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bookmarkEnd w:id="0"/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D5BCC" wp14:editId="7A67690A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14A5F94E" wp14:editId="3E59E088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5B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14A5F94E" wp14:editId="3E59E088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58CDB" wp14:editId="5D69A0DF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06753C8D" wp14:editId="5AA0A784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8CDB"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06753C8D" wp14:editId="5AA0A784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367186">
        <w:rPr>
          <w:rFonts w:ascii="Kristen ITC" w:hAnsi="Kristen ITC"/>
          <w:b/>
          <w:sz w:val="24"/>
          <w:szCs w:val="24"/>
        </w:rPr>
        <w:t>-1</w:t>
      </w:r>
      <w:r w:rsidR="00367186" w:rsidRPr="00367186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367186">
        <w:rPr>
          <w:rFonts w:ascii="Kristen ITC" w:hAnsi="Kristen ITC"/>
          <w:b/>
          <w:sz w:val="24"/>
          <w:szCs w:val="24"/>
        </w:rPr>
        <w:t xml:space="preserve"> Grade</w:t>
      </w:r>
      <w:proofErr w:type="gramStart"/>
      <w:r w:rsidR="00367186">
        <w:rPr>
          <w:rFonts w:ascii="Kristen ITC" w:hAnsi="Kristen ITC"/>
          <w:b/>
          <w:sz w:val="24"/>
          <w:szCs w:val="24"/>
        </w:rPr>
        <w:t>-</w:t>
      </w:r>
      <w:r w:rsidR="001C29FE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367186">
        <w:rPr>
          <w:rFonts w:ascii="Kristen ITC" w:hAnsi="Kristen ITC"/>
          <w:b/>
          <w:sz w:val="24"/>
          <w:szCs w:val="24"/>
        </w:rPr>
        <w:t>RESOURCE</w:t>
      </w:r>
      <w:proofErr w:type="gramEnd"/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E21DDA">
        <w:rPr>
          <w:rFonts w:ascii="Kristen ITC" w:hAnsi="Kristen ITC"/>
          <w:b/>
          <w:sz w:val="24"/>
          <w:szCs w:val="24"/>
        </w:rPr>
        <w:t>Dr. Seuss</w:t>
      </w:r>
    </w:p>
    <w:p w:rsidR="001903A2" w:rsidRDefault="00FB112F" w:rsidP="00FB112F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 </w:t>
      </w:r>
      <w:r w:rsidR="00E21DDA">
        <w:rPr>
          <w:rFonts w:ascii="Kristen ITC" w:hAnsi="Kristen ITC"/>
          <w:b/>
          <w:sz w:val="24"/>
          <w:szCs w:val="24"/>
        </w:rPr>
        <w:t>Biography</w:t>
      </w:r>
    </w:p>
    <w:p w:rsidR="001903A2" w:rsidRPr="001903A2" w:rsidRDefault="00C809CF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CADE4" wp14:editId="2EB7B8E1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5067300" cy="1257300"/>
                <wp:effectExtent l="0" t="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F71A35" w:rsidRDefault="000847A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1A35">
                              <w:rPr>
                                <w:b/>
                                <w:sz w:val="36"/>
                                <w:szCs w:val="36"/>
                              </w:rPr>
                              <w:t>What text and graphic features d</w:t>
                            </w:r>
                            <w:r w:rsidR="002B6D7A" w:rsidRPr="00F71A35">
                              <w:rPr>
                                <w:b/>
                                <w:sz w:val="36"/>
                                <w:szCs w:val="36"/>
                              </w:rPr>
                              <w:t>id the author use?  What is</w:t>
                            </w:r>
                            <w:r w:rsidRPr="00F71A3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the purpose</w:t>
                            </w:r>
                            <w:r w:rsidR="002B6D7A" w:rsidRPr="00F71A3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 these features</w:t>
                            </w:r>
                            <w:r w:rsidRPr="00F71A35">
                              <w:rPr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E8342B" w:rsidRDefault="00C809CF" w:rsidP="00C809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6B337BFF" wp14:editId="3128C865">
                                  <wp:extent cx="685800" cy="323850"/>
                                  <wp:effectExtent l="19050" t="0" r="0" b="0"/>
                                  <wp:docPr id="15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6D7" w:rsidRDefault="00B60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78CD" w:rsidRDefault="00B77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27" w:rsidRPr="001D0D25" w:rsidRDefault="00955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9FE" w:rsidRDefault="001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ADE4"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    <v:textbox>
                  <w:txbxContent>
                    <w:p w:rsidR="006C7527" w:rsidRPr="00F71A35" w:rsidRDefault="000847A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71A35">
                        <w:rPr>
                          <w:b/>
                          <w:sz w:val="36"/>
                          <w:szCs w:val="36"/>
                        </w:rPr>
                        <w:t>What text and graphic features d</w:t>
                      </w:r>
                      <w:r w:rsidR="002B6D7A" w:rsidRPr="00F71A35">
                        <w:rPr>
                          <w:b/>
                          <w:sz w:val="36"/>
                          <w:szCs w:val="36"/>
                        </w:rPr>
                        <w:t>id the author use?  What is</w:t>
                      </w:r>
                      <w:r w:rsidRPr="00F71A35">
                        <w:rPr>
                          <w:b/>
                          <w:sz w:val="36"/>
                          <w:szCs w:val="36"/>
                        </w:rPr>
                        <w:t xml:space="preserve"> the purpose</w:t>
                      </w:r>
                      <w:r w:rsidR="002B6D7A" w:rsidRPr="00F71A35">
                        <w:rPr>
                          <w:b/>
                          <w:sz w:val="36"/>
                          <w:szCs w:val="36"/>
                        </w:rPr>
                        <w:t xml:space="preserve"> of these features</w:t>
                      </w:r>
                      <w:r w:rsidRPr="00F71A35">
                        <w:rPr>
                          <w:b/>
                          <w:sz w:val="36"/>
                          <w:szCs w:val="36"/>
                        </w:rPr>
                        <w:t>?</w:t>
                      </w:r>
                    </w:p>
                    <w:p w:rsidR="00E8342B" w:rsidRDefault="00C809CF" w:rsidP="00C809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6B337BFF" wp14:editId="3128C865">
                            <wp:extent cx="685800" cy="323850"/>
                            <wp:effectExtent l="19050" t="0" r="0" b="0"/>
                            <wp:docPr id="15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06D7" w:rsidRDefault="00B606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778CD" w:rsidRDefault="00B778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5627" w:rsidRPr="001D0D25" w:rsidRDefault="009556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29FE" w:rsidRDefault="001C29FE"/>
                  </w:txbxContent>
                </v:textbox>
              </v:shape>
            </w:pict>
          </mc:Fallback>
        </mc:AlternateContent>
      </w:r>
      <w:r w:rsidR="00306824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59FB4" wp14:editId="03FCA4D8">
                <wp:simplePos x="0" y="0"/>
                <wp:positionH relativeFrom="column">
                  <wp:posOffset>5514975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F71A35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622B2D63" wp14:editId="2D792773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9FB4" id="Text Box 20" o:spid="_x0000_s1029" type="#_x0000_t202" style="position:absolute;margin-left:434.25pt;margin-top:10.0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">
                <v:textbox>
                  <w:txbxContent>
                    <w:p w:rsidR="006C7527" w:rsidRDefault="00E5505C">
                      <w:r w:rsidRPr="00F71A35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622B2D63" wp14:editId="2D792773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342E9FE" wp14:editId="691798A0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E9FE"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306824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AE9706" wp14:editId="05E49C85">
                <wp:simplePos x="0" y="0"/>
                <wp:positionH relativeFrom="column">
                  <wp:posOffset>5543550</wp:posOffset>
                </wp:positionH>
                <wp:positionV relativeFrom="paragraph">
                  <wp:posOffset>88900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77F5D23" wp14:editId="5C24D9FC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9706" id="Text Box 18" o:spid="_x0000_s1031" type="#_x0000_t202" style="position:absolute;margin-left:436.5pt;margin-top:7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A2G/433gAAAAsBAAAPAAAAAAAAAAAAAAAAAH8EAABkcnMvZG93&#10;bnJldi54bWxQSwUGAAAAAAQABADzAAAAigUAAAAA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77F5D23" wp14:editId="5C24D9FC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AEEE5" wp14:editId="5C7B9D6F">
                <wp:simplePos x="0" y="0"/>
                <wp:positionH relativeFrom="column">
                  <wp:posOffset>4629150</wp:posOffset>
                </wp:positionH>
                <wp:positionV relativeFrom="paragraph">
                  <wp:posOffset>279400</wp:posOffset>
                </wp:positionV>
                <wp:extent cx="485775" cy="466725"/>
                <wp:effectExtent l="38100" t="19050" r="28575" b="2857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B0E1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87CA" wp14:editId="588D0967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F71A35" w:rsidRDefault="008126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A35">
                              <w:rPr>
                                <w:sz w:val="32"/>
                                <w:szCs w:val="32"/>
                              </w:rPr>
                              <w:t>What do you think this story will be about?  P.123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87CA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Pr="00F71A35" w:rsidRDefault="00812626">
                      <w:pPr>
                        <w:rPr>
                          <w:sz w:val="32"/>
                          <w:szCs w:val="32"/>
                        </w:rPr>
                      </w:pPr>
                      <w:r w:rsidRPr="00F71A35">
                        <w:rPr>
                          <w:sz w:val="32"/>
                          <w:szCs w:val="32"/>
                        </w:rPr>
                        <w:t>What do you think this story will be about?  P.123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306824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A696B" wp14:editId="137B2F80">
                <wp:simplePos x="0" y="0"/>
                <wp:positionH relativeFrom="column">
                  <wp:posOffset>5543550</wp:posOffset>
                </wp:positionH>
                <wp:positionV relativeFrom="paragraph">
                  <wp:posOffset>40640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Predicti</w:t>
                            </w:r>
                            <w:r w:rsidR="00FB112F">
                              <w:rPr>
                                <w:sz w:val="16"/>
                                <w:szCs w:val="16"/>
                              </w:rPr>
                              <w:t>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2A1AB016" wp14:editId="5CE1F8C2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696B" id="Text Box 23" o:spid="_x0000_s1033" type="#_x0000_t202" style="position:absolute;left:0;text-align:left;margin-left:436.5pt;margin-top:3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Predicti</w:t>
                      </w:r>
                      <w:r w:rsidR="00FB112F">
                        <w:rPr>
                          <w:sz w:val="16"/>
                          <w:szCs w:val="16"/>
                        </w:rPr>
                        <w:t>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2A1AB016" wp14:editId="5CE1F8C2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87488" wp14:editId="428B8216">
                <wp:simplePos x="0" y="0"/>
                <wp:positionH relativeFrom="column">
                  <wp:posOffset>4229735</wp:posOffset>
                </wp:positionH>
                <wp:positionV relativeFrom="paragraph">
                  <wp:posOffset>351790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0847AF" w:rsidRPr="00E43521" w:rsidRDefault="000847AF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hit</w:t>
                            </w:r>
                            <w:proofErr w:type="gramEnd"/>
                          </w:p>
                          <w:p w:rsidR="00E43521" w:rsidRPr="00E43521" w:rsidRDefault="00E43521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7488"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    <v:textbox>
                  <w:txbxContent>
                    <w:p w:rsidR="001C3826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0847AF" w:rsidRPr="00E43521" w:rsidRDefault="000847AF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hit</w:t>
                      </w:r>
                      <w:proofErr w:type="gramEnd"/>
                    </w:p>
                    <w:p w:rsidR="00E43521" w:rsidRPr="00E43521" w:rsidRDefault="00E43521" w:rsidP="001C38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AA1D5" wp14:editId="12BF4E36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CCB5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306824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3E063" wp14:editId="6CD3FF9E">
                <wp:simplePos x="0" y="0"/>
                <wp:positionH relativeFrom="column">
                  <wp:posOffset>5543550</wp:posOffset>
                </wp:positionH>
                <wp:positionV relativeFrom="paragraph">
                  <wp:posOffset>344805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 w:rsidP="00C809CF">
                            <w:pPr>
                              <w:jc w:val="center"/>
                            </w:pPr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47BEC69C" wp14:editId="7CD6262F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E063" id="Text Box 19" o:spid="_x0000_s1035" type="#_x0000_t202" style="position:absolute;left:0;text-align:left;margin-left:436.5pt;margin-top:27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">
                <v:textbox>
                  <w:txbxContent>
                    <w:p w:rsidR="006C7527" w:rsidRDefault="007678E8" w:rsidP="00C809CF">
                      <w:pPr>
                        <w:jc w:val="center"/>
                      </w:pPr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47BEC69C" wp14:editId="7CD6262F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087BF" wp14:editId="70246C19">
                <wp:simplePos x="0" y="0"/>
                <wp:positionH relativeFrom="column">
                  <wp:posOffset>-19050</wp:posOffset>
                </wp:positionH>
                <wp:positionV relativeFrom="paragraph">
                  <wp:posOffset>344805</wp:posOffset>
                </wp:positionV>
                <wp:extent cx="4181475" cy="1076325"/>
                <wp:effectExtent l="0" t="0" r="285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A0" w:rsidRPr="00F71A35" w:rsidRDefault="006C1396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A35">
                              <w:rPr>
                                <w:sz w:val="32"/>
                                <w:szCs w:val="32"/>
                              </w:rPr>
                              <w:t>How do the pictures show that Ted is funny?  P.125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87BF"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    <v:textbox>
                  <w:txbxContent>
                    <w:p w:rsidR="00D245A0" w:rsidRPr="00F71A35" w:rsidRDefault="006C1396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F71A35">
                        <w:rPr>
                          <w:sz w:val="32"/>
                          <w:szCs w:val="32"/>
                        </w:rPr>
                        <w:t>How do the pictures show that Ted is funny?  P.125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306824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FB2A" wp14:editId="6E701F7F">
                <wp:simplePos x="0" y="0"/>
                <wp:positionH relativeFrom="column">
                  <wp:posOffset>5543550</wp:posOffset>
                </wp:positionH>
                <wp:positionV relativeFrom="paragraph">
                  <wp:posOffset>272415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84473C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65F000E6" wp14:editId="435F5B49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FB2A" id="Text Box 21" o:spid="_x0000_s1037" type="#_x0000_t202" style="position:absolute;margin-left:436.5pt;margin-top:21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ISq/2HgAAAACwEAAA8AAABkcnMvZG93bnJldi54&#10;bWxMj0tPwzAQhO9I/Adrkbgg6vShvIhTISQQ3EqpytWNt0mEH8F20/Dv2Z7gtrszmv2mWk9GsxF9&#10;6J0VMJ8lwNA2TvW2FbD7eL7PgYUorZLaWRTwgwHW9fVVJUvlzvYdx21sGYXYUEoBXYxDyXloOjQy&#10;zNyAlrSj80ZGWn3LlZdnCjeaL5Ik5Ub2lj50csCnDpuv7ckIyFev42d4W272TXrURbzLxpdvL8Tt&#10;zfT4ACziFP/McMEndKiJ6eBOVgWmKSNbUpcoYLUogF0MyTyjy4GmPC2A1xX/36H+BQ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ISq/2H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84473C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65F000E6" wp14:editId="435F5B49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91557" wp14:editId="3CF471DD">
                <wp:simplePos x="0" y="0"/>
                <wp:positionH relativeFrom="column">
                  <wp:posOffset>4229735</wp:posOffset>
                </wp:positionH>
                <wp:positionV relativeFrom="paragraph">
                  <wp:posOffset>11430</wp:posOffset>
                </wp:positionV>
                <wp:extent cx="1104900" cy="942975"/>
                <wp:effectExtent l="0" t="0" r="19050" b="285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0847AF" w:rsidRPr="00E43521" w:rsidRDefault="000847AF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sculpture</w:t>
                            </w:r>
                            <w:proofErr w:type="gramEnd"/>
                          </w:p>
                          <w:p w:rsidR="00E43521" w:rsidRPr="00E43521" w:rsidRDefault="00E43521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1557"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    <v:textbox>
                  <w:txbxContent>
                    <w:p w:rsidR="001C3826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0847AF" w:rsidRPr="00E43521" w:rsidRDefault="000847AF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sculpture</w:t>
                      </w:r>
                      <w:proofErr w:type="gramEnd"/>
                    </w:p>
                    <w:p w:rsidR="00E43521" w:rsidRPr="00E43521" w:rsidRDefault="00E43521" w:rsidP="001C38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7C4F" wp14:editId="7837DBC8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EB84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4181475" cy="1076325"/>
                <wp:effectExtent l="0" t="0" r="2857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67" w:rsidRPr="00F71A35" w:rsidRDefault="000847AF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1A35">
                              <w:rPr>
                                <w:sz w:val="32"/>
                                <w:szCs w:val="32"/>
                              </w:rPr>
                              <w:t xml:space="preserve">Why </w:t>
                            </w:r>
                            <w:proofErr w:type="gramStart"/>
                            <w:r w:rsidRPr="00F71A35">
                              <w:rPr>
                                <w:sz w:val="32"/>
                                <w:szCs w:val="32"/>
                              </w:rPr>
                              <w:t>are Dr. Seuss’s books</w:t>
                            </w:r>
                            <w:proofErr w:type="gramEnd"/>
                            <w:r w:rsidRPr="00F71A35">
                              <w:rPr>
                                <w:sz w:val="32"/>
                                <w:szCs w:val="32"/>
                              </w:rPr>
                              <w:t xml:space="preserve"> still popular today?  P.136</w:t>
                            </w:r>
                          </w:p>
                          <w:p w:rsidR="00453867" w:rsidRPr="001D0D25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    <v:textbox>
                  <w:txbxContent>
                    <w:p w:rsidR="00453867" w:rsidRPr="00F71A35" w:rsidRDefault="000847AF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F71A35">
                        <w:rPr>
                          <w:sz w:val="32"/>
                          <w:szCs w:val="32"/>
                        </w:rPr>
                        <w:t xml:space="preserve">Why </w:t>
                      </w:r>
                      <w:proofErr w:type="gramStart"/>
                      <w:r w:rsidRPr="00F71A35">
                        <w:rPr>
                          <w:sz w:val="32"/>
                          <w:szCs w:val="32"/>
                        </w:rPr>
                        <w:t>are Dr. Seuss’s books</w:t>
                      </w:r>
                      <w:proofErr w:type="gramEnd"/>
                      <w:r w:rsidRPr="00F71A35">
                        <w:rPr>
                          <w:sz w:val="32"/>
                          <w:szCs w:val="32"/>
                        </w:rPr>
                        <w:t xml:space="preserve"> still popular today?  P.136</w:t>
                      </w:r>
                    </w:p>
                    <w:p w:rsidR="00453867" w:rsidRPr="001D0D25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306824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CAD2A" wp14:editId="00BC0AEA">
                <wp:simplePos x="0" y="0"/>
                <wp:positionH relativeFrom="column">
                  <wp:posOffset>5543550</wp:posOffset>
                </wp:positionH>
                <wp:positionV relativeFrom="paragraph">
                  <wp:posOffset>205105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13E4B595" wp14:editId="4816D9EA">
                                  <wp:extent cx="721995" cy="428625"/>
                                  <wp:effectExtent l="19050" t="0" r="1905" b="0"/>
                                  <wp:docPr id="32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AD2A" id="Text Box 22" o:spid="_x0000_s1040" type="#_x0000_t202" style="position:absolute;margin-left:436.5pt;margin-top:16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CaysPd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13E4B595" wp14:editId="4816D9EA">
                            <wp:extent cx="721995" cy="428625"/>
                            <wp:effectExtent l="19050" t="0" r="1905" b="0"/>
                            <wp:docPr id="32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DF94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FB112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4A63C5D" wp14:editId="1866885D">
            <wp:simplePos x="0" y="0"/>
            <wp:positionH relativeFrom="column">
              <wp:posOffset>1771650</wp:posOffset>
            </wp:positionH>
            <wp:positionV relativeFrom="paragraph">
              <wp:posOffset>547370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D1" w:rsidRDefault="003416D1" w:rsidP="001903A2">
      <w:pPr>
        <w:spacing w:after="0" w:line="240" w:lineRule="auto"/>
      </w:pPr>
      <w:r>
        <w:separator/>
      </w:r>
    </w:p>
  </w:endnote>
  <w:endnote w:type="continuationSeparator" w:id="0">
    <w:p w:rsidR="003416D1" w:rsidRDefault="003416D1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2F" w:rsidRDefault="00FB1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6C7527" w:rsidRDefault="00FB112F">
    <w:pPr>
      <w:pStyle w:val="Footer"/>
    </w:pPr>
    <w:r>
      <w:t>Page 1.9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2F" w:rsidRDefault="00FB1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D1" w:rsidRDefault="003416D1" w:rsidP="001903A2">
      <w:pPr>
        <w:spacing w:after="0" w:line="240" w:lineRule="auto"/>
      </w:pPr>
      <w:r>
        <w:separator/>
      </w:r>
    </w:p>
  </w:footnote>
  <w:footnote w:type="continuationSeparator" w:id="0">
    <w:p w:rsidR="003416D1" w:rsidRDefault="003416D1" w:rsidP="001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2F" w:rsidRDefault="00FB1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2F" w:rsidRDefault="00FB1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12F" w:rsidRDefault="00FB1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0466E"/>
    <w:rsid w:val="00071E25"/>
    <w:rsid w:val="0007558D"/>
    <w:rsid w:val="000847AF"/>
    <w:rsid w:val="001168BE"/>
    <w:rsid w:val="001462CA"/>
    <w:rsid w:val="0015785C"/>
    <w:rsid w:val="00187E0F"/>
    <w:rsid w:val="001903A2"/>
    <w:rsid w:val="001C29FE"/>
    <w:rsid w:val="001C3826"/>
    <w:rsid w:val="001C5A3A"/>
    <w:rsid w:val="001D0D25"/>
    <w:rsid w:val="001E3753"/>
    <w:rsid w:val="001F4707"/>
    <w:rsid w:val="001F5849"/>
    <w:rsid w:val="001F6118"/>
    <w:rsid w:val="00211D2A"/>
    <w:rsid w:val="00243860"/>
    <w:rsid w:val="002A3C7A"/>
    <w:rsid w:val="002B42F6"/>
    <w:rsid w:val="002B6D7A"/>
    <w:rsid w:val="002E285C"/>
    <w:rsid w:val="00306824"/>
    <w:rsid w:val="003416D1"/>
    <w:rsid w:val="003663FD"/>
    <w:rsid w:val="00367186"/>
    <w:rsid w:val="003C4997"/>
    <w:rsid w:val="003E6CD9"/>
    <w:rsid w:val="003F0A27"/>
    <w:rsid w:val="004103A4"/>
    <w:rsid w:val="0043087E"/>
    <w:rsid w:val="00443B5E"/>
    <w:rsid w:val="00453867"/>
    <w:rsid w:val="004979F2"/>
    <w:rsid w:val="004D47DE"/>
    <w:rsid w:val="00514BFB"/>
    <w:rsid w:val="005C37D4"/>
    <w:rsid w:val="005D71D1"/>
    <w:rsid w:val="00623595"/>
    <w:rsid w:val="00645157"/>
    <w:rsid w:val="006B6E52"/>
    <w:rsid w:val="006B7C09"/>
    <w:rsid w:val="006C1396"/>
    <w:rsid w:val="006C6286"/>
    <w:rsid w:val="006C7527"/>
    <w:rsid w:val="00745D84"/>
    <w:rsid w:val="007678E8"/>
    <w:rsid w:val="00775C32"/>
    <w:rsid w:val="00790812"/>
    <w:rsid w:val="007971FD"/>
    <w:rsid w:val="00812626"/>
    <w:rsid w:val="00816D31"/>
    <w:rsid w:val="0084473C"/>
    <w:rsid w:val="008C027A"/>
    <w:rsid w:val="00955627"/>
    <w:rsid w:val="00984D39"/>
    <w:rsid w:val="009B415F"/>
    <w:rsid w:val="00B23132"/>
    <w:rsid w:val="00B606D7"/>
    <w:rsid w:val="00B778CD"/>
    <w:rsid w:val="00B81CDC"/>
    <w:rsid w:val="00BA25CA"/>
    <w:rsid w:val="00BC17BE"/>
    <w:rsid w:val="00BC58C3"/>
    <w:rsid w:val="00BE6AB7"/>
    <w:rsid w:val="00C05A34"/>
    <w:rsid w:val="00C36DB3"/>
    <w:rsid w:val="00C41AC4"/>
    <w:rsid w:val="00C50B71"/>
    <w:rsid w:val="00C809CF"/>
    <w:rsid w:val="00D245A0"/>
    <w:rsid w:val="00D535F3"/>
    <w:rsid w:val="00D95A35"/>
    <w:rsid w:val="00DB086E"/>
    <w:rsid w:val="00DC5059"/>
    <w:rsid w:val="00E21DDA"/>
    <w:rsid w:val="00E226DE"/>
    <w:rsid w:val="00E43521"/>
    <w:rsid w:val="00E5505C"/>
    <w:rsid w:val="00E75551"/>
    <w:rsid w:val="00E8342B"/>
    <w:rsid w:val="00E85D6E"/>
    <w:rsid w:val="00E9657B"/>
    <w:rsid w:val="00EB1A3D"/>
    <w:rsid w:val="00F2493D"/>
    <w:rsid w:val="00F71A35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CD626-E1F4-4781-BC3F-779085B3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2014-10-18T16:21:00Z</dcterms:created>
  <dcterms:modified xsi:type="dcterms:W3CDTF">2014-10-18T16:21:00Z</dcterms:modified>
</cp:coreProperties>
</file>