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A2" w:rsidRPr="001903A2" w:rsidRDefault="004D47DE" w:rsidP="001903A2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6D5BCC" wp14:editId="7A67690A">
                <wp:simplePos x="0" y="0"/>
                <wp:positionH relativeFrom="column">
                  <wp:posOffset>4867275</wp:posOffset>
                </wp:positionH>
                <wp:positionV relativeFrom="paragraph">
                  <wp:posOffset>-581025</wp:posOffset>
                </wp:positionV>
                <wp:extent cx="1288415" cy="723900"/>
                <wp:effectExtent l="9525" t="9525" r="6985" b="952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 wp14:anchorId="14A5F94E" wp14:editId="3E59E088">
                                  <wp:extent cx="1096010" cy="611236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6010" cy="611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D5BC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3.25pt;margin-top:-45.75pt;width:101.4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 wp14:anchorId="14A5F94E" wp14:editId="3E59E088">
                            <wp:extent cx="1096010" cy="611236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6010" cy="611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58CDB" wp14:editId="5D69A0DF">
                <wp:simplePos x="0" y="0"/>
                <wp:positionH relativeFrom="column">
                  <wp:posOffset>-457200</wp:posOffset>
                </wp:positionH>
                <wp:positionV relativeFrom="paragraph">
                  <wp:posOffset>-581025</wp:posOffset>
                </wp:positionV>
                <wp:extent cx="969010" cy="942975"/>
                <wp:effectExtent l="9525" t="9525" r="12065" b="9525"/>
                <wp:wrapNone/>
                <wp:docPr id="2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6C7527">
                            <w:r w:rsidRPr="0043087E">
                              <w:rPr>
                                <w:noProof/>
                              </w:rPr>
                              <w:drawing>
                                <wp:inline distT="0" distB="0" distL="0" distR="0" wp14:anchorId="06753C8D" wp14:editId="5AA0A784">
                                  <wp:extent cx="704850" cy="819150"/>
                                  <wp:effectExtent l="19050" t="0" r="0" b="0"/>
                                  <wp:docPr id="12" name="Picture 0" descr="BISD%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BISD%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58CDB" id="Text Box 16" o:spid="_x0000_s1027" type="#_x0000_t202" style="position:absolute;left:0;text-align:left;margin-left:-36pt;margin-top:-45.75pt;width:76.3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    <v:textbox>
                  <w:txbxContent>
                    <w:p w:rsidR="006C7527" w:rsidRDefault="006C7527">
                      <w:r w:rsidRPr="0043087E">
                        <w:rPr>
                          <w:noProof/>
                        </w:rPr>
                        <w:drawing>
                          <wp:inline distT="0" distB="0" distL="0" distR="0" wp14:anchorId="06753C8D" wp14:editId="5AA0A784">
                            <wp:extent cx="704850" cy="819150"/>
                            <wp:effectExtent l="19050" t="0" r="0" b="0"/>
                            <wp:docPr id="12" name="Picture 0" descr="BISD%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BISD%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285C">
        <w:rPr>
          <w:rFonts w:ascii="Kristen ITC" w:hAnsi="Kristen ITC"/>
          <w:b/>
          <w:sz w:val="36"/>
          <w:szCs w:val="36"/>
        </w:rPr>
        <w:t>Brownsville I.S.D.</w:t>
      </w:r>
    </w:p>
    <w:p w:rsidR="001903A2" w:rsidRDefault="001903A2" w:rsidP="001903A2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4103A4" w:rsidRDefault="00745D84" w:rsidP="001D0D25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</w:t>
      </w:r>
      <w:r w:rsidR="003726A4">
        <w:rPr>
          <w:rFonts w:ascii="Kristen ITC" w:hAnsi="Kristen ITC"/>
          <w:b/>
          <w:sz w:val="24"/>
          <w:szCs w:val="24"/>
        </w:rPr>
        <w:t>-1</w:t>
      </w:r>
      <w:r w:rsidR="003726A4" w:rsidRPr="003726A4">
        <w:rPr>
          <w:rFonts w:ascii="Kristen ITC" w:hAnsi="Kristen ITC"/>
          <w:b/>
          <w:sz w:val="24"/>
          <w:szCs w:val="24"/>
          <w:vertAlign w:val="superscript"/>
        </w:rPr>
        <w:t>st</w:t>
      </w:r>
      <w:r w:rsidR="003726A4">
        <w:rPr>
          <w:rFonts w:ascii="Kristen ITC" w:hAnsi="Kristen ITC"/>
          <w:b/>
          <w:sz w:val="24"/>
          <w:szCs w:val="24"/>
        </w:rPr>
        <w:t xml:space="preserve"> Grade</w:t>
      </w:r>
      <w:proofErr w:type="gramStart"/>
      <w:r w:rsidR="003726A4">
        <w:rPr>
          <w:rFonts w:ascii="Kristen ITC" w:hAnsi="Kristen ITC"/>
          <w:b/>
          <w:sz w:val="24"/>
          <w:szCs w:val="24"/>
        </w:rPr>
        <w:t>-</w:t>
      </w:r>
      <w:r w:rsidR="001C29FE">
        <w:rPr>
          <w:rFonts w:ascii="Kristen ITC" w:hAnsi="Kristen ITC"/>
          <w:b/>
          <w:sz w:val="24"/>
          <w:szCs w:val="24"/>
        </w:rPr>
        <w:t xml:space="preserve"> </w:t>
      </w:r>
      <w:r>
        <w:rPr>
          <w:rFonts w:ascii="Kristen ITC" w:hAnsi="Kristen ITC"/>
          <w:b/>
          <w:sz w:val="24"/>
          <w:szCs w:val="24"/>
        </w:rPr>
        <w:t xml:space="preserve"> </w:t>
      </w:r>
      <w:r w:rsidR="001903A2">
        <w:rPr>
          <w:rFonts w:ascii="Kristen ITC" w:hAnsi="Kristen ITC"/>
          <w:b/>
          <w:sz w:val="24"/>
          <w:szCs w:val="24"/>
        </w:rPr>
        <w:t>RESOURCE</w:t>
      </w:r>
      <w:proofErr w:type="gramEnd"/>
      <w:r>
        <w:rPr>
          <w:rFonts w:ascii="Kristen ITC" w:hAnsi="Kristen ITC"/>
          <w:b/>
          <w:sz w:val="24"/>
          <w:szCs w:val="24"/>
        </w:rPr>
        <w:t>: HMH</w:t>
      </w:r>
      <w:r w:rsidR="001C29FE">
        <w:rPr>
          <w:rFonts w:ascii="Kristen ITC" w:hAnsi="Kristen ITC"/>
          <w:b/>
          <w:sz w:val="24"/>
          <w:szCs w:val="24"/>
        </w:rPr>
        <w:t xml:space="preserve"> –</w:t>
      </w:r>
      <w:r w:rsidR="00BE6AB7">
        <w:rPr>
          <w:rFonts w:ascii="Kristen ITC" w:hAnsi="Kristen ITC"/>
          <w:b/>
          <w:sz w:val="24"/>
          <w:szCs w:val="24"/>
        </w:rPr>
        <w:t>A Musical Day</w:t>
      </w:r>
    </w:p>
    <w:p w:rsidR="001903A2" w:rsidRDefault="008560F8" w:rsidP="008560F8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Genre:  </w:t>
      </w:r>
      <w:r w:rsidR="00BE6AB7">
        <w:rPr>
          <w:rFonts w:ascii="Kristen ITC" w:hAnsi="Kristen ITC"/>
          <w:b/>
          <w:sz w:val="24"/>
          <w:szCs w:val="24"/>
        </w:rPr>
        <w:t>Realistic Fiction</w:t>
      </w:r>
    </w:p>
    <w:p w:rsidR="001903A2" w:rsidRPr="001903A2" w:rsidRDefault="00356517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CC728F" wp14:editId="2153B35D">
                <wp:simplePos x="0" y="0"/>
                <wp:positionH relativeFrom="column">
                  <wp:posOffset>-76200</wp:posOffset>
                </wp:positionH>
                <wp:positionV relativeFrom="paragraph">
                  <wp:posOffset>19685</wp:posOffset>
                </wp:positionV>
                <wp:extent cx="5067300" cy="1257300"/>
                <wp:effectExtent l="0" t="0" r="19050" b="1905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083C8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What is the order of events of the s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election? Why is it important?</w:t>
                            </w:r>
                          </w:p>
                          <w:p w:rsidR="00356517" w:rsidRDefault="00356517" w:rsidP="0035651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4D29B596" wp14:editId="54281D33">
                                  <wp:extent cx="760095" cy="409575"/>
                                  <wp:effectExtent l="19050" t="0" r="1905" b="0"/>
                                  <wp:docPr id="16" name="Picture 6" descr="\\Uthsch-nas\devped\Shared_drives\TRF2\D - Elements of Understanding\Graphics\Strategy Icons\DIANDS_gif_files\DIAN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5" name="Picture 6" descr="\\Uthsch-nas\devped\Shared_drives\TRF2\D - Elements of Understanding\Graphics\Strategy Icons\DIANDS_gif_files\DIAN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44" cy="41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517" w:rsidRPr="00BE6A3D" w:rsidRDefault="00356517" w:rsidP="0035651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8342B" w:rsidRDefault="00E834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06D7" w:rsidRDefault="00B606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78CD" w:rsidRDefault="00B778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55627" w:rsidRPr="001D0D25" w:rsidRDefault="0095562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C29FE" w:rsidRDefault="001C29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C728F" id="Text Box 10" o:spid="_x0000_s1028" type="#_x0000_t202" style="position:absolute;margin-left:-6pt;margin-top:1.55pt;width:39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">
                <v:textbox>
                  <w:txbxContent>
                    <w:p w:rsidR="006C7527" w:rsidRDefault="00083C8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What is the order of events of the s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36"/>
                        </w:rPr>
                        <w:t>election? Why is it important?</w:t>
                      </w:r>
                    </w:p>
                    <w:p w:rsidR="00356517" w:rsidRDefault="00356517" w:rsidP="0035651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6C7527">
                        <w:rPr>
                          <w:noProof/>
                        </w:rPr>
                        <w:drawing>
                          <wp:inline distT="0" distB="0" distL="0" distR="0" wp14:anchorId="4D29B596" wp14:editId="54281D33">
                            <wp:extent cx="760095" cy="409575"/>
                            <wp:effectExtent l="19050" t="0" r="1905" b="0"/>
                            <wp:docPr id="16" name="Picture 6" descr="\\Uthsch-nas\devped\Shared_drives\TRF2\D - Elements of Understanding\Graphics\Strategy Icons\DIANDS_gif_files\DIAN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5" name="Picture 6" descr="\\Uthsch-nas\devped\Shared_drives\TRF2\D - Elements of Understanding\Graphics\Strategy Icons\DIANDS_gif_files\DIAN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444" cy="41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6517" w:rsidRPr="00BE6A3D" w:rsidRDefault="00356517" w:rsidP="0035651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E8342B" w:rsidRDefault="00E8342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606D7" w:rsidRDefault="00B606D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778CD" w:rsidRDefault="00B778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55627" w:rsidRPr="001D0D25" w:rsidRDefault="0095562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C29FE" w:rsidRDefault="001C29FE"/>
                  </w:txbxContent>
                </v:textbox>
              </v:shape>
            </w:pict>
          </mc:Fallback>
        </mc:AlternateContent>
      </w:r>
      <w:r w:rsidR="00392925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02500" wp14:editId="4F385973">
                <wp:simplePos x="0" y="0"/>
                <wp:positionH relativeFrom="column">
                  <wp:posOffset>5514975</wp:posOffset>
                </wp:positionH>
                <wp:positionV relativeFrom="paragraph">
                  <wp:posOffset>108585</wp:posOffset>
                </wp:positionV>
                <wp:extent cx="914400" cy="914400"/>
                <wp:effectExtent l="0" t="0" r="19050" b="1905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E5505C">
                            <w:r w:rsidRPr="00BE6A3D">
                              <w:rPr>
                                <w:sz w:val="16"/>
                                <w:szCs w:val="16"/>
                              </w:rPr>
                              <w:t>Making Connections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4B6E1C7F" wp14:editId="5A481CA9">
                                  <wp:extent cx="721995" cy="239917"/>
                                  <wp:effectExtent l="38100" t="57150" r="20955" b="26783"/>
                                  <wp:docPr id="11" name="Picture 2" descr="C:\Documents and Settings\ddycha\Local Settings\Temporary Internet Files\Content.IE5\1TTJYVJL\MCj0329930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2" name="Picture 4" descr="C:\Documents and Settings\ddycha\Local Settings\Temporary Internet Files\Content.IE5\1TTJYVJL\MCj0329930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-1515840">
                                            <a:off x="0" y="0"/>
                                            <a:ext cx="721995" cy="239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02500" id="Text Box 20" o:spid="_x0000_s1029" type="#_x0000_t202" style="position:absolute;margin-left:434.25pt;margin-top:8.5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">
                <v:textbox>
                  <w:txbxContent>
                    <w:p w:rsidR="006C7527" w:rsidRDefault="00E5505C">
                      <w:r w:rsidRPr="00BE6A3D">
                        <w:rPr>
                          <w:sz w:val="16"/>
                          <w:szCs w:val="16"/>
                        </w:rPr>
                        <w:t>Making Connections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4B6E1C7F" wp14:editId="5A481CA9">
                            <wp:extent cx="721995" cy="239917"/>
                            <wp:effectExtent l="38100" t="57150" r="20955" b="26783"/>
                            <wp:docPr id="11" name="Picture 2" descr="C:\Documents and Settings\ddycha\Local Settings\Temporary Internet Files\Content.IE5\1TTJYVJL\MCj0329930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2" name="Picture 4" descr="C:\Documents and Settings\ddycha\Local Settings\Temporary Internet Files\Content.IE5\1TTJYVJL\MCj0329930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1515840">
                                      <a:off x="0" y="0"/>
                                      <a:ext cx="721995" cy="239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7342E9FE" wp14:editId="691798A0">
                <wp:simplePos x="0" y="0"/>
                <wp:positionH relativeFrom="page">
                  <wp:posOffset>6296025</wp:posOffset>
                </wp:positionH>
                <wp:positionV relativeFrom="page">
                  <wp:posOffset>2514600</wp:posOffset>
                </wp:positionV>
                <wp:extent cx="1200150" cy="6305550"/>
                <wp:effectExtent l="9525" t="9525" r="9525" b="9525"/>
                <wp:wrapSquare wrapText="bothSides"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6305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527" w:rsidRPr="007678E8" w:rsidRDefault="006C7527" w:rsidP="007678E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2E9FE"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    <v:shadow color="#f79646 [3209]" opacity=".5" offset="-15pt,0"/>
                <v:textbox inset="21.6pt,21.6pt,21.6pt,21.6pt">
                  <w:txbxContent>
                    <w:p w:rsidR="006C7527" w:rsidRPr="007678E8" w:rsidRDefault="006C7527" w:rsidP="007678E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392925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43B432" wp14:editId="5264C3A5">
                <wp:simplePos x="0" y="0"/>
                <wp:positionH relativeFrom="column">
                  <wp:posOffset>5514975</wp:posOffset>
                </wp:positionH>
                <wp:positionV relativeFrom="paragraph">
                  <wp:posOffset>50800</wp:posOffset>
                </wp:positionV>
                <wp:extent cx="914400" cy="914400"/>
                <wp:effectExtent l="0" t="0" r="1905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Pr="00E5505C" w:rsidRDefault="00E55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505C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E5AF25E" wp14:editId="0210FC62">
                                  <wp:extent cx="487151" cy="434094"/>
                                  <wp:effectExtent l="19050" t="0" r="8149" b="0"/>
                                  <wp:docPr id="2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875" cy="433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678E8">
                              <w:rPr>
                                <w:sz w:val="16"/>
                                <w:szCs w:val="16"/>
                              </w:rPr>
                              <w:t>Creating Mental Images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3B432" id="Text Box 18" o:spid="_x0000_s1031" type="#_x0000_t202" style="position:absolute;margin-left:434.25pt;margin-top:4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">
                <v:textbox>
                  <w:txbxContent>
                    <w:p w:rsidR="006C7527" w:rsidRPr="00E5505C" w:rsidRDefault="00E5505C">
                      <w:pPr>
                        <w:rPr>
                          <w:sz w:val="16"/>
                          <w:szCs w:val="16"/>
                        </w:rPr>
                      </w:pPr>
                      <w:r w:rsidRPr="00E5505C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E5AF25E" wp14:editId="0210FC62">
                            <wp:extent cx="487151" cy="434094"/>
                            <wp:effectExtent l="19050" t="0" r="8149" b="0"/>
                            <wp:docPr id="2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875" cy="433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678E8">
                        <w:rPr>
                          <w:sz w:val="16"/>
                          <w:szCs w:val="16"/>
                        </w:rPr>
                        <w:t>Creating Mental Images</w:t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B6DD65" wp14:editId="7A585051">
                <wp:simplePos x="0" y="0"/>
                <wp:positionH relativeFrom="column">
                  <wp:posOffset>4629150</wp:posOffset>
                </wp:positionH>
                <wp:positionV relativeFrom="paragraph">
                  <wp:posOffset>279400</wp:posOffset>
                </wp:positionV>
                <wp:extent cx="485775" cy="466725"/>
                <wp:effectExtent l="38100" t="19050" r="28575" b="2857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62C2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364.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"/>
            </w:pict>
          </mc:Fallback>
        </mc:AlternateContent>
      </w:r>
    </w:p>
    <w:p w:rsidR="001903A2" w:rsidRDefault="001D0D25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E3175" wp14:editId="208C1D10">
                <wp:simplePos x="0" y="0"/>
                <wp:positionH relativeFrom="column">
                  <wp:posOffset>-19050</wp:posOffset>
                </wp:positionH>
                <wp:positionV relativeFrom="paragraph">
                  <wp:posOffset>254000</wp:posOffset>
                </wp:positionV>
                <wp:extent cx="4181475" cy="1076325"/>
                <wp:effectExtent l="0" t="0" r="28575" b="2857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0F" w:rsidRPr="00BE6A3D" w:rsidRDefault="00514B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6A3D">
                              <w:rPr>
                                <w:sz w:val="32"/>
                                <w:szCs w:val="32"/>
                              </w:rPr>
                              <w:t>How do the children feel about Aunt Viv?  What does this tell you about Aunt Viv?  P.89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3175" id="Text Box 11" o:spid="_x0000_s1032" type="#_x0000_t202" style="position:absolute;left:0;text-align:left;margin-left:-1.5pt;margin-top:20pt;width:329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">
                <v:textbox>
                  <w:txbxContent>
                    <w:p w:rsidR="00187E0F" w:rsidRPr="00BE6A3D" w:rsidRDefault="00514BFB">
                      <w:pPr>
                        <w:rPr>
                          <w:sz w:val="32"/>
                          <w:szCs w:val="32"/>
                        </w:rPr>
                      </w:pPr>
                      <w:r w:rsidRPr="00BE6A3D">
                        <w:rPr>
                          <w:sz w:val="32"/>
                          <w:szCs w:val="32"/>
                        </w:rPr>
                        <w:t>How do the children feel about Aunt Viv?  What does this tell you about Aunt Viv?  P.89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392925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824C46" wp14:editId="57B4D8F8">
                <wp:simplePos x="0" y="0"/>
                <wp:positionH relativeFrom="column">
                  <wp:posOffset>5514975</wp:posOffset>
                </wp:positionH>
                <wp:positionV relativeFrom="paragraph">
                  <wp:posOffset>2540</wp:posOffset>
                </wp:positionV>
                <wp:extent cx="914400" cy="914400"/>
                <wp:effectExtent l="0" t="0" r="19050" b="1905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8E8" w:rsidRDefault="007678E8">
                            <w:r>
                              <w:rPr>
                                <w:sz w:val="16"/>
                                <w:szCs w:val="16"/>
                              </w:rPr>
                              <w:t>Making Inferences &amp; Predict</w:t>
                            </w:r>
                            <w:r w:rsidR="008560F8">
                              <w:rPr>
                                <w:sz w:val="16"/>
                                <w:szCs w:val="16"/>
                              </w:rPr>
                              <w:t>ions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4D092F72" wp14:editId="746DF8CF">
                                  <wp:extent cx="721995" cy="476250"/>
                                  <wp:effectExtent l="0" t="0" r="1905" b="0"/>
                                  <wp:docPr id="19" name="Picture 33" descr="C:\Documents and Settings\ddycha\Local Settings\Temporary Internet Files\Content.IE5\PICBQBTG\MCj025039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4" name="Picture 33" descr="C:\Documents and Settings\ddycha\Local Settings\Temporary Internet Files\Content.IE5\PICBQBTG\MCj025039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24C46" id="Text Box 23" o:spid="_x0000_s1033" type="#_x0000_t202" style="position:absolute;left:0;text-align:left;margin-left:434.25pt;margin-top: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">
                <v:textbox>
                  <w:txbxContent>
                    <w:p w:rsidR="007678E8" w:rsidRDefault="007678E8">
                      <w:r>
                        <w:rPr>
                          <w:sz w:val="16"/>
                          <w:szCs w:val="16"/>
                        </w:rPr>
                        <w:t>Making Inferences &amp; Predict</w:t>
                      </w:r>
                      <w:r w:rsidR="008560F8">
                        <w:rPr>
                          <w:sz w:val="16"/>
                          <w:szCs w:val="16"/>
                        </w:rPr>
                        <w:t>ions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4D092F72" wp14:editId="746DF8CF">
                            <wp:extent cx="721995" cy="476250"/>
                            <wp:effectExtent l="0" t="0" r="1905" b="0"/>
                            <wp:docPr id="19" name="Picture 33" descr="C:\Documents and Settings\ddycha\Local Settings\Temporary Internet Files\Content.IE5\PICBQBTG\MCj025039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4" name="Picture 33" descr="C:\Documents and Settings\ddycha\Local Settings\Temporary Internet Files\Content.IE5\PICBQBTG\MCj025039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826" w:rsidRPr="001C382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530B0" wp14:editId="56199552">
                <wp:simplePos x="0" y="0"/>
                <wp:positionH relativeFrom="column">
                  <wp:posOffset>4229735</wp:posOffset>
                </wp:positionH>
                <wp:positionV relativeFrom="paragraph">
                  <wp:posOffset>351790</wp:posOffset>
                </wp:positionV>
                <wp:extent cx="1104900" cy="942975"/>
                <wp:effectExtent l="0" t="0" r="19050" b="2857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26" w:rsidRPr="00E43521" w:rsidRDefault="001C3826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521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</w:p>
                          <w:p w:rsidR="00E43521" w:rsidRPr="00E43521" w:rsidRDefault="00E8342B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pluck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530B0" id="Text Box 4" o:spid="_x0000_s1034" type="#_x0000_t202" style="position:absolute;left:0;text-align:left;margin-left:333.05pt;margin-top:27.7pt;width:87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">
                <v:textbox>
                  <w:txbxContent>
                    <w:p w:rsidR="001C3826" w:rsidRPr="00E43521" w:rsidRDefault="001C3826" w:rsidP="001C3826">
                      <w:pPr>
                        <w:rPr>
                          <w:sz w:val="28"/>
                          <w:szCs w:val="28"/>
                        </w:rPr>
                      </w:pPr>
                      <w:r w:rsidRPr="00E43521">
                        <w:rPr>
                          <w:sz w:val="28"/>
                          <w:szCs w:val="28"/>
                        </w:rPr>
                        <w:t>Vocabulary word:</w:t>
                      </w:r>
                    </w:p>
                    <w:p w:rsidR="00E43521" w:rsidRPr="00E43521" w:rsidRDefault="00E8342B" w:rsidP="001C382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pluck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1C3826">
      <w:pPr>
        <w:tabs>
          <w:tab w:val="left" w:pos="718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1AA1D5" wp14:editId="12BF4E36">
                <wp:simplePos x="0" y="0"/>
                <wp:positionH relativeFrom="column">
                  <wp:posOffset>3057525</wp:posOffset>
                </wp:positionH>
                <wp:positionV relativeFrom="paragraph">
                  <wp:posOffset>332740</wp:posOffset>
                </wp:positionV>
                <wp:extent cx="485775" cy="314325"/>
                <wp:effectExtent l="38100" t="18415" r="38100" b="1016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143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9F242" id="AutoShape 7" o:spid="_x0000_s1026" type="#_x0000_t68" style="position:absolute;margin-left:240.7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24s3Dt8AAAAKAQAADwAA&#10;AAAAAAAAAAAAAACUBAAAZHJzL2Rvd25yZXYueG1sUEsFBgAAAAAEAAQA8wAAAKAFAAAAAA==&#10;"/>
            </w:pict>
          </mc:Fallback>
        </mc:AlternateContent>
      </w:r>
      <w:r w:rsidR="001C3826">
        <w:rPr>
          <w:rFonts w:ascii="Kristen ITC" w:hAnsi="Kristen ITC"/>
          <w:b/>
          <w:sz w:val="24"/>
          <w:szCs w:val="24"/>
        </w:rPr>
        <w:tab/>
      </w:r>
    </w:p>
    <w:p w:rsidR="001903A2" w:rsidRDefault="00392925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39AA6E" wp14:editId="5F4C1254">
                <wp:simplePos x="0" y="0"/>
                <wp:positionH relativeFrom="column">
                  <wp:posOffset>5514975</wp:posOffset>
                </wp:positionH>
                <wp:positionV relativeFrom="paragraph">
                  <wp:posOffset>287655</wp:posOffset>
                </wp:positionV>
                <wp:extent cx="914400" cy="914400"/>
                <wp:effectExtent l="0" t="0" r="19050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Asking &amp; Answering Questions</w:t>
                            </w:r>
                            <w:r w:rsidRPr="007678E8">
                              <w:rPr>
                                <w:noProof/>
                              </w:rPr>
                              <w:drawing>
                                <wp:inline distT="0" distB="0" distL="0" distR="0" wp14:anchorId="6C9E48FA" wp14:editId="0F6290B7">
                                  <wp:extent cx="685800" cy="323850"/>
                                  <wp:effectExtent l="19050" t="0" r="0" b="0"/>
                                  <wp:docPr id="20" name="Picture 3" descr="C:\Documents and Settings\ddycha\Local Settings\Temporary Internet Files\Content.IE5\D3TFXU7L\MCj038417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1" name="Picture 3" descr="C:\Documents and Settings\ddycha\Local Settings\Temporary Internet Files\Content.IE5\D3TFXU7L\MCj038417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95" cy="32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AA6E" id="Text Box 19" o:spid="_x0000_s1035" type="#_x0000_t202" style="position:absolute;left:0;text-align:left;margin-left:434.25pt;margin-top:22.6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Asking &amp; Answering Questions</w:t>
                      </w:r>
                      <w:r w:rsidRPr="007678E8">
                        <w:rPr>
                          <w:noProof/>
                        </w:rPr>
                        <w:drawing>
                          <wp:inline distT="0" distB="0" distL="0" distR="0" wp14:anchorId="6C9E48FA" wp14:editId="0F6290B7">
                            <wp:extent cx="685800" cy="323850"/>
                            <wp:effectExtent l="19050" t="0" r="0" b="0"/>
                            <wp:docPr id="20" name="Picture 3" descr="C:\Documents and Settings\ddycha\Local Settings\Temporary Internet Files\Content.IE5\D3TFXU7L\MCj038417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1" name="Picture 3" descr="C:\Documents and Settings\ddycha\Local Settings\Temporary Internet Files\Content.IE5\D3TFXU7L\MCj038417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95" cy="32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47DE"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92FFE" wp14:editId="5F92DD1E">
                <wp:simplePos x="0" y="0"/>
                <wp:positionH relativeFrom="column">
                  <wp:posOffset>-19050</wp:posOffset>
                </wp:positionH>
                <wp:positionV relativeFrom="paragraph">
                  <wp:posOffset>344805</wp:posOffset>
                </wp:positionV>
                <wp:extent cx="4181475" cy="1076325"/>
                <wp:effectExtent l="0" t="0" r="28575" b="2857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A0" w:rsidRPr="00BE6A3D" w:rsidRDefault="00E9657B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6A3D">
                              <w:rPr>
                                <w:sz w:val="32"/>
                                <w:szCs w:val="32"/>
                              </w:rPr>
                              <w:t>Why do you think it can be more fun to play music than to just listen to it?  P.99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92FFE" id="Text Box 13" o:spid="_x0000_s1036" type="#_x0000_t202" style="position:absolute;left:0;text-align:left;margin-left:-1.5pt;margin-top:27.15pt;width:329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5+PLQIAAFo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">
                <v:textbox>
                  <w:txbxContent>
                    <w:p w:rsidR="00D245A0" w:rsidRPr="00BE6A3D" w:rsidRDefault="00E9657B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BE6A3D">
                        <w:rPr>
                          <w:sz w:val="32"/>
                          <w:szCs w:val="32"/>
                        </w:rPr>
                        <w:t>Why do you think it can be more fun to play music than to just listen to it?  P.99</w:t>
                      </w:r>
                    </w:p>
                  </w:txbxContent>
                </v:textbox>
              </v:shape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1C3826" w:rsidP="001C3826">
      <w:pPr>
        <w:tabs>
          <w:tab w:val="left" w:pos="7305"/>
        </w:tabs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392925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90FFF" wp14:editId="1AC79C0E">
                <wp:simplePos x="0" y="0"/>
                <wp:positionH relativeFrom="column">
                  <wp:posOffset>5514975</wp:posOffset>
                </wp:positionH>
                <wp:positionV relativeFrom="paragraph">
                  <wp:posOffset>224790</wp:posOffset>
                </wp:positionV>
                <wp:extent cx="914400" cy="914400"/>
                <wp:effectExtent l="0" t="0" r="19050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Determin</w:t>
                            </w:r>
                            <w:r w:rsidR="0043376D">
                              <w:rPr>
                                <w:sz w:val="16"/>
                                <w:szCs w:val="16"/>
                              </w:rPr>
                              <w:t>in</w:t>
                            </w:r>
                            <w:r w:rsidRPr="007678E8">
                              <w:rPr>
                                <w:sz w:val="16"/>
                                <w:szCs w:val="16"/>
                              </w:rPr>
                              <w:t>g Importance &amp; Summarizing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386BB46E" wp14:editId="16F5A99E">
                                  <wp:extent cx="760095" cy="409575"/>
                                  <wp:effectExtent l="19050" t="0" r="1905" b="0"/>
                                  <wp:docPr id="14" name="Picture 6" descr="\\Uthsch-nas\devped\Shared_drives\TRF2\D - Elements of Understanding\Graphics\Strategy Icons\DIANDS_gif_files\DIAN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5" name="Picture 6" descr="\\Uthsch-nas\devped\Shared_drives\TRF2\D - Elements of Understanding\Graphics\Strategy Icons\DIANDS_gif_files\DIAN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444" cy="4108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90FFF" id="Text Box 21" o:spid="_x0000_s1037" type="#_x0000_t202" style="position:absolute;margin-left:434.25pt;margin-top:17.7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EU2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rzg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Determin</w:t>
                      </w:r>
                      <w:r w:rsidR="0043376D">
                        <w:rPr>
                          <w:sz w:val="16"/>
                          <w:szCs w:val="16"/>
                        </w:rPr>
                        <w:t>in</w:t>
                      </w:r>
                      <w:r w:rsidRPr="007678E8">
                        <w:rPr>
                          <w:sz w:val="16"/>
                          <w:szCs w:val="16"/>
                        </w:rPr>
                        <w:t>g Importance &amp; Summarizing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386BB46E" wp14:editId="16F5A99E">
                            <wp:extent cx="760095" cy="409575"/>
                            <wp:effectExtent l="19050" t="0" r="1905" b="0"/>
                            <wp:docPr id="14" name="Picture 6" descr="\\Uthsch-nas\devped\Shared_drives\TRF2\D - Elements of Understanding\Graphics\Strategy Icons\DIANDS_gif_files\DIAN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5" name="Picture 6" descr="\\Uthsch-nas\devped\Shared_drives\TRF2\D - Elements of Understanding\Graphics\Strategy Icons\DIANDS_gif_files\DIAN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444" cy="4108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C3826" w:rsidRPr="001C382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B558CF" wp14:editId="7D1CC25B">
                <wp:simplePos x="0" y="0"/>
                <wp:positionH relativeFrom="column">
                  <wp:posOffset>4229735</wp:posOffset>
                </wp:positionH>
                <wp:positionV relativeFrom="paragraph">
                  <wp:posOffset>11430</wp:posOffset>
                </wp:positionV>
                <wp:extent cx="1104900" cy="942975"/>
                <wp:effectExtent l="0" t="0" r="19050" b="2857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826" w:rsidRPr="00E43521" w:rsidRDefault="001C3826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3521">
                              <w:rPr>
                                <w:sz w:val="28"/>
                                <w:szCs w:val="28"/>
                              </w:rPr>
                              <w:t>Vocabulary word:</w:t>
                            </w:r>
                          </w:p>
                          <w:p w:rsidR="00E43521" w:rsidRPr="00E43521" w:rsidRDefault="00E8342B" w:rsidP="001C38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tap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558CF" id="_x0000_s1038" type="#_x0000_t202" style="position:absolute;margin-left:333.05pt;margin-top:.9pt;width:87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">
                <v:textbox>
                  <w:txbxContent>
                    <w:p w:rsidR="001C3826" w:rsidRPr="00E43521" w:rsidRDefault="001C3826" w:rsidP="001C3826">
                      <w:pPr>
                        <w:rPr>
                          <w:sz w:val="28"/>
                          <w:szCs w:val="28"/>
                        </w:rPr>
                      </w:pPr>
                      <w:r w:rsidRPr="00E43521">
                        <w:rPr>
                          <w:sz w:val="28"/>
                          <w:szCs w:val="28"/>
                        </w:rPr>
                        <w:t>Vocabulary word:</w:t>
                      </w:r>
                    </w:p>
                    <w:p w:rsidR="00E43521" w:rsidRPr="00E43521" w:rsidRDefault="00E8342B" w:rsidP="001C382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tap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03A2" w:rsidRDefault="004D47D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127C4F" wp14:editId="7837DBC8">
                <wp:simplePos x="0" y="0"/>
                <wp:positionH relativeFrom="column">
                  <wp:posOffset>2733675</wp:posOffset>
                </wp:positionH>
                <wp:positionV relativeFrom="paragraph">
                  <wp:posOffset>17780</wp:posOffset>
                </wp:positionV>
                <wp:extent cx="485775" cy="365125"/>
                <wp:effectExtent l="38100" t="17780" r="38100" b="76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AA5AF" id="AutoShape 8" o:spid="_x0000_s1026" type="#_x0000_t68" style="position:absolute;margin-left:215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v+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"/>
            </w:pict>
          </mc:Fallback>
        </mc:AlternateConten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proofErr w:type="gramStart"/>
      <w:r w:rsidR="001903A2">
        <w:rPr>
          <w:rFonts w:ascii="Kristen ITC" w:hAnsi="Kristen ITC"/>
          <w:b/>
          <w:sz w:val="24"/>
          <w:szCs w:val="24"/>
        </w:rPr>
        <w:t>Question  &amp;</w:t>
      </w:r>
      <w:proofErr w:type="gramEnd"/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4D47DE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71120</wp:posOffset>
                </wp:positionV>
                <wp:extent cx="4181475" cy="1076325"/>
                <wp:effectExtent l="0" t="0" r="28575" b="285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867" w:rsidRPr="00BE6A3D" w:rsidRDefault="00E9657B" w:rsidP="009B41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E6A3D">
                              <w:rPr>
                                <w:sz w:val="32"/>
                                <w:szCs w:val="32"/>
                              </w:rPr>
                              <w:t>How believable are the events in this story?  Elaborate.</w:t>
                            </w:r>
                            <w:r w:rsidR="00D95A35" w:rsidRPr="00BE6A3D">
                              <w:rPr>
                                <w:sz w:val="32"/>
                                <w:szCs w:val="32"/>
                              </w:rPr>
                              <w:t xml:space="preserve">  P.100</w:t>
                            </w:r>
                          </w:p>
                          <w:p w:rsidR="00453867" w:rsidRDefault="00453867" w:rsidP="009B4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53867" w:rsidRPr="001D0D25" w:rsidRDefault="00453867" w:rsidP="009B41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1.5pt;margin-top:5.6pt;width:329.2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">
                <v:textbox>
                  <w:txbxContent>
                    <w:p w:rsidR="00453867" w:rsidRPr="00BE6A3D" w:rsidRDefault="00E9657B" w:rsidP="009B415F">
                      <w:pPr>
                        <w:rPr>
                          <w:sz w:val="32"/>
                          <w:szCs w:val="32"/>
                        </w:rPr>
                      </w:pPr>
                      <w:r w:rsidRPr="00BE6A3D">
                        <w:rPr>
                          <w:sz w:val="32"/>
                          <w:szCs w:val="32"/>
                        </w:rPr>
                        <w:t>How believable are the events in this story?  Elaborate.</w:t>
                      </w:r>
                      <w:r w:rsidR="00D95A35" w:rsidRPr="00BE6A3D">
                        <w:rPr>
                          <w:sz w:val="32"/>
                          <w:szCs w:val="32"/>
                        </w:rPr>
                        <w:t xml:space="preserve">  P.100</w:t>
                      </w:r>
                    </w:p>
                    <w:p w:rsidR="00453867" w:rsidRDefault="00453867" w:rsidP="009B415F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53867" w:rsidRPr="001D0D25" w:rsidRDefault="00453867" w:rsidP="009B415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392925" w:rsidP="001903A2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35D45" wp14:editId="148E206C">
                <wp:simplePos x="0" y="0"/>
                <wp:positionH relativeFrom="column">
                  <wp:posOffset>5514975</wp:posOffset>
                </wp:positionH>
                <wp:positionV relativeFrom="paragraph">
                  <wp:posOffset>157480</wp:posOffset>
                </wp:positionV>
                <wp:extent cx="914400" cy="914400"/>
                <wp:effectExtent l="0" t="0" r="1905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27" w:rsidRDefault="007678E8">
                            <w:r w:rsidRPr="007678E8">
                              <w:rPr>
                                <w:sz w:val="16"/>
                                <w:szCs w:val="16"/>
                              </w:rPr>
                              <w:t>Monitoring &amp; Clarifying</w:t>
                            </w:r>
                            <w:r w:rsidR="006C7527" w:rsidRPr="006C7527">
                              <w:rPr>
                                <w:noProof/>
                              </w:rPr>
                              <w:drawing>
                                <wp:inline distT="0" distB="0" distL="0" distR="0" wp14:anchorId="401EE85E" wp14:editId="7CC52CE5">
                                  <wp:extent cx="721995" cy="428625"/>
                                  <wp:effectExtent l="19050" t="0" r="1905" b="0"/>
                                  <wp:docPr id="15" name="Picture 32" descr="C:\Documents and Settings\ddycha\Local Settings\Temporary Internet Files\Content.IE5\PICBQBTG\MCj0424252000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163" name="Picture 32" descr="C:\Documents and Settings\ddycha\Local Settings\Temporary Internet Files\Content.IE5\PICBQBTG\MCj0424252000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5D45" id="Text Box 22" o:spid="_x0000_s1040" type="#_x0000_t202" style="position:absolute;margin-left:434.25pt;margin-top:12.4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">
                <v:textbox>
                  <w:txbxContent>
                    <w:p w:rsidR="006C7527" w:rsidRDefault="007678E8">
                      <w:r w:rsidRPr="007678E8">
                        <w:rPr>
                          <w:sz w:val="16"/>
                          <w:szCs w:val="16"/>
                        </w:rPr>
                        <w:t>Monitoring &amp; Clarifying</w:t>
                      </w:r>
                      <w:r w:rsidR="006C7527" w:rsidRPr="006C7527">
                        <w:rPr>
                          <w:noProof/>
                        </w:rPr>
                        <w:drawing>
                          <wp:inline distT="0" distB="0" distL="0" distR="0" wp14:anchorId="401EE85E" wp14:editId="7CC52CE5">
                            <wp:extent cx="721995" cy="428625"/>
                            <wp:effectExtent l="19050" t="0" r="1905" b="0"/>
                            <wp:docPr id="15" name="Picture 32" descr="C:\Documents and Settings\ddycha\Local Settings\Temporary Internet Files\Content.IE5\PICBQBTG\MCj0424252000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9163" name="Picture 32" descr="C:\Documents and Settings\ddycha\Local Settings\Temporary Internet Files\Content.IE5\PICBQBTG\MCj0424252000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9B415F" w:rsidRDefault="004D47DE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71F3B5" wp14:editId="779F3EB7">
                <wp:simplePos x="0" y="0"/>
                <wp:positionH relativeFrom="column">
                  <wp:posOffset>2924175</wp:posOffset>
                </wp:positionH>
                <wp:positionV relativeFrom="paragraph">
                  <wp:posOffset>137160</wp:posOffset>
                </wp:positionV>
                <wp:extent cx="485775" cy="365125"/>
                <wp:effectExtent l="38100" t="13335" r="38100" b="1206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51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CE4B6" id="AutoShape 9" o:spid="_x0000_s1026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    </w:pict>
          </mc:Fallback>
        </mc:AlternateContent>
      </w:r>
    </w:p>
    <w:p w:rsidR="009B415F" w:rsidRDefault="008560F8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4C66E85F" wp14:editId="22ED52E4">
            <wp:simplePos x="0" y="0"/>
            <wp:positionH relativeFrom="column">
              <wp:posOffset>1819275</wp:posOffset>
            </wp:positionH>
            <wp:positionV relativeFrom="paragraph">
              <wp:posOffset>671195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903A2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1903A2">
        <w:rPr>
          <w:rFonts w:ascii="Kristen ITC" w:hAnsi="Kristen ITC"/>
          <w:b/>
          <w:sz w:val="24"/>
          <w:szCs w:val="24"/>
        </w:rPr>
        <w:t xml:space="preserve"> Turn Talk Question &amp; page #</w:t>
      </w:r>
    </w:p>
    <w:sectPr w:rsidR="009B415F" w:rsidSect="006B6E5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0BF" w:rsidRDefault="00BD30BF" w:rsidP="001903A2">
      <w:pPr>
        <w:spacing w:after="0" w:line="240" w:lineRule="auto"/>
      </w:pPr>
      <w:r>
        <w:separator/>
      </w:r>
    </w:p>
  </w:endnote>
  <w:endnote w:type="continuationSeparator" w:id="0">
    <w:p w:rsidR="00BD30BF" w:rsidRDefault="00BD30BF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527" w:rsidRDefault="006C7527">
    <w:pPr>
      <w:pStyle w:val="Footer"/>
    </w:pPr>
    <w:r>
      <w:t>Porter Literacy Line 2013</w:t>
    </w:r>
  </w:p>
  <w:p w:rsidR="006C7527" w:rsidRDefault="008560F8">
    <w:pPr>
      <w:pStyle w:val="Footer"/>
    </w:pPr>
    <w:r>
      <w:t>Page 1.8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0BF" w:rsidRDefault="00BD30BF" w:rsidP="001903A2">
      <w:pPr>
        <w:spacing w:after="0" w:line="240" w:lineRule="auto"/>
      </w:pPr>
      <w:r>
        <w:separator/>
      </w:r>
    </w:p>
  </w:footnote>
  <w:footnote w:type="continuationSeparator" w:id="0">
    <w:p w:rsidR="00BD30BF" w:rsidRDefault="00BD30BF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DE"/>
    <w:rsid w:val="0000466E"/>
    <w:rsid w:val="00071E25"/>
    <w:rsid w:val="0007558D"/>
    <w:rsid w:val="00083C8D"/>
    <w:rsid w:val="001168BE"/>
    <w:rsid w:val="0015785C"/>
    <w:rsid w:val="00187E0F"/>
    <w:rsid w:val="001903A2"/>
    <w:rsid w:val="001C29FE"/>
    <w:rsid w:val="001C3826"/>
    <w:rsid w:val="001C5A3A"/>
    <w:rsid w:val="001D0D25"/>
    <w:rsid w:val="001E3753"/>
    <w:rsid w:val="001F5849"/>
    <w:rsid w:val="001F6118"/>
    <w:rsid w:val="00211D2A"/>
    <w:rsid w:val="002A3C7A"/>
    <w:rsid w:val="002B42F6"/>
    <w:rsid w:val="002E285C"/>
    <w:rsid w:val="00356517"/>
    <w:rsid w:val="003663FD"/>
    <w:rsid w:val="003726A4"/>
    <w:rsid w:val="00392925"/>
    <w:rsid w:val="003C4997"/>
    <w:rsid w:val="003E6CD9"/>
    <w:rsid w:val="003F0A27"/>
    <w:rsid w:val="004103A4"/>
    <w:rsid w:val="0043087E"/>
    <w:rsid w:val="0043376D"/>
    <w:rsid w:val="00443B5E"/>
    <w:rsid w:val="00453867"/>
    <w:rsid w:val="004979F2"/>
    <w:rsid w:val="004D47DE"/>
    <w:rsid w:val="00514BFB"/>
    <w:rsid w:val="005C37D4"/>
    <w:rsid w:val="005D71D1"/>
    <w:rsid w:val="00623595"/>
    <w:rsid w:val="00645157"/>
    <w:rsid w:val="006B6E52"/>
    <w:rsid w:val="006B7C09"/>
    <w:rsid w:val="006C6286"/>
    <w:rsid w:val="006C7527"/>
    <w:rsid w:val="00745D84"/>
    <w:rsid w:val="007678E8"/>
    <w:rsid w:val="00775C32"/>
    <w:rsid w:val="00790812"/>
    <w:rsid w:val="00795844"/>
    <w:rsid w:val="007971FD"/>
    <w:rsid w:val="00816D31"/>
    <w:rsid w:val="008560F8"/>
    <w:rsid w:val="008C027A"/>
    <w:rsid w:val="00955627"/>
    <w:rsid w:val="00984D39"/>
    <w:rsid w:val="009B415F"/>
    <w:rsid w:val="00B23132"/>
    <w:rsid w:val="00B606D7"/>
    <w:rsid w:val="00B778CD"/>
    <w:rsid w:val="00B77DC8"/>
    <w:rsid w:val="00B81CDC"/>
    <w:rsid w:val="00BA25CA"/>
    <w:rsid w:val="00BC17BE"/>
    <w:rsid w:val="00BC58C3"/>
    <w:rsid w:val="00BD30BF"/>
    <w:rsid w:val="00BE6A3D"/>
    <w:rsid w:val="00BE6AB7"/>
    <w:rsid w:val="00C05A34"/>
    <w:rsid w:val="00C36DB3"/>
    <w:rsid w:val="00C41AC4"/>
    <w:rsid w:val="00C50B71"/>
    <w:rsid w:val="00D245A0"/>
    <w:rsid w:val="00D535F3"/>
    <w:rsid w:val="00D95A35"/>
    <w:rsid w:val="00DC5059"/>
    <w:rsid w:val="00E226DE"/>
    <w:rsid w:val="00E43521"/>
    <w:rsid w:val="00E5505C"/>
    <w:rsid w:val="00E75551"/>
    <w:rsid w:val="00E8342B"/>
    <w:rsid w:val="00E85D6E"/>
    <w:rsid w:val="00E9657B"/>
    <w:rsid w:val="00EB1A3D"/>
    <w:rsid w:val="00F2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C3C7D-228E-43E3-BB1B-1A8CE09A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usaders115\AppData\Local\Microsoft\Windows\Temporary%20Internet%20Files\Content.IE5\617FZKS0\CPQ%20TTTtemplate%20Por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CPQ TTTtemplate Porter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Ana W. Lopez</cp:lastModifiedBy>
  <cp:revision>2</cp:revision>
  <cp:lastPrinted>2013-06-14T16:08:00Z</cp:lastPrinted>
  <dcterms:created xsi:type="dcterms:W3CDTF">2014-10-18T16:13:00Z</dcterms:created>
  <dcterms:modified xsi:type="dcterms:W3CDTF">2014-10-18T16:13:00Z</dcterms:modified>
</cp:coreProperties>
</file>