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D5BCC" wp14:editId="7A67690A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14A5F94E" wp14:editId="3E59E088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5B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14A5F94E" wp14:editId="3E59E088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58CDB" wp14:editId="5D69A0DF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06753C8D" wp14:editId="5AA0A784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8CDB"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06753C8D" wp14:editId="5AA0A784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  <w:bookmarkStart w:id="0" w:name="_GoBack"/>
      <w:bookmarkEnd w:id="0"/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</w:t>
      </w:r>
      <w:r w:rsidR="00A271AA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Reading</w:t>
      </w:r>
      <w:r w:rsidR="00A271AA">
        <w:rPr>
          <w:rFonts w:ascii="Kristen ITC" w:hAnsi="Kristen ITC"/>
          <w:b/>
          <w:sz w:val="24"/>
          <w:szCs w:val="24"/>
        </w:rPr>
        <w:t>-1</w:t>
      </w:r>
      <w:r w:rsidR="00A271AA" w:rsidRPr="00A271AA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A271AA">
        <w:rPr>
          <w:rFonts w:ascii="Kristen ITC" w:hAnsi="Kristen ITC"/>
          <w:b/>
          <w:sz w:val="24"/>
          <w:szCs w:val="24"/>
        </w:rPr>
        <w:t xml:space="preserve"> Grade</w:t>
      </w:r>
      <w:proofErr w:type="gramStart"/>
      <w:r w:rsidR="00A271AA">
        <w:rPr>
          <w:rFonts w:ascii="Kristen ITC" w:hAnsi="Kristen ITC"/>
          <w:b/>
          <w:sz w:val="24"/>
          <w:szCs w:val="24"/>
        </w:rPr>
        <w:t>-</w:t>
      </w:r>
      <w:r w:rsidR="001C29FE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1903A2">
        <w:rPr>
          <w:rFonts w:ascii="Kristen ITC" w:hAnsi="Kristen ITC"/>
          <w:b/>
          <w:sz w:val="24"/>
          <w:szCs w:val="24"/>
        </w:rPr>
        <w:t>RESOURCE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>–</w:t>
      </w:r>
      <w:r w:rsidR="001F6118">
        <w:rPr>
          <w:rFonts w:ascii="Kristen ITC" w:hAnsi="Kristen ITC"/>
          <w:b/>
          <w:sz w:val="24"/>
          <w:szCs w:val="24"/>
        </w:rPr>
        <w:t>How Animals Communicate</w:t>
      </w:r>
    </w:p>
    <w:p w:rsidR="001903A2" w:rsidRDefault="00EF772E" w:rsidP="00EF772E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</w:t>
      </w:r>
      <w:r w:rsidR="001F6118">
        <w:rPr>
          <w:rFonts w:ascii="Kristen ITC" w:hAnsi="Kristen ITC"/>
          <w:b/>
          <w:sz w:val="24"/>
          <w:szCs w:val="24"/>
        </w:rPr>
        <w:t>Informational Text</w:t>
      </w:r>
    </w:p>
    <w:p w:rsidR="001903A2" w:rsidRPr="001903A2" w:rsidRDefault="00F336A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D6A47" wp14:editId="16331597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067300" cy="12573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A55DB9" w:rsidRDefault="003663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5DB9">
                              <w:rPr>
                                <w:b/>
                                <w:sz w:val="36"/>
                                <w:szCs w:val="36"/>
                              </w:rPr>
                              <w:t>What facts would you select to support that animals can communicate?</w:t>
                            </w:r>
                          </w:p>
                          <w:p w:rsidR="00B606D7" w:rsidRDefault="00F336A8" w:rsidP="00F336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2B216FEA" wp14:editId="3CCF3CB9">
                                  <wp:extent cx="721995" cy="476250"/>
                                  <wp:effectExtent l="0" t="0" r="1905" b="0"/>
                                  <wp:docPr id="14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8CD" w:rsidRDefault="00B77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27" w:rsidRPr="001D0D25" w:rsidRDefault="00955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6A47"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    <v:textbox>
                  <w:txbxContent>
                    <w:p w:rsidR="006C7527" w:rsidRPr="00A55DB9" w:rsidRDefault="003663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55DB9">
                        <w:rPr>
                          <w:b/>
                          <w:sz w:val="36"/>
                          <w:szCs w:val="36"/>
                        </w:rPr>
                        <w:t>What facts would you select to support that animals can communicate?</w:t>
                      </w:r>
                    </w:p>
                    <w:p w:rsidR="00B606D7" w:rsidRDefault="00F336A8" w:rsidP="00F336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2B216FEA" wp14:editId="3CCF3CB9">
                            <wp:extent cx="721995" cy="476250"/>
                            <wp:effectExtent l="0" t="0" r="1905" b="0"/>
                            <wp:docPr id="14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8CD" w:rsidRDefault="00B778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627" w:rsidRPr="001D0D25" w:rsidRDefault="009556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3D47BF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F37A9" wp14:editId="15074276">
                <wp:simplePos x="0" y="0"/>
                <wp:positionH relativeFrom="column">
                  <wp:posOffset>5543550</wp:posOffset>
                </wp:positionH>
                <wp:positionV relativeFrom="paragraph">
                  <wp:posOffset>175895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A55DB9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11A54F39" wp14:editId="0DDCE7F8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37A9" id="Text Box 20" o:spid="_x0000_s1029" type="#_x0000_t202" style="position:absolute;margin-left:436.5pt;margin-top:13.8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">
                <v:textbox>
                  <w:txbxContent>
                    <w:p w:rsidR="006C7527" w:rsidRDefault="00E5505C">
                      <w:r w:rsidRPr="00A55DB9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11A54F39" wp14:editId="0DDCE7F8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342E9FE" wp14:editId="691798A0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9FE"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3D47BF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17A62" wp14:editId="0FA0BA7A">
                <wp:simplePos x="0" y="0"/>
                <wp:positionH relativeFrom="column">
                  <wp:posOffset>5543550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47074B" wp14:editId="52EF9DD0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7A62" id="Text Box 18" o:spid="_x0000_s1031" type="#_x0000_t202" style="position:absolute;margin-left:436.5pt;margin-top:8.5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F47074B" wp14:editId="52EF9DD0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F90777" wp14:editId="40A054AB">
                <wp:simplePos x="0" y="0"/>
                <wp:positionH relativeFrom="column">
                  <wp:posOffset>4629150</wp:posOffset>
                </wp:positionH>
                <wp:positionV relativeFrom="paragraph">
                  <wp:posOffset>279400</wp:posOffset>
                </wp:positionV>
                <wp:extent cx="485775" cy="466725"/>
                <wp:effectExtent l="38100" t="19050" r="28575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804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084C" wp14:editId="77944630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A55DB9" w:rsidRDefault="00B81C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5DB9">
                              <w:rPr>
                                <w:sz w:val="32"/>
                                <w:szCs w:val="32"/>
                              </w:rPr>
                              <w:t>What can you tell about how animals communicate?  P.53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084C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A55DB9" w:rsidRDefault="00B81CDC">
                      <w:pPr>
                        <w:rPr>
                          <w:sz w:val="32"/>
                          <w:szCs w:val="32"/>
                        </w:rPr>
                      </w:pPr>
                      <w:r w:rsidRPr="00A55DB9">
                        <w:rPr>
                          <w:sz w:val="32"/>
                          <w:szCs w:val="32"/>
                        </w:rPr>
                        <w:t>What can you tell about how animals communicate?  P.53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3D47BF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EE1D2" wp14:editId="0CDA28C2">
                <wp:simplePos x="0" y="0"/>
                <wp:positionH relativeFrom="column">
                  <wp:posOffset>5543550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Predicti</w:t>
                            </w:r>
                            <w:r w:rsidR="00EF772E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390D0F90" wp14:editId="451AE0ED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E1D2"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Predicti</w:t>
                      </w:r>
                      <w:r w:rsidR="00EF772E">
                        <w:rPr>
                          <w:sz w:val="16"/>
                          <w:szCs w:val="16"/>
                        </w:rPr>
                        <w:t>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390D0F90" wp14:editId="451AE0ED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77473" wp14:editId="16EB2A42">
                <wp:simplePos x="0" y="0"/>
                <wp:positionH relativeFrom="column">
                  <wp:posOffset>4229735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8C027A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grab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7473"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8C027A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grab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AA1D5" wp14:editId="12BF4E36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F8E7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2D07C9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47E6F" wp14:editId="7B234D2D">
                <wp:simplePos x="0" y="0"/>
                <wp:positionH relativeFrom="column">
                  <wp:posOffset>5543550</wp:posOffset>
                </wp:positionH>
                <wp:positionV relativeFrom="paragraph">
                  <wp:posOffset>344805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77320C6D" wp14:editId="5613BBFD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7E6F"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77320C6D" wp14:editId="5613BBFD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FE212" wp14:editId="33D0AC73">
                <wp:simplePos x="0" y="0"/>
                <wp:positionH relativeFrom="column">
                  <wp:posOffset>-19050</wp:posOffset>
                </wp:positionH>
                <wp:positionV relativeFrom="paragraph">
                  <wp:posOffset>344805</wp:posOffset>
                </wp:positionV>
                <wp:extent cx="4181475" cy="1076325"/>
                <wp:effectExtent l="0" t="0" r="285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A55DB9" w:rsidRDefault="00B81CDC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5DB9">
                              <w:rPr>
                                <w:sz w:val="32"/>
                                <w:szCs w:val="32"/>
                              </w:rPr>
                              <w:t>What would happen if an animal could not hear?  P.57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E212"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    <v:textbox>
                  <w:txbxContent>
                    <w:p w:rsidR="00D245A0" w:rsidRPr="00A55DB9" w:rsidRDefault="00B81CDC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A55DB9">
                        <w:rPr>
                          <w:sz w:val="32"/>
                          <w:szCs w:val="32"/>
                        </w:rPr>
                        <w:t>What would happen if an animal could not hear?  P.57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2D07C9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3C348" wp14:editId="28B79692">
                <wp:simplePos x="0" y="0"/>
                <wp:positionH relativeFrom="column">
                  <wp:posOffset>5543550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3D47BF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6B281838" wp14:editId="7C36120E">
                                  <wp:extent cx="760095" cy="409575"/>
                                  <wp:effectExtent l="19050" t="0" r="1905" b="0"/>
                                  <wp:docPr id="29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C348" id="Text Box 21" o:spid="_x0000_s1037" type="#_x0000_t202" style="position:absolute;margin-left:436.5pt;margin-top:20.6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NLn2RfgAAAACwEAAA8AAABkcnMvZG93bnJldi54&#10;bWxMj0FPwzAMhe9I/IfISFwQS0vHWkrTCSGB4AYDwTVrvLaicUqSdeXf453gZvs9PX+vWs92EBP6&#10;0DtSkC4SEEiNMz21Ct7fHi4LECFqMnpwhAp+MMC6Pj2pdGncgV5x2sRWcAiFUivoYhxLKUPTodVh&#10;4UYk1nbOWx159a00Xh843A7yKklW0uqe+EOnR7zvsPna7K2CYvk0fYbn7OWjWe2Gm3iRT4/fXqnz&#10;s/nuFkTEOf6Z4YjP6FAz09btyQQxcEaecZeoYJlmII6GJM35suWpuM5A1pX8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NLn2Rf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3D47BF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6B281838" wp14:editId="7C36120E">
                            <wp:extent cx="760095" cy="409575"/>
                            <wp:effectExtent l="19050" t="0" r="1905" b="0"/>
                            <wp:docPr id="29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A97B5" wp14:editId="171AE36E">
                <wp:simplePos x="0" y="0"/>
                <wp:positionH relativeFrom="column">
                  <wp:posOffset>4229735</wp:posOffset>
                </wp:positionH>
                <wp:positionV relativeFrom="paragraph">
                  <wp:posOffset>11430</wp:posOffset>
                </wp:positionV>
                <wp:extent cx="1104900" cy="942975"/>
                <wp:effectExtent l="0" t="0" r="19050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8C027A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97B5"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8C027A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0799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86A2" wp14:editId="089AD29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4181475" cy="1076325"/>
                <wp:effectExtent l="0" t="0" r="2857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67" w:rsidRPr="00A55DB9" w:rsidRDefault="00BC17BE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5DB9">
                              <w:rPr>
                                <w:sz w:val="32"/>
                                <w:szCs w:val="32"/>
                              </w:rPr>
                              <w:t>How do the animals on pages 58-59 use sight to communicate?  P.59</w:t>
                            </w: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Pr="001D0D25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86A2"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    <v:textbox>
                  <w:txbxContent>
                    <w:p w:rsidR="00453867" w:rsidRPr="00A55DB9" w:rsidRDefault="00BC17BE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A55DB9">
                        <w:rPr>
                          <w:sz w:val="32"/>
                          <w:szCs w:val="32"/>
                        </w:rPr>
                        <w:t>How do the animals on pages 58-59 use sight to communicate?  P.59</w:t>
                      </w: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Pr="001D0D25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3D47BF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11B8F" wp14:editId="6A5B0986">
                <wp:simplePos x="0" y="0"/>
                <wp:positionH relativeFrom="column">
                  <wp:posOffset>5543550</wp:posOffset>
                </wp:positionH>
                <wp:positionV relativeFrom="paragraph">
                  <wp:posOffset>172720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646254EB" wp14:editId="2B609C8E">
                                  <wp:extent cx="721995" cy="428625"/>
                                  <wp:effectExtent l="19050" t="0" r="1905" b="0"/>
                                  <wp:docPr id="16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1B8F" id="Text Box 22" o:spid="_x0000_s1040" type="#_x0000_t202" style="position:absolute;margin-left:436.5pt;margin-top:13.6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C4oHVm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646254EB" wp14:editId="2B609C8E">
                            <wp:extent cx="721995" cy="428625"/>
                            <wp:effectExtent l="19050" t="0" r="1905" b="0"/>
                            <wp:docPr id="16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826F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EF772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B99A769" wp14:editId="00B8663A">
            <wp:simplePos x="0" y="0"/>
            <wp:positionH relativeFrom="column">
              <wp:posOffset>1676400</wp:posOffset>
            </wp:positionH>
            <wp:positionV relativeFrom="paragraph">
              <wp:posOffset>499745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6B" w:rsidRDefault="00730C6B" w:rsidP="001903A2">
      <w:pPr>
        <w:spacing w:after="0" w:line="240" w:lineRule="auto"/>
      </w:pPr>
      <w:r>
        <w:separator/>
      </w:r>
    </w:p>
  </w:endnote>
  <w:endnote w:type="continuationSeparator" w:id="0">
    <w:p w:rsidR="00730C6B" w:rsidRDefault="00730C6B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EF772E">
    <w:pPr>
      <w:pStyle w:val="Footer"/>
    </w:pPr>
    <w:r>
      <w:t>Page 1.7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6B" w:rsidRDefault="00730C6B" w:rsidP="001903A2">
      <w:pPr>
        <w:spacing w:after="0" w:line="240" w:lineRule="auto"/>
      </w:pPr>
      <w:r>
        <w:separator/>
      </w:r>
    </w:p>
  </w:footnote>
  <w:footnote w:type="continuationSeparator" w:id="0">
    <w:p w:rsidR="00730C6B" w:rsidRDefault="00730C6B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0466E"/>
    <w:rsid w:val="00071E25"/>
    <w:rsid w:val="0007558D"/>
    <w:rsid w:val="001168BE"/>
    <w:rsid w:val="0015785C"/>
    <w:rsid w:val="00187E0F"/>
    <w:rsid w:val="001903A2"/>
    <w:rsid w:val="001C29FE"/>
    <w:rsid w:val="001C3826"/>
    <w:rsid w:val="001C5A3A"/>
    <w:rsid w:val="001D0D25"/>
    <w:rsid w:val="001E3753"/>
    <w:rsid w:val="001F4F3E"/>
    <w:rsid w:val="001F5849"/>
    <w:rsid w:val="001F6118"/>
    <w:rsid w:val="00211D2A"/>
    <w:rsid w:val="002A3C7A"/>
    <w:rsid w:val="002B42F6"/>
    <w:rsid w:val="002D07C9"/>
    <w:rsid w:val="002E285C"/>
    <w:rsid w:val="003663FD"/>
    <w:rsid w:val="003C4997"/>
    <w:rsid w:val="003D0E63"/>
    <w:rsid w:val="003D47BF"/>
    <w:rsid w:val="003E6CD9"/>
    <w:rsid w:val="003F0A27"/>
    <w:rsid w:val="004103A4"/>
    <w:rsid w:val="0043087E"/>
    <w:rsid w:val="00443B5E"/>
    <w:rsid w:val="00453867"/>
    <w:rsid w:val="004979F2"/>
    <w:rsid w:val="004D47DE"/>
    <w:rsid w:val="005C37D4"/>
    <w:rsid w:val="005D71D1"/>
    <w:rsid w:val="00623595"/>
    <w:rsid w:val="00645157"/>
    <w:rsid w:val="006B6E52"/>
    <w:rsid w:val="006B7C09"/>
    <w:rsid w:val="006C6286"/>
    <w:rsid w:val="006C7527"/>
    <w:rsid w:val="00730C6B"/>
    <w:rsid w:val="00745D84"/>
    <w:rsid w:val="007678E8"/>
    <w:rsid w:val="00775C32"/>
    <w:rsid w:val="00790812"/>
    <w:rsid w:val="007971FD"/>
    <w:rsid w:val="00816D31"/>
    <w:rsid w:val="008C027A"/>
    <w:rsid w:val="00955627"/>
    <w:rsid w:val="00984D39"/>
    <w:rsid w:val="009B415F"/>
    <w:rsid w:val="00A271AA"/>
    <w:rsid w:val="00A55DB9"/>
    <w:rsid w:val="00B23132"/>
    <w:rsid w:val="00B606D7"/>
    <w:rsid w:val="00B778CD"/>
    <w:rsid w:val="00B81CDC"/>
    <w:rsid w:val="00BA25CA"/>
    <w:rsid w:val="00BC17BE"/>
    <w:rsid w:val="00BC58C3"/>
    <w:rsid w:val="00C05A34"/>
    <w:rsid w:val="00C36DB3"/>
    <w:rsid w:val="00C41AC4"/>
    <w:rsid w:val="00C50B71"/>
    <w:rsid w:val="00D245A0"/>
    <w:rsid w:val="00D535F3"/>
    <w:rsid w:val="00DC5059"/>
    <w:rsid w:val="00E226DE"/>
    <w:rsid w:val="00E43521"/>
    <w:rsid w:val="00E5505C"/>
    <w:rsid w:val="00E75551"/>
    <w:rsid w:val="00E85D6E"/>
    <w:rsid w:val="00EB1A3D"/>
    <w:rsid w:val="00EF772E"/>
    <w:rsid w:val="00F2493D"/>
    <w:rsid w:val="00F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4B745-17BB-4830-AAF4-3659EF4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2014-10-18T15:47:00Z</dcterms:created>
  <dcterms:modified xsi:type="dcterms:W3CDTF">2014-10-18T15:47:00Z</dcterms:modified>
</cp:coreProperties>
</file>