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D5BCC" wp14:editId="7A67690A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14A5F94E" wp14:editId="3E59E088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5B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14A5F94E" wp14:editId="3E59E088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58CDB" wp14:editId="5D69A0DF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06753C8D" wp14:editId="5AA0A784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8CDB"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06753C8D" wp14:editId="5AA0A784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457BE4">
        <w:rPr>
          <w:rFonts w:ascii="Kristen ITC" w:hAnsi="Kristen ITC"/>
          <w:b/>
          <w:sz w:val="24"/>
          <w:szCs w:val="24"/>
        </w:rPr>
        <w:t>-1</w:t>
      </w:r>
      <w:r w:rsidR="00457BE4" w:rsidRPr="00457BE4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457BE4">
        <w:rPr>
          <w:rFonts w:ascii="Kristen ITC" w:hAnsi="Kristen ITC"/>
          <w:b/>
          <w:sz w:val="24"/>
          <w:szCs w:val="24"/>
        </w:rPr>
        <w:t xml:space="preserve"> Grade</w:t>
      </w:r>
      <w:r w:rsidR="001C29FE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1903A2">
        <w:rPr>
          <w:rFonts w:ascii="Kristen ITC" w:hAnsi="Kristen ITC"/>
          <w:b/>
          <w:sz w:val="24"/>
          <w:szCs w:val="24"/>
        </w:rPr>
        <w:t xml:space="preserve">RESOURCE 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6C6286">
        <w:rPr>
          <w:rFonts w:ascii="Kristen ITC" w:hAnsi="Kristen ITC"/>
          <w:b/>
          <w:sz w:val="24"/>
          <w:szCs w:val="24"/>
        </w:rPr>
        <w:t>Jack and the Wolf</w:t>
      </w:r>
    </w:p>
    <w:p w:rsidR="001903A2" w:rsidRDefault="0042265B" w:rsidP="0042265B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 </w:t>
      </w:r>
      <w:r w:rsidR="006C6286">
        <w:rPr>
          <w:rFonts w:ascii="Kristen ITC" w:hAnsi="Kristen ITC"/>
          <w:b/>
          <w:sz w:val="24"/>
          <w:szCs w:val="24"/>
        </w:rPr>
        <w:t>Fable</w:t>
      </w:r>
    </w:p>
    <w:p w:rsidR="001903A2" w:rsidRPr="001903A2" w:rsidRDefault="002179C8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A59E8" wp14:editId="3E67C950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5067300" cy="1257300"/>
                <wp:effectExtent l="0" t="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9A22E3" w:rsidRDefault="006B7C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22E3">
                              <w:rPr>
                                <w:b/>
                                <w:sz w:val="36"/>
                                <w:szCs w:val="36"/>
                              </w:rPr>
                              <w:t>How does the main character</w:t>
                            </w:r>
                            <w:r w:rsidR="00775C32" w:rsidRPr="009A22E3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4A6E70">
                              <w:rPr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="00775C32" w:rsidRPr="009A22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thinking</w:t>
                            </w:r>
                            <w:r w:rsidRPr="009A22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change from the beginning to the end of the story?</w:t>
                            </w:r>
                          </w:p>
                          <w:p w:rsidR="00B606D7" w:rsidRDefault="002179C8" w:rsidP="002179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33D4832B" wp14:editId="7AB8D14C">
                                  <wp:extent cx="760095" cy="409575"/>
                                  <wp:effectExtent l="19050" t="0" r="1905" b="0"/>
                                  <wp:docPr id="29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8CD" w:rsidRDefault="00B77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27" w:rsidRPr="001D0D25" w:rsidRDefault="00955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9FE" w:rsidRDefault="001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59E8"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    <v:textbox>
                  <w:txbxContent>
                    <w:p w:rsidR="006C7527" w:rsidRPr="009A22E3" w:rsidRDefault="006B7C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A22E3">
                        <w:rPr>
                          <w:b/>
                          <w:sz w:val="36"/>
                          <w:szCs w:val="36"/>
                        </w:rPr>
                        <w:t>How does the main character</w:t>
                      </w:r>
                      <w:r w:rsidR="00775C32" w:rsidRPr="009A22E3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4A6E70">
                        <w:rPr>
                          <w:b/>
                          <w:sz w:val="36"/>
                          <w:szCs w:val="36"/>
                        </w:rPr>
                        <w:t>’</w:t>
                      </w:r>
                      <w:r w:rsidR="00775C32" w:rsidRPr="009A22E3">
                        <w:rPr>
                          <w:b/>
                          <w:sz w:val="36"/>
                          <w:szCs w:val="36"/>
                        </w:rPr>
                        <w:t xml:space="preserve"> thinking</w:t>
                      </w:r>
                      <w:r w:rsidRPr="009A22E3">
                        <w:rPr>
                          <w:b/>
                          <w:sz w:val="36"/>
                          <w:szCs w:val="36"/>
                        </w:rPr>
                        <w:t xml:space="preserve"> change from the beginning to the end of the story?</w:t>
                      </w:r>
                    </w:p>
                    <w:p w:rsidR="00B606D7" w:rsidRDefault="002179C8" w:rsidP="002179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C7527">
                        <w:rPr>
                          <w:noProof/>
                        </w:rPr>
                        <w:drawing>
                          <wp:inline distT="0" distB="0" distL="0" distR="0" wp14:anchorId="33D4832B" wp14:editId="7AB8D14C">
                            <wp:extent cx="760095" cy="409575"/>
                            <wp:effectExtent l="19050" t="0" r="1905" b="0"/>
                            <wp:docPr id="29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8CD" w:rsidRDefault="00B778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5627" w:rsidRPr="001D0D25" w:rsidRDefault="009556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29FE" w:rsidRDefault="001C29FE"/>
                  </w:txbxContent>
                </v:textbox>
              </v:shape>
            </w:pict>
          </mc:Fallback>
        </mc:AlternateContent>
      </w:r>
      <w:r w:rsidR="00C90D5A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997A8" wp14:editId="67CBAA1F">
                <wp:simplePos x="0" y="0"/>
                <wp:positionH relativeFrom="column">
                  <wp:posOffset>5543550</wp:posOffset>
                </wp:positionH>
                <wp:positionV relativeFrom="paragraph">
                  <wp:posOffset>156210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9A22E3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55FD1277" wp14:editId="68BA4B8A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97A8" id="Text Box 20" o:spid="_x0000_s1029" type="#_x0000_t202" style="position:absolute;margin-left:436.5pt;margin-top:12.3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">
                <v:textbox>
                  <w:txbxContent>
                    <w:p w:rsidR="006C7527" w:rsidRDefault="00E5505C">
                      <w:r w:rsidRPr="009A22E3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55FD1277" wp14:editId="68BA4B8A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342E9FE" wp14:editId="691798A0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E9FE"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C90D5A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41846" wp14:editId="7BC42D89">
                <wp:simplePos x="0" y="0"/>
                <wp:positionH relativeFrom="column">
                  <wp:posOffset>5543550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6D06E4E" wp14:editId="452482CC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1846" id="Text Box 18" o:spid="_x0000_s1031" type="#_x0000_t202" style="position:absolute;margin-left:436.5pt;margin-top:8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6D06E4E" wp14:editId="452482CC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8CDB93" wp14:editId="7ED08059">
                <wp:simplePos x="0" y="0"/>
                <wp:positionH relativeFrom="column">
                  <wp:posOffset>4629150</wp:posOffset>
                </wp:positionH>
                <wp:positionV relativeFrom="paragraph">
                  <wp:posOffset>279400</wp:posOffset>
                </wp:positionV>
                <wp:extent cx="485775" cy="466725"/>
                <wp:effectExtent l="38100" t="19050" r="28575" b="2857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1AD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D064" wp14:editId="5BBF621F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9A22E3" w:rsidRDefault="006451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2E3">
                              <w:rPr>
                                <w:sz w:val="32"/>
                                <w:szCs w:val="32"/>
                              </w:rPr>
                              <w:t>What does Jack decide to do for fun?   Why do you think he yells “Wolf</w:t>
                            </w:r>
                            <w:r w:rsidR="005A48AC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 w:rsidR="004A6E7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bookmarkStart w:id="0" w:name="_GoBack"/>
                            <w:bookmarkEnd w:id="0"/>
                            <w:r w:rsidRPr="009A22E3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A48AC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9A22E3">
                              <w:rPr>
                                <w:sz w:val="32"/>
                                <w:szCs w:val="32"/>
                              </w:rPr>
                              <w:t>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D064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Pr="009A22E3" w:rsidRDefault="00645157">
                      <w:pPr>
                        <w:rPr>
                          <w:sz w:val="32"/>
                          <w:szCs w:val="32"/>
                        </w:rPr>
                      </w:pPr>
                      <w:r w:rsidRPr="009A22E3">
                        <w:rPr>
                          <w:sz w:val="32"/>
                          <w:szCs w:val="32"/>
                        </w:rPr>
                        <w:t>What does Jack decide to do for fun?   Why do you think he yells “Wolf</w:t>
                      </w:r>
                      <w:r w:rsidR="005A48AC">
                        <w:rPr>
                          <w:sz w:val="32"/>
                          <w:szCs w:val="32"/>
                        </w:rPr>
                        <w:t>”</w:t>
                      </w:r>
                      <w:r w:rsidR="004A6E70">
                        <w:rPr>
                          <w:sz w:val="32"/>
                          <w:szCs w:val="32"/>
                        </w:rPr>
                        <w:t>?</w:t>
                      </w:r>
                      <w:bookmarkStart w:id="1" w:name="_GoBack"/>
                      <w:bookmarkEnd w:id="1"/>
                      <w:r w:rsidRPr="009A22E3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A48AC">
                        <w:rPr>
                          <w:sz w:val="32"/>
                          <w:szCs w:val="32"/>
                        </w:rPr>
                        <w:t>P</w:t>
                      </w:r>
                      <w:r w:rsidRPr="009A22E3">
                        <w:rPr>
                          <w:sz w:val="32"/>
                          <w:szCs w:val="32"/>
                        </w:rPr>
                        <w:t>.18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C90D5A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84685" wp14:editId="636634A8">
                <wp:simplePos x="0" y="0"/>
                <wp:positionH relativeFrom="column">
                  <wp:posOffset>5543550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Predicting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6EFE1C02" wp14:editId="258572DD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84685" id="Text Box 23" o:spid="_x0000_s1033" type="#_x0000_t202" style="position:absolute;left:0;text-align:left;margin-left:436.5pt;margin-top:2.4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Predicting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6EFE1C02" wp14:editId="258572DD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87457" wp14:editId="7DD3FB9A">
                <wp:simplePos x="0" y="0"/>
                <wp:positionH relativeFrom="column">
                  <wp:posOffset>4229735</wp:posOffset>
                </wp:positionH>
                <wp:positionV relativeFrom="paragraph">
                  <wp:posOffset>351790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071E25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trick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7457"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071E25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trick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AA1D5" wp14:editId="12BF4E36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6472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C90D5A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40829" wp14:editId="76C9C649">
                <wp:simplePos x="0" y="0"/>
                <wp:positionH relativeFrom="column">
                  <wp:posOffset>5543550</wp:posOffset>
                </wp:positionH>
                <wp:positionV relativeFrom="paragraph">
                  <wp:posOffset>344805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3912DD61" wp14:editId="23C3A45D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0829"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3912DD61" wp14:editId="23C3A45D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6F31B" wp14:editId="4F193005">
                <wp:simplePos x="0" y="0"/>
                <wp:positionH relativeFrom="column">
                  <wp:posOffset>-19050</wp:posOffset>
                </wp:positionH>
                <wp:positionV relativeFrom="paragraph">
                  <wp:posOffset>344805</wp:posOffset>
                </wp:positionV>
                <wp:extent cx="4181475" cy="1076325"/>
                <wp:effectExtent l="0" t="0" r="285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A0" w:rsidRPr="009A22E3" w:rsidRDefault="002A3C7A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2E3">
                              <w:rPr>
                                <w:sz w:val="32"/>
                                <w:szCs w:val="32"/>
                              </w:rPr>
                              <w:t>Why do Jack’s friends run up the hill when he yells “Wolf</w:t>
                            </w:r>
                            <w:r w:rsidR="003C008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 w:rsidRPr="009A22E3">
                              <w:rPr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="005A48AC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9A22E3">
                              <w:rPr>
                                <w:sz w:val="32"/>
                                <w:szCs w:val="32"/>
                              </w:rPr>
                              <w:t>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F31B"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    <v:textbox>
                  <w:txbxContent>
                    <w:p w:rsidR="00D245A0" w:rsidRPr="009A22E3" w:rsidRDefault="002A3C7A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9A22E3">
                        <w:rPr>
                          <w:sz w:val="32"/>
                          <w:szCs w:val="32"/>
                        </w:rPr>
                        <w:t>Why do Jack’s friends run up the hill when he yells “Wolf</w:t>
                      </w:r>
                      <w:r w:rsidR="003C0080">
                        <w:rPr>
                          <w:sz w:val="32"/>
                          <w:szCs w:val="32"/>
                        </w:rPr>
                        <w:t>?</w:t>
                      </w:r>
                      <w:r w:rsidRPr="009A22E3">
                        <w:rPr>
                          <w:sz w:val="32"/>
                          <w:szCs w:val="32"/>
                        </w:rPr>
                        <w:t xml:space="preserve">” </w:t>
                      </w:r>
                      <w:r w:rsidR="005A48AC">
                        <w:rPr>
                          <w:sz w:val="32"/>
                          <w:szCs w:val="32"/>
                        </w:rPr>
                        <w:t>P</w:t>
                      </w:r>
                      <w:r w:rsidRPr="009A22E3">
                        <w:rPr>
                          <w:sz w:val="32"/>
                          <w:szCs w:val="32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C90D5A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7864A" wp14:editId="26276DB8">
                <wp:simplePos x="0" y="0"/>
                <wp:positionH relativeFrom="column">
                  <wp:posOffset>5543550</wp:posOffset>
                </wp:positionH>
                <wp:positionV relativeFrom="paragraph">
                  <wp:posOffset>272415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276B67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0673362B" wp14:editId="0CF1C6FF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864A"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276B67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0673362B" wp14:editId="0CF1C6FF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CDDA3" wp14:editId="177F644C">
                <wp:simplePos x="0" y="0"/>
                <wp:positionH relativeFrom="column">
                  <wp:posOffset>4229735</wp:posOffset>
                </wp:positionH>
                <wp:positionV relativeFrom="paragraph">
                  <wp:posOffset>11430</wp:posOffset>
                </wp:positionV>
                <wp:extent cx="1104900" cy="942975"/>
                <wp:effectExtent l="0" t="0" r="19050" b="285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071E25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hill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DDA3"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071E25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hill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7C4F" wp14:editId="7837DBC8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254A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 &amp;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4181475" cy="1076325"/>
                <wp:effectExtent l="0" t="0" r="2857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67" w:rsidRPr="009A22E3" w:rsidRDefault="002A3C7A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2E3">
                              <w:rPr>
                                <w:sz w:val="32"/>
                                <w:szCs w:val="32"/>
                              </w:rPr>
                              <w:t>What does Jack’s behavior say about him?  P.24</w:t>
                            </w: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Pr="001D0D25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    <v:textbox>
                  <w:txbxContent>
                    <w:p w:rsidR="00453867" w:rsidRPr="009A22E3" w:rsidRDefault="002A3C7A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9A22E3">
                        <w:rPr>
                          <w:sz w:val="32"/>
                          <w:szCs w:val="32"/>
                        </w:rPr>
                        <w:t>What does Jack’s behavior say about him?  P.24</w:t>
                      </w: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Pr="001D0D25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C90D5A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61150" wp14:editId="4A931A14">
                <wp:simplePos x="0" y="0"/>
                <wp:positionH relativeFrom="column">
                  <wp:posOffset>5543550</wp:posOffset>
                </wp:positionH>
                <wp:positionV relativeFrom="paragraph">
                  <wp:posOffset>176530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1BA48AD4" wp14:editId="126EA6C8">
                                  <wp:extent cx="721995" cy="428625"/>
                                  <wp:effectExtent l="19050" t="0" r="1905" b="0"/>
                                  <wp:docPr id="15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1150" id="Text Box 22" o:spid="_x0000_s1040" type="#_x0000_t202" style="position:absolute;margin-left:436.5pt;margin-top:13.9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DfvGFs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1BA48AD4" wp14:editId="126EA6C8">
                            <wp:extent cx="721995" cy="428625"/>
                            <wp:effectExtent l="19050" t="0" r="1905" b="0"/>
                            <wp:docPr id="15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9068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42265B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ED4DA42" wp14:editId="46C620BE">
            <wp:simplePos x="0" y="0"/>
            <wp:positionH relativeFrom="column">
              <wp:posOffset>1685925</wp:posOffset>
            </wp:positionH>
            <wp:positionV relativeFrom="paragraph">
              <wp:posOffset>509270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3A2">
        <w:rPr>
          <w:rFonts w:ascii="Kristen ITC" w:hAnsi="Kristen ITC"/>
          <w:b/>
          <w:sz w:val="24"/>
          <w:szCs w:val="24"/>
        </w:rPr>
        <w:t xml:space="preserve">Think </w:t>
      </w:r>
      <w:r>
        <w:rPr>
          <w:rFonts w:ascii="Kristen ITC" w:hAnsi="Kristen ITC"/>
          <w:b/>
          <w:sz w:val="24"/>
          <w:szCs w:val="24"/>
        </w:rPr>
        <w:t>Turn</w:t>
      </w:r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4E" w:rsidRDefault="00CD494E" w:rsidP="001903A2">
      <w:pPr>
        <w:spacing w:after="0" w:line="240" w:lineRule="auto"/>
      </w:pPr>
      <w:r>
        <w:separator/>
      </w:r>
    </w:p>
  </w:endnote>
  <w:endnote w:type="continuationSeparator" w:id="0">
    <w:p w:rsidR="00CD494E" w:rsidRDefault="00CD494E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6C7527" w:rsidRDefault="0042265B">
    <w:pPr>
      <w:pStyle w:val="Footer"/>
    </w:pPr>
    <w:r>
      <w:t>Page 1.6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4E" w:rsidRDefault="00CD494E" w:rsidP="001903A2">
      <w:pPr>
        <w:spacing w:after="0" w:line="240" w:lineRule="auto"/>
      </w:pPr>
      <w:r>
        <w:separator/>
      </w:r>
    </w:p>
  </w:footnote>
  <w:footnote w:type="continuationSeparator" w:id="0">
    <w:p w:rsidR="00CD494E" w:rsidRDefault="00CD494E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0466E"/>
    <w:rsid w:val="00071E25"/>
    <w:rsid w:val="0007558D"/>
    <w:rsid w:val="001168BE"/>
    <w:rsid w:val="0015785C"/>
    <w:rsid w:val="00187E0F"/>
    <w:rsid w:val="001903A2"/>
    <w:rsid w:val="001C29FE"/>
    <w:rsid w:val="001C3826"/>
    <w:rsid w:val="001C5A3A"/>
    <w:rsid w:val="001D0D25"/>
    <w:rsid w:val="001E3753"/>
    <w:rsid w:val="001F5849"/>
    <w:rsid w:val="00211D2A"/>
    <w:rsid w:val="002179C8"/>
    <w:rsid w:val="00276B67"/>
    <w:rsid w:val="002A3C7A"/>
    <w:rsid w:val="002B42F6"/>
    <w:rsid w:val="002E285C"/>
    <w:rsid w:val="003C0080"/>
    <w:rsid w:val="003E6CD9"/>
    <w:rsid w:val="003F0A27"/>
    <w:rsid w:val="004103A4"/>
    <w:rsid w:val="0042265B"/>
    <w:rsid w:val="0043087E"/>
    <w:rsid w:val="00443B5E"/>
    <w:rsid w:val="00453867"/>
    <w:rsid w:val="00457BE4"/>
    <w:rsid w:val="004979F2"/>
    <w:rsid w:val="004A6E70"/>
    <w:rsid w:val="004D47DE"/>
    <w:rsid w:val="005A48AC"/>
    <w:rsid w:val="005C37D4"/>
    <w:rsid w:val="005D71D1"/>
    <w:rsid w:val="00623595"/>
    <w:rsid w:val="00645157"/>
    <w:rsid w:val="006B6E52"/>
    <w:rsid w:val="006B7C09"/>
    <w:rsid w:val="006C6286"/>
    <w:rsid w:val="006C7527"/>
    <w:rsid w:val="00745D84"/>
    <w:rsid w:val="007678E8"/>
    <w:rsid w:val="00775C32"/>
    <w:rsid w:val="00790812"/>
    <w:rsid w:val="007971FD"/>
    <w:rsid w:val="00816D31"/>
    <w:rsid w:val="00955627"/>
    <w:rsid w:val="00984D39"/>
    <w:rsid w:val="009A22E3"/>
    <w:rsid w:val="009B415F"/>
    <w:rsid w:val="00B23132"/>
    <w:rsid w:val="00B606D7"/>
    <w:rsid w:val="00B778CD"/>
    <w:rsid w:val="00BA25CA"/>
    <w:rsid w:val="00BC58C3"/>
    <w:rsid w:val="00C05A34"/>
    <w:rsid w:val="00C36DB3"/>
    <w:rsid w:val="00C41AC4"/>
    <w:rsid w:val="00C50B71"/>
    <w:rsid w:val="00C90D5A"/>
    <w:rsid w:val="00CD494E"/>
    <w:rsid w:val="00D245A0"/>
    <w:rsid w:val="00D535F3"/>
    <w:rsid w:val="00DB3CE6"/>
    <w:rsid w:val="00DC5059"/>
    <w:rsid w:val="00E226DE"/>
    <w:rsid w:val="00E43521"/>
    <w:rsid w:val="00E5505C"/>
    <w:rsid w:val="00E75551"/>
    <w:rsid w:val="00E85D6E"/>
    <w:rsid w:val="00EB1A3D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A0713A-62B6-4C48-B1F2-E865440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2014-10-18T15:33:00Z</dcterms:created>
  <dcterms:modified xsi:type="dcterms:W3CDTF">2014-10-18T15:33:00Z</dcterms:modified>
</cp:coreProperties>
</file>