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5BCC" wp14:editId="7A67690A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14A5F94E" wp14:editId="3E59E088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5B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14A5F94E" wp14:editId="3E59E088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8CDB" wp14:editId="5D69A0DF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06753C8D" wp14:editId="5AA0A784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8CDB"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06753C8D" wp14:editId="5AA0A784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DC588E">
        <w:rPr>
          <w:rFonts w:ascii="Kristen ITC" w:hAnsi="Kristen ITC"/>
          <w:b/>
          <w:sz w:val="24"/>
          <w:szCs w:val="24"/>
        </w:rPr>
        <w:t>-1</w:t>
      </w:r>
      <w:r w:rsidR="00DC588E" w:rsidRPr="00DC588E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DC588E">
        <w:rPr>
          <w:rFonts w:ascii="Kristen ITC" w:hAnsi="Kristen ITC"/>
          <w:b/>
          <w:sz w:val="24"/>
          <w:szCs w:val="24"/>
        </w:rPr>
        <w:t xml:space="preserve"> Grade-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1903A2">
        <w:rPr>
          <w:rFonts w:ascii="Kristen ITC" w:hAnsi="Kristen ITC"/>
          <w:b/>
          <w:sz w:val="24"/>
          <w:szCs w:val="24"/>
        </w:rPr>
        <w:t>RESOURCE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BC58C3">
        <w:rPr>
          <w:rFonts w:ascii="Kristen ITC" w:hAnsi="Kristen ITC"/>
          <w:b/>
          <w:sz w:val="24"/>
          <w:szCs w:val="24"/>
        </w:rPr>
        <w:t>Gus Takes the Train</w:t>
      </w:r>
    </w:p>
    <w:p w:rsidR="001903A2" w:rsidRDefault="00425B45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BC58C3">
        <w:rPr>
          <w:rFonts w:ascii="Kristen ITC" w:hAnsi="Kristen ITC"/>
          <w:b/>
          <w:sz w:val="24"/>
          <w:szCs w:val="24"/>
        </w:rPr>
        <w:t>Fantasy</w:t>
      </w:r>
    </w:p>
    <w:p w:rsidR="001903A2" w:rsidRPr="001903A2" w:rsidRDefault="0016434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3112F" wp14:editId="0D271D3B">
                <wp:simplePos x="0" y="0"/>
                <wp:positionH relativeFrom="column">
                  <wp:posOffset>-76200</wp:posOffset>
                </wp:positionH>
                <wp:positionV relativeFrom="paragraph">
                  <wp:posOffset>95885</wp:posOffset>
                </wp:positionV>
                <wp:extent cx="5067300" cy="11811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7A0A09" w:rsidRDefault="006B7C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0A09">
                              <w:rPr>
                                <w:b/>
                                <w:sz w:val="36"/>
                                <w:szCs w:val="36"/>
                              </w:rPr>
                              <w:t>How does the main character change from the beginning to the end of the story?</w:t>
                            </w:r>
                            <w:r w:rsidR="001643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B606D7" w:rsidRDefault="00164345" w:rsidP="001643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0D66B067" wp14:editId="378A07CE">
                                  <wp:extent cx="879311" cy="341587"/>
                                  <wp:effectExtent l="0" t="0" r="0" b="1905"/>
                                  <wp:docPr id="31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30" cy="342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8CD" w:rsidRDefault="00B77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112F" id="Text Box 10" o:spid="_x0000_s1028" type="#_x0000_t202" style="position:absolute;margin-left:-6pt;margin-top:7.55pt;width:39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">
                <v:textbox>
                  <w:txbxContent>
                    <w:p w:rsidR="006C7527" w:rsidRPr="007A0A09" w:rsidRDefault="006B7C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A0A09">
                        <w:rPr>
                          <w:b/>
                          <w:sz w:val="36"/>
                          <w:szCs w:val="36"/>
                        </w:rPr>
                        <w:t>How does the main character change from the beginning to the end of the story?</w:t>
                      </w:r>
                      <w:r w:rsidR="00164345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B606D7" w:rsidRDefault="00164345" w:rsidP="001643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527">
                        <w:rPr>
                          <w:noProof/>
                        </w:rPr>
                        <w:drawing>
                          <wp:inline distT="0" distB="0" distL="0" distR="0" wp14:anchorId="0D66B067" wp14:editId="378A07CE">
                            <wp:extent cx="879311" cy="341587"/>
                            <wp:effectExtent l="0" t="0" r="0" b="1905"/>
                            <wp:docPr id="31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30" cy="342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8CD" w:rsidRDefault="00B778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653D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692CC" wp14:editId="214AA1EF">
                <wp:simplePos x="0" y="0"/>
                <wp:positionH relativeFrom="column">
                  <wp:posOffset>5514975</wp:posOffset>
                </wp:positionH>
                <wp:positionV relativeFrom="paragraph">
                  <wp:posOffset>175260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7A0A09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1564D58F" wp14:editId="5861886B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92CC" id="Text Box 20" o:spid="_x0000_s1029" type="#_x0000_t202" style="position:absolute;margin-left:434.25pt;margin-top:13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">
                <v:textbox>
                  <w:txbxContent>
                    <w:p w:rsidR="006C7527" w:rsidRDefault="00E5505C">
                      <w:r w:rsidRPr="007A0A09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1564D58F" wp14:editId="5861886B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342E9FE" wp14:editId="691798A0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9FE"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653D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5F4F6" wp14:editId="3C936878">
                <wp:simplePos x="0" y="0"/>
                <wp:positionH relativeFrom="column">
                  <wp:posOffset>5514975</wp:posOffset>
                </wp:positionH>
                <wp:positionV relativeFrom="paragraph">
                  <wp:posOffset>117475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0436F5A" wp14:editId="6613C3D5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F4F6" id="Text Box 18" o:spid="_x0000_s1031" type="#_x0000_t202" style="position:absolute;margin-left:434.25pt;margin-top:9.2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0436F5A" wp14:editId="6613C3D5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1C5E3B" wp14:editId="4A57C178">
                <wp:simplePos x="0" y="0"/>
                <wp:positionH relativeFrom="column">
                  <wp:posOffset>4629150</wp:posOffset>
                </wp:positionH>
                <wp:positionV relativeFrom="paragraph">
                  <wp:posOffset>279400</wp:posOffset>
                </wp:positionV>
                <wp:extent cx="485775" cy="466725"/>
                <wp:effectExtent l="38100" t="19050" r="2857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51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EFBD" wp14:editId="2FEAE2A7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Default="00816D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0A09">
                              <w:rPr>
                                <w:sz w:val="32"/>
                                <w:szCs w:val="32"/>
                              </w:rPr>
                              <w:t xml:space="preserve">How do the illustrations help you know that </w:t>
                            </w:r>
                            <w:r w:rsidRPr="007A0A09">
                              <w:rPr>
                                <w:i/>
                                <w:sz w:val="32"/>
                                <w:szCs w:val="32"/>
                              </w:rPr>
                              <w:t>Gus Takes the Train</w:t>
                            </w:r>
                            <w:r w:rsidRPr="007A0A09">
                              <w:rPr>
                                <w:sz w:val="32"/>
                                <w:szCs w:val="32"/>
                              </w:rPr>
                              <w:t xml:space="preserve"> is fiction?</w:t>
                            </w:r>
                            <w:r w:rsidR="003E6CD9" w:rsidRPr="007A0A09">
                              <w:rPr>
                                <w:sz w:val="32"/>
                                <w:szCs w:val="32"/>
                              </w:rPr>
                              <w:t xml:space="preserve">  P.147</w:t>
                            </w:r>
                          </w:p>
                          <w:p w:rsidR="00164345" w:rsidRPr="007A0A09" w:rsidRDefault="001643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EFBD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Default="00816D31">
                      <w:pPr>
                        <w:rPr>
                          <w:sz w:val="32"/>
                          <w:szCs w:val="32"/>
                        </w:rPr>
                      </w:pPr>
                      <w:r w:rsidRPr="007A0A09">
                        <w:rPr>
                          <w:sz w:val="32"/>
                          <w:szCs w:val="32"/>
                        </w:rPr>
                        <w:t xml:space="preserve">How do the illustrations help you know that </w:t>
                      </w:r>
                      <w:r w:rsidRPr="007A0A09">
                        <w:rPr>
                          <w:i/>
                          <w:sz w:val="32"/>
                          <w:szCs w:val="32"/>
                        </w:rPr>
                        <w:t>Gus Takes the Train</w:t>
                      </w:r>
                      <w:r w:rsidRPr="007A0A09">
                        <w:rPr>
                          <w:sz w:val="32"/>
                          <w:szCs w:val="32"/>
                        </w:rPr>
                        <w:t xml:space="preserve"> is fiction?</w:t>
                      </w:r>
                      <w:r w:rsidR="003E6CD9" w:rsidRPr="007A0A09">
                        <w:rPr>
                          <w:sz w:val="32"/>
                          <w:szCs w:val="32"/>
                        </w:rPr>
                        <w:t xml:space="preserve">  P.147</w:t>
                      </w:r>
                    </w:p>
                    <w:p w:rsidR="00164345" w:rsidRPr="007A0A09" w:rsidRDefault="0016434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653D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662AE" wp14:editId="2414639C">
                <wp:simplePos x="0" y="0"/>
                <wp:positionH relativeFrom="column">
                  <wp:posOffset>5514975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 xml:space="preserve">Making Inferences &amp; </w:t>
                            </w:r>
                            <w:r w:rsidR="00755A37">
                              <w:rPr>
                                <w:sz w:val="16"/>
                                <w:szCs w:val="16"/>
                              </w:rPr>
                              <w:t>Predictions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0D70F944" wp14:editId="4217605F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62AE" id="Text Box 23" o:spid="_x0000_s1033" type="#_x0000_t202" style="position:absolute;left:0;text-align:left;margin-left:434.2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 xml:space="preserve">Making Inferences &amp; </w:t>
                      </w:r>
                      <w:r w:rsidR="00755A37">
                        <w:rPr>
                          <w:sz w:val="16"/>
                          <w:szCs w:val="16"/>
                        </w:rPr>
                        <w:t>Predictions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0D70F944" wp14:editId="4217605F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A3D7F" wp14:editId="43D5FCF7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A7333B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conductor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3D7F"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A7333B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conductor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AA1D5" wp14:editId="12BF4E36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D973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653D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D11E5" wp14:editId="4C642395">
                <wp:simplePos x="0" y="0"/>
                <wp:positionH relativeFrom="column">
                  <wp:posOffset>5514975</wp:posOffset>
                </wp:positionH>
                <wp:positionV relativeFrom="paragraph">
                  <wp:posOffset>344805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7765B941" wp14:editId="1480DB11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11E5" id="Text Box 19" o:spid="_x0000_s1035" type="#_x0000_t202" style="position:absolute;left:0;text-align:left;margin-left:434.2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DE0Ty3gAAAACwEAAA8AAAAAAAAAAAAAAAAAfw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7765B941" wp14:editId="1480DB11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5C530" wp14:editId="6B5A92C2">
                <wp:simplePos x="0" y="0"/>
                <wp:positionH relativeFrom="column">
                  <wp:posOffset>-76200</wp:posOffset>
                </wp:positionH>
                <wp:positionV relativeFrom="paragraph">
                  <wp:posOffset>339090</wp:posOffset>
                </wp:positionV>
                <wp:extent cx="4238625" cy="1076325"/>
                <wp:effectExtent l="9525" t="5715" r="9525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7A0A09" w:rsidRDefault="00C36DB3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0A09">
                              <w:rPr>
                                <w:sz w:val="32"/>
                                <w:szCs w:val="32"/>
                              </w:rPr>
                              <w:t>As the story develops, how does the setting change?  P.156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C530" id="Text Box 13" o:spid="_x0000_s1036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qLA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">
                <v:textbox>
                  <w:txbxContent>
                    <w:p w:rsidR="00D245A0" w:rsidRPr="007A0A09" w:rsidRDefault="00C36DB3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7A0A09">
                        <w:rPr>
                          <w:sz w:val="32"/>
                          <w:szCs w:val="32"/>
                        </w:rPr>
                        <w:t>As the story develops, how does the setting change?  P.156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653D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F43E7" wp14:editId="55ACC431">
                <wp:simplePos x="0" y="0"/>
                <wp:positionH relativeFrom="column">
                  <wp:posOffset>5514975</wp:posOffset>
                </wp:positionH>
                <wp:positionV relativeFrom="paragraph">
                  <wp:posOffset>272415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CA26B7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7630BDCE" wp14:editId="46EE8FD5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43E7" id="Text Box 21" o:spid="_x0000_s1037" type="#_x0000_t202" style="position:absolute;margin-left:434.2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F9NenLgAAAACwEAAA8AAABkcnMvZG93bnJldi54&#10;bWxMj01PwzAMhu9I/IfISFwQS1dGaUvTCSGB4AYDwTVrvLaicUqSdeXf453g5o9Hrx9X69kOYkIf&#10;ekcKlosEBFLjTE+tgve3h8scRIiajB4coYIfDLCuT08qXRp3oFecNrEVHEKh1Aq6GMdSytB0aHVY&#10;uBGJdzvnrY7c+lYarw8cbgeZJkkmre6JL3R6xPsOm6/N3irIV0/TZ3i+evlost1QxIub6fHbK3V+&#10;Nt/dgog4xz8YjvqsDjU7bd2eTBADZ2T5NaMKVmkB4ggky5QnW67yrABZV/L/D/UvAA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F9NenL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CA26B7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7630BDCE" wp14:editId="46EE8FD5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2B2C5" wp14:editId="2CB13371">
                <wp:simplePos x="0" y="0"/>
                <wp:positionH relativeFrom="column">
                  <wp:posOffset>4229735</wp:posOffset>
                </wp:positionH>
                <wp:positionV relativeFrom="paragraph">
                  <wp:posOffset>11430</wp:posOffset>
                </wp:positionV>
                <wp:extent cx="1104900" cy="94297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E43521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B2C5"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E43521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AE35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 &amp;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4238625" cy="1076325"/>
                <wp:effectExtent l="9525" t="13970" r="952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7A0A09" w:rsidRDefault="00453867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0A09">
                              <w:rPr>
                                <w:sz w:val="32"/>
                                <w:szCs w:val="32"/>
                              </w:rPr>
                              <w:t xml:space="preserve">Why do you think </w:t>
                            </w:r>
                            <w:r w:rsidR="00BC58C3" w:rsidRPr="007A0A09">
                              <w:rPr>
                                <w:sz w:val="32"/>
                                <w:szCs w:val="32"/>
                              </w:rPr>
                              <w:t>the author wrote this selection? P.156</w:t>
                            </w: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WLQ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WYgQWC6hOiK1FsYBx4VEoQX7g5Ieh7ug7vueWUGJ&#10;+qCxPdfZfB62ISrzxdUUFXtpKS8tTHOEKqinZBS3ftygvbGyaTHSOBAabrGltYxkv2R1yh8HOLbr&#10;tGxhQy716PXyS9g8A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3AlwVi0CAABaBAAADgAAAAAAAAAAAAAAAAAuAgAA&#10;ZHJzL2Uyb0RvYy54bWxQSwECLQAUAAYACAAAACEA3d1GNOAAAAAKAQAADwAAAAAAAAAAAAAAAACH&#10;BAAAZHJzL2Rvd25yZXYueG1sUEsFBgAAAAAEAAQA8wAAAJQFAAAAAA==&#10;">
                <v:textbox>
                  <w:txbxContent>
                    <w:p w:rsidR="00453867" w:rsidRPr="007A0A09" w:rsidRDefault="00453867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7A0A09">
                        <w:rPr>
                          <w:sz w:val="32"/>
                          <w:szCs w:val="32"/>
                        </w:rPr>
                        <w:t xml:space="preserve">Why do you think </w:t>
                      </w:r>
                      <w:r w:rsidR="00BC58C3" w:rsidRPr="007A0A09">
                        <w:rPr>
                          <w:sz w:val="32"/>
                          <w:szCs w:val="32"/>
                        </w:rPr>
                        <w:t>the author wrote this selection? P.156</w:t>
                      </w: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653D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5F8A0" wp14:editId="0CA0054B">
                <wp:simplePos x="0" y="0"/>
                <wp:positionH relativeFrom="column">
                  <wp:posOffset>5514975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1ACE4BE1" wp14:editId="7741A51E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F8A0" id="Text Box 22" o:spid="_x0000_s1040" type="#_x0000_t202" style="position:absolute;margin-left:434.2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BBLUbO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1ACE4BE1" wp14:editId="7741A51E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280F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425B45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EB900F9" wp14:editId="3A671937">
            <wp:simplePos x="0" y="0"/>
            <wp:positionH relativeFrom="column">
              <wp:posOffset>1695450</wp:posOffset>
            </wp:positionH>
            <wp:positionV relativeFrom="paragraph">
              <wp:posOffset>496570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42" w:rsidRDefault="00AB3442" w:rsidP="001903A2">
      <w:pPr>
        <w:spacing w:after="0" w:line="240" w:lineRule="auto"/>
      </w:pPr>
      <w:r>
        <w:separator/>
      </w:r>
    </w:p>
  </w:endnote>
  <w:endnote w:type="continuationSeparator" w:id="0">
    <w:p w:rsidR="00AB3442" w:rsidRDefault="00AB3442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425B45">
    <w:pPr>
      <w:pStyle w:val="Footer"/>
    </w:pPr>
    <w:r>
      <w:t>Page 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42" w:rsidRDefault="00AB3442" w:rsidP="001903A2">
      <w:pPr>
        <w:spacing w:after="0" w:line="240" w:lineRule="auto"/>
      </w:pPr>
      <w:r>
        <w:separator/>
      </w:r>
    </w:p>
  </w:footnote>
  <w:footnote w:type="continuationSeparator" w:id="0">
    <w:p w:rsidR="00AB3442" w:rsidRDefault="00AB3442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558D"/>
    <w:rsid w:val="001168BE"/>
    <w:rsid w:val="0015785C"/>
    <w:rsid w:val="00164345"/>
    <w:rsid w:val="00187E0F"/>
    <w:rsid w:val="001903A2"/>
    <w:rsid w:val="001C29FE"/>
    <w:rsid w:val="001C3826"/>
    <w:rsid w:val="001C5A3A"/>
    <w:rsid w:val="001D0D25"/>
    <w:rsid w:val="001E3753"/>
    <w:rsid w:val="001F5849"/>
    <w:rsid w:val="00211D2A"/>
    <w:rsid w:val="002B42F6"/>
    <w:rsid w:val="002E285C"/>
    <w:rsid w:val="003D52ED"/>
    <w:rsid w:val="003E6CD9"/>
    <w:rsid w:val="003F0A27"/>
    <w:rsid w:val="004103A4"/>
    <w:rsid w:val="00425B45"/>
    <w:rsid w:val="0043087E"/>
    <w:rsid w:val="00443B5E"/>
    <w:rsid w:val="00453867"/>
    <w:rsid w:val="004979F2"/>
    <w:rsid w:val="004D47DE"/>
    <w:rsid w:val="005C37D4"/>
    <w:rsid w:val="005D71D1"/>
    <w:rsid w:val="00623595"/>
    <w:rsid w:val="00653DDE"/>
    <w:rsid w:val="006B6E52"/>
    <w:rsid w:val="006B7C09"/>
    <w:rsid w:val="006C7527"/>
    <w:rsid w:val="00745D84"/>
    <w:rsid w:val="00755A37"/>
    <w:rsid w:val="007678E8"/>
    <w:rsid w:val="00790812"/>
    <w:rsid w:val="007971FD"/>
    <w:rsid w:val="007A0A09"/>
    <w:rsid w:val="00816D31"/>
    <w:rsid w:val="00955627"/>
    <w:rsid w:val="00984D39"/>
    <w:rsid w:val="009B415F"/>
    <w:rsid w:val="00A7333B"/>
    <w:rsid w:val="00AB3442"/>
    <w:rsid w:val="00B23132"/>
    <w:rsid w:val="00B606D7"/>
    <w:rsid w:val="00B778CD"/>
    <w:rsid w:val="00BA25CA"/>
    <w:rsid w:val="00BC58C3"/>
    <w:rsid w:val="00C05A34"/>
    <w:rsid w:val="00C36DB3"/>
    <w:rsid w:val="00C41AC4"/>
    <w:rsid w:val="00C50B71"/>
    <w:rsid w:val="00CA26B7"/>
    <w:rsid w:val="00D245A0"/>
    <w:rsid w:val="00D535F3"/>
    <w:rsid w:val="00DC5059"/>
    <w:rsid w:val="00DC588E"/>
    <w:rsid w:val="00E226DE"/>
    <w:rsid w:val="00E43521"/>
    <w:rsid w:val="00E5505C"/>
    <w:rsid w:val="00E75551"/>
    <w:rsid w:val="00E85D6E"/>
    <w:rsid w:val="00EB1A3D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32A59-9934-48E7-A844-33AACAAC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2014-10-18T15:20:00Z</dcterms:created>
  <dcterms:modified xsi:type="dcterms:W3CDTF">2014-10-18T15:20:00Z</dcterms:modified>
</cp:coreProperties>
</file>