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A2" w:rsidRPr="001903A2" w:rsidRDefault="004D47DE" w:rsidP="001903A2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-581025</wp:posOffset>
                </wp:positionV>
                <wp:extent cx="1288415" cy="723900"/>
                <wp:effectExtent l="9525" t="9525" r="6985" b="9525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6C7527">
                            <w:r w:rsidRPr="0043087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6010" cy="61123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010" cy="611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3.25pt;margin-top:-45.75pt;width:101.4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MBLAIAAFIEAAAOAAAAZHJzL2Uyb0RvYy54bWysVNtu2zAMfR+wfxD0vviypE2MOEWXLsOA&#10;7gK0+wBZlm1hsqhJSuzs60vJaRZ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">
                <v:textbox>
                  <w:txbxContent>
                    <w:p w:rsidR="006C7527" w:rsidRDefault="006C7527">
                      <w:r w:rsidRPr="0043087E">
                        <w:rPr>
                          <w:noProof/>
                        </w:rPr>
                        <w:drawing>
                          <wp:inline distT="0" distB="0" distL="0" distR="0">
                            <wp:extent cx="1096010" cy="61123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010" cy="611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-581025</wp:posOffset>
                </wp:positionV>
                <wp:extent cx="969010" cy="942975"/>
                <wp:effectExtent l="9525" t="9525" r="12065" b="9525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6C7527">
                            <w:r w:rsidRPr="0043087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819150"/>
                                  <wp:effectExtent l="19050" t="0" r="0" b="0"/>
                                  <wp:docPr id="12" name="Picture 0" descr="BISD%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BISD%20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36pt;margin-top:-45.75pt;width:76.3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">
                <v:textbox>
                  <w:txbxContent>
                    <w:p w:rsidR="006C7527" w:rsidRDefault="006C7527">
                      <w:r w:rsidRPr="0043087E">
                        <w:rPr>
                          <w:noProof/>
                        </w:rPr>
                        <w:drawing>
                          <wp:inline distT="0" distB="0" distL="0" distR="0">
                            <wp:extent cx="704850" cy="819150"/>
                            <wp:effectExtent l="19050" t="0" r="0" b="0"/>
                            <wp:docPr id="12" name="Picture 0" descr="BISD%20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BISD%20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285C">
        <w:rPr>
          <w:rFonts w:ascii="Kristen ITC" w:hAnsi="Kristen ITC"/>
          <w:b/>
          <w:sz w:val="36"/>
          <w:szCs w:val="36"/>
        </w:rPr>
        <w:t>Brownsville I.S.D.</w:t>
      </w:r>
    </w:p>
    <w:p w:rsidR="001903A2" w:rsidRDefault="001903A2" w:rsidP="001903A2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READING WITH PURPOSE (CPQ) &amp; THINK TURN TALK</w:t>
      </w:r>
    </w:p>
    <w:p w:rsidR="004103A4" w:rsidRDefault="00745D84" w:rsidP="001D0D25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SUBJECT:   Reading</w:t>
      </w:r>
      <w:r w:rsidR="00076C99">
        <w:rPr>
          <w:rFonts w:ascii="Kristen ITC" w:hAnsi="Kristen ITC"/>
          <w:b/>
          <w:sz w:val="24"/>
          <w:szCs w:val="24"/>
        </w:rPr>
        <w:t>-1</w:t>
      </w:r>
      <w:r w:rsidR="00076C99" w:rsidRPr="00076C99">
        <w:rPr>
          <w:rFonts w:ascii="Kristen ITC" w:hAnsi="Kristen ITC"/>
          <w:b/>
          <w:sz w:val="24"/>
          <w:szCs w:val="24"/>
          <w:vertAlign w:val="superscript"/>
        </w:rPr>
        <w:t>st</w:t>
      </w:r>
      <w:r w:rsidR="00076C99">
        <w:rPr>
          <w:rFonts w:ascii="Kristen ITC" w:hAnsi="Kristen ITC"/>
          <w:b/>
          <w:sz w:val="24"/>
          <w:szCs w:val="24"/>
        </w:rPr>
        <w:t xml:space="preserve"> Grade-</w:t>
      </w:r>
      <w:proofErr w:type="gramStart"/>
      <w:r w:rsidR="001903A2">
        <w:rPr>
          <w:rFonts w:ascii="Kristen ITC" w:hAnsi="Kristen ITC"/>
          <w:b/>
          <w:sz w:val="24"/>
          <w:szCs w:val="24"/>
        </w:rPr>
        <w:t xml:space="preserve">RESOURCE </w:t>
      </w:r>
      <w:r>
        <w:rPr>
          <w:rFonts w:ascii="Kristen ITC" w:hAnsi="Kristen ITC"/>
          <w:b/>
          <w:sz w:val="24"/>
          <w:szCs w:val="24"/>
        </w:rPr>
        <w:t>:</w:t>
      </w:r>
      <w:proofErr w:type="gramEnd"/>
      <w:r>
        <w:rPr>
          <w:rFonts w:ascii="Kristen ITC" w:hAnsi="Kristen ITC"/>
          <w:b/>
          <w:sz w:val="24"/>
          <w:szCs w:val="24"/>
        </w:rPr>
        <w:t xml:space="preserve"> HMH</w:t>
      </w:r>
      <w:r w:rsidR="001C29FE">
        <w:rPr>
          <w:rFonts w:ascii="Kristen ITC" w:hAnsi="Kristen ITC"/>
          <w:b/>
          <w:sz w:val="24"/>
          <w:szCs w:val="24"/>
        </w:rPr>
        <w:t xml:space="preserve"> –</w:t>
      </w:r>
      <w:r w:rsidR="001168BE">
        <w:rPr>
          <w:rFonts w:ascii="Kristen ITC" w:hAnsi="Kristen ITC"/>
          <w:b/>
          <w:sz w:val="24"/>
          <w:szCs w:val="24"/>
        </w:rPr>
        <w:t>Lucia’s Neighborhood</w:t>
      </w:r>
    </w:p>
    <w:p w:rsidR="001903A2" w:rsidRDefault="008249FD" w:rsidP="008249FD">
      <w:pPr>
        <w:spacing w:after="0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Genre: </w:t>
      </w:r>
      <w:r w:rsidR="001168BE">
        <w:rPr>
          <w:rFonts w:ascii="Kristen ITC" w:hAnsi="Kristen ITC"/>
          <w:b/>
          <w:sz w:val="24"/>
          <w:szCs w:val="24"/>
        </w:rPr>
        <w:t>Informational Text</w:t>
      </w:r>
    </w:p>
    <w:p w:rsidR="001903A2" w:rsidRPr="001903A2" w:rsidRDefault="0013759D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CEA9C" wp14:editId="2F914C19">
                <wp:simplePos x="0" y="0"/>
                <wp:positionH relativeFrom="column">
                  <wp:posOffset>-76200</wp:posOffset>
                </wp:positionH>
                <wp:positionV relativeFrom="paragraph">
                  <wp:posOffset>19685</wp:posOffset>
                </wp:positionV>
                <wp:extent cx="5067300" cy="1257300"/>
                <wp:effectExtent l="0" t="0" r="19050" b="1905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Pr="00B25B07" w:rsidRDefault="00B606D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25B07">
                              <w:rPr>
                                <w:b/>
                                <w:sz w:val="36"/>
                                <w:szCs w:val="36"/>
                              </w:rPr>
                              <w:t>What was the author’s purpose in using photographs and captions throughout the selection?</w:t>
                            </w:r>
                            <w:r w:rsidR="0013759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13759D" w:rsidRPr="0013759D">
                              <w:rPr>
                                <w:noProof/>
                              </w:rPr>
                              <w:t xml:space="preserve"> </w:t>
                            </w:r>
                            <w:r w:rsidR="0013759D" w:rsidRPr="007678E8">
                              <w:rPr>
                                <w:noProof/>
                              </w:rPr>
                              <w:drawing>
                                <wp:inline distT="0" distB="0" distL="0" distR="0" wp14:anchorId="60DEE375" wp14:editId="61C8E5EE">
                                  <wp:extent cx="647700" cy="323850"/>
                                  <wp:effectExtent l="0" t="0" r="0" b="0"/>
                                  <wp:docPr id="29" name="Picture 3" descr="C:\Documents and Settings\ddycha\Local Settings\Temporary Internet Files\Content.IE5\D3TFXU7L\MCj038417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1" name="Picture 3" descr="C:\Documents and Settings\ddycha\Local Settings\Temporary Internet Files\Content.IE5\D3TFXU7L\MCj038417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90" cy="32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06D7" w:rsidRDefault="00B606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55627" w:rsidRPr="001D0D25" w:rsidRDefault="009556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29FE" w:rsidRDefault="001C29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CEA9C" id="Text Box 10" o:spid="_x0000_s1028" type="#_x0000_t202" style="position:absolute;margin-left:-6pt;margin-top:1.55pt;width:39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">
                <v:textbox>
                  <w:txbxContent>
                    <w:p w:rsidR="006C7527" w:rsidRPr="00B25B07" w:rsidRDefault="00B606D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25B07">
                        <w:rPr>
                          <w:b/>
                          <w:sz w:val="36"/>
                          <w:szCs w:val="36"/>
                        </w:rPr>
                        <w:t>What was the author’s purpose in using photographs and captions throughout the selection?</w:t>
                      </w:r>
                      <w:r w:rsidR="0013759D">
                        <w:rPr>
                          <w:b/>
                          <w:sz w:val="36"/>
                          <w:szCs w:val="36"/>
                        </w:rPr>
                        <w:t xml:space="preserve">                     </w:t>
                      </w:r>
                      <w:r w:rsidR="0013759D" w:rsidRPr="0013759D">
                        <w:rPr>
                          <w:noProof/>
                        </w:rPr>
                        <w:t xml:space="preserve"> </w:t>
                      </w:r>
                      <w:r w:rsidR="0013759D" w:rsidRPr="007678E8">
                        <w:rPr>
                          <w:noProof/>
                        </w:rPr>
                        <w:drawing>
                          <wp:inline distT="0" distB="0" distL="0" distR="0" wp14:anchorId="60DEE375" wp14:editId="61C8E5EE">
                            <wp:extent cx="647700" cy="323850"/>
                            <wp:effectExtent l="0" t="0" r="0" b="0"/>
                            <wp:docPr id="29" name="Picture 3" descr="C:\Documents and Settings\ddycha\Local Settings\Temporary Internet Files\Content.IE5\D3TFXU7L\MCj038417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1" name="Picture 3" descr="C:\Documents and Settings\ddycha\Local Settings\Temporary Internet Files\Content.IE5\D3TFXU7L\MCj038417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90" cy="32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06D7" w:rsidRDefault="00B606D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55627" w:rsidRPr="001D0D25" w:rsidRDefault="009556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C29FE" w:rsidRDefault="001C29FE"/>
                  </w:txbxContent>
                </v:textbox>
              </v:shape>
            </w:pict>
          </mc:Fallback>
        </mc:AlternateContent>
      </w:r>
      <w:r w:rsidR="007071D4"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F3483" wp14:editId="5B9E7575">
                <wp:simplePos x="0" y="0"/>
                <wp:positionH relativeFrom="column">
                  <wp:posOffset>5486400</wp:posOffset>
                </wp:positionH>
                <wp:positionV relativeFrom="paragraph">
                  <wp:posOffset>127635</wp:posOffset>
                </wp:positionV>
                <wp:extent cx="914400" cy="914400"/>
                <wp:effectExtent l="0" t="0" r="19050" b="1905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E5505C">
                            <w:r w:rsidRPr="00B25B07">
                              <w:rPr>
                                <w:sz w:val="16"/>
                                <w:szCs w:val="16"/>
                              </w:rPr>
                              <w:t>Making Connections</w:t>
                            </w:r>
                            <w:r w:rsidR="006C7527"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49F1FB9C" wp14:editId="634E5B1F">
                                  <wp:extent cx="721995" cy="239917"/>
                                  <wp:effectExtent l="38100" t="57150" r="20955" b="26783"/>
                                  <wp:docPr id="11" name="Picture 2" descr="C:\Documents and Settings\ddycha\Local Settings\Temporary Internet Files\Content.IE5\1TTJYVJL\MCj0329930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2" name="Picture 4" descr="C:\Documents and Settings\ddycha\Local Settings\Temporary Internet Files\Content.IE5\1TTJYVJL\MCj0329930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-1515840">
                                            <a:off x="0" y="0"/>
                                            <a:ext cx="721995" cy="239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F3483" id="Text Box 20" o:spid="_x0000_s1029" type="#_x0000_t202" style="position:absolute;margin-left:6in;margin-top:10.0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">
                <v:textbox>
                  <w:txbxContent>
                    <w:p w:rsidR="006C7527" w:rsidRDefault="00E5505C">
                      <w:r w:rsidRPr="00B25B07">
                        <w:rPr>
                          <w:sz w:val="16"/>
                          <w:szCs w:val="16"/>
                        </w:rPr>
                        <w:t>Making Connections</w:t>
                      </w:r>
                      <w:r w:rsidR="006C7527" w:rsidRPr="006C7527">
                        <w:rPr>
                          <w:noProof/>
                        </w:rPr>
                        <w:drawing>
                          <wp:inline distT="0" distB="0" distL="0" distR="0" wp14:anchorId="49F1FB9C" wp14:editId="634E5B1F">
                            <wp:extent cx="721995" cy="239917"/>
                            <wp:effectExtent l="38100" t="57150" r="20955" b="26783"/>
                            <wp:docPr id="11" name="Picture 2" descr="C:\Documents and Settings\ddycha\Local Settings\Temporary Internet Files\Content.IE5\1TTJYVJL\MCj0329930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2" name="Picture 4" descr="C:\Documents and Settings\ddycha\Local Settings\Temporary Internet Files\Content.IE5\1TTJYVJL\MCj0329930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1515840">
                                      <a:off x="0" y="0"/>
                                      <a:ext cx="721995" cy="239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4D47D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>
                <wp:simplePos x="0" y="0"/>
                <wp:positionH relativeFrom="page">
                  <wp:posOffset>6296025</wp:posOffset>
                </wp:positionH>
                <wp:positionV relativeFrom="page">
                  <wp:posOffset>2514600</wp:posOffset>
                </wp:positionV>
                <wp:extent cx="1200150" cy="6305550"/>
                <wp:effectExtent l="9525" t="9525" r="9525" b="9525"/>
                <wp:wrapSquare wrapText="bothSides"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6305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527" w:rsidRPr="007678E8" w:rsidRDefault="006C7527" w:rsidP="007678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495.75pt;margin-top:198pt;width:94.5pt;height:49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" o:allowincell="f" filled="f" fillcolor="#4f81bd [3204]" strokecolor="black [3213]" strokeweight="1.5pt">
                <v:shadow color="#f79646 [3209]" opacity=".5" offset="-15pt,0"/>
                <v:textbox inset="21.6pt,21.6pt,21.6pt,21.6pt">
                  <w:txbxContent>
                    <w:p w:rsidR="006C7527" w:rsidRPr="007678E8" w:rsidRDefault="006C7527" w:rsidP="007678E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7071D4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E07AC" wp14:editId="3548FE5E">
                <wp:simplePos x="0" y="0"/>
                <wp:positionH relativeFrom="column">
                  <wp:posOffset>5514975</wp:posOffset>
                </wp:positionH>
                <wp:positionV relativeFrom="paragraph">
                  <wp:posOffset>69850</wp:posOffset>
                </wp:positionV>
                <wp:extent cx="914400" cy="9144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Pr="00E5505C" w:rsidRDefault="00E550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505C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CB61873" wp14:editId="00D4DAA8">
                                  <wp:extent cx="487151" cy="434094"/>
                                  <wp:effectExtent l="19050" t="0" r="8149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875" cy="433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678E8">
                              <w:rPr>
                                <w:sz w:val="16"/>
                                <w:szCs w:val="16"/>
                              </w:rPr>
                              <w:t>Creating Mental Images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E07AC" id="Text Box 18" o:spid="_x0000_s1031" type="#_x0000_t202" style="position:absolute;margin-left:434.25pt;margin-top:5.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">
                <v:textbox>
                  <w:txbxContent>
                    <w:p w:rsidR="006C7527" w:rsidRPr="00E5505C" w:rsidRDefault="00E5505C">
                      <w:pPr>
                        <w:rPr>
                          <w:sz w:val="16"/>
                          <w:szCs w:val="16"/>
                        </w:rPr>
                      </w:pPr>
                      <w:r w:rsidRPr="00E5505C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CB61873" wp14:editId="00D4DAA8">
                            <wp:extent cx="487151" cy="434094"/>
                            <wp:effectExtent l="19050" t="0" r="8149" b="0"/>
                            <wp:docPr id="2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875" cy="433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678E8">
                        <w:rPr>
                          <w:sz w:val="16"/>
                          <w:szCs w:val="16"/>
                        </w:rPr>
                        <w:t>Creating Mental Images</w:t>
                      </w:r>
                    </w:p>
                  </w:txbxContent>
                </v:textbox>
              </v:shape>
            </w:pict>
          </mc:Fallback>
        </mc:AlternateContent>
      </w:r>
      <w:r w:rsidR="004D47DE"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113E78" wp14:editId="4296460D">
                <wp:simplePos x="0" y="0"/>
                <wp:positionH relativeFrom="column">
                  <wp:posOffset>4619625</wp:posOffset>
                </wp:positionH>
                <wp:positionV relativeFrom="paragraph">
                  <wp:posOffset>279400</wp:posOffset>
                </wp:positionV>
                <wp:extent cx="485775" cy="466725"/>
                <wp:effectExtent l="28575" t="12700" r="28575" b="635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6CC0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margin-left:363.75pt;margin-top:22pt;width:38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"/>
            </w:pict>
          </mc:Fallback>
        </mc:AlternateContent>
      </w:r>
    </w:p>
    <w:p w:rsidR="001903A2" w:rsidRDefault="001D0D25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A33E5" wp14:editId="1475A37F">
                <wp:simplePos x="0" y="0"/>
                <wp:positionH relativeFrom="column">
                  <wp:posOffset>-19050</wp:posOffset>
                </wp:positionH>
                <wp:positionV relativeFrom="paragraph">
                  <wp:posOffset>254000</wp:posOffset>
                </wp:positionV>
                <wp:extent cx="4181475" cy="1076325"/>
                <wp:effectExtent l="0" t="0" r="28575" b="2857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0F" w:rsidRPr="00B25B07" w:rsidRDefault="00BA25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25B07">
                              <w:rPr>
                                <w:sz w:val="32"/>
                                <w:szCs w:val="32"/>
                              </w:rPr>
                              <w:t xml:space="preserve">Why do you think photographs are included </w:t>
                            </w:r>
                            <w:r w:rsidR="008249FD">
                              <w:rPr>
                                <w:sz w:val="32"/>
                                <w:szCs w:val="32"/>
                              </w:rPr>
                              <w:t>on this page</w:t>
                            </w:r>
                            <w:r w:rsidRPr="00B25B07">
                              <w:rPr>
                                <w:sz w:val="32"/>
                                <w:szCs w:val="32"/>
                              </w:rPr>
                              <w:t>?  P.115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A33E5" id="Text Box 11" o:spid="_x0000_s1032" type="#_x0000_t202" style="position:absolute;left:0;text-align:left;margin-left:-1.5pt;margin-top:20pt;width:329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">
                <v:textbox>
                  <w:txbxContent>
                    <w:p w:rsidR="00187E0F" w:rsidRPr="00B25B07" w:rsidRDefault="00BA25CA">
                      <w:pPr>
                        <w:rPr>
                          <w:sz w:val="32"/>
                          <w:szCs w:val="32"/>
                        </w:rPr>
                      </w:pPr>
                      <w:r w:rsidRPr="00B25B07">
                        <w:rPr>
                          <w:sz w:val="32"/>
                          <w:szCs w:val="32"/>
                        </w:rPr>
                        <w:t xml:space="preserve">Why do you think photographs are included </w:t>
                      </w:r>
                      <w:r w:rsidR="008249FD">
                        <w:rPr>
                          <w:sz w:val="32"/>
                          <w:szCs w:val="32"/>
                        </w:rPr>
                        <w:t>on this page</w:t>
                      </w:r>
                      <w:r w:rsidRPr="00B25B07">
                        <w:rPr>
                          <w:sz w:val="32"/>
                          <w:szCs w:val="32"/>
                        </w:rPr>
                        <w:t>?  P.115</w:t>
                      </w:r>
                    </w:p>
                  </w:txbxContent>
                </v:textbox>
              </v:shape>
            </w:pict>
          </mc:Fallback>
        </mc:AlternateContent>
      </w:r>
      <w:r w:rsidR="001903A2">
        <w:rPr>
          <w:rFonts w:ascii="Kristen ITC" w:hAnsi="Kristen ITC"/>
          <w:b/>
          <w:sz w:val="24"/>
          <w:szCs w:val="24"/>
        </w:rPr>
        <w:t>Write your CPQ (comprehension purpose question) here.</w:t>
      </w:r>
      <w:r w:rsidR="001903A2" w:rsidRPr="001903A2">
        <w:rPr>
          <w:rFonts w:ascii="Kristen ITC" w:hAnsi="Kristen ITC"/>
          <w:b/>
          <w:sz w:val="24"/>
          <w:szCs w:val="24"/>
        </w:rPr>
        <w:tab/>
      </w:r>
    </w:p>
    <w:p w:rsidR="001903A2" w:rsidRDefault="001903A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</w:p>
    <w:p w:rsidR="001903A2" w:rsidRDefault="007071D4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0E8A6F" wp14:editId="67E1819D">
                <wp:simplePos x="0" y="0"/>
                <wp:positionH relativeFrom="column">
                  <wp:posOffset>5514975</wp:posOffset>
                </wp:positionH>
                <wp:positionV relativeFrom="paragraph">
                  <wp:posOffset>21590</wp:posOffset>
                </wp:positionV>
                <wp:extent cx="914400" cy="914400"/>
                <wp:effectExtent l="0" t="0" r="19050" b="1905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E8" w:rsidRDefault="007678E8">
                            <w:r>
                              <w:rPr>
                                <w:sz w:val="16"/>
                                <w:szCs w:val="16"/>
                              </w:rPr>
                              <w:t>Making Inferences &amp; Predicti</w:t>
                            </w:r>
                            <w:r w:rsidR="008249FD">
                              <w:rPr>
                                <w:sz w:val="16"/>
                                <w:szCs w:val="16"/>
                              </w:rPr>
                              <w:t>ons</w:t>
                            </w:r>
                            <w:r w:rsidRPr="007678E8">
                              <w:rPr>
                                <w:noProof/>
                              </w:rPr>
                              <w:drawing>
                                <wp:inline distT="0" distB="0" distL="0" distR="0" wp14:anchorId="41684D69" wp14:editId="596E8504">
                                  <wp:extent cx="721995" cy="476250"/>
                                  <wp:effectExtent l="0" t="0" r="1905" b="0"/>
                                  <wp:docPr id="19" name="Picture 33" descr="C:\Documents and Settings\ddycha\Local Settings\Temporary Internet Files\Content.IE5\PICBQBTG\MCj025039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4" name="Picture 33" descr="C:\Documents and Settings\ddycha\Local Settings\Temporary Internet Files\Content.IE5\PICBQBTG\MCj025039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E8A6F" id="Text Box 23" o:spid="_x0000_s1033" type="#_x0000_t202" style="position:absolute;left:0;text-align:left;margin-left:434.25pt;margin-top:1.7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">
                <v:textbox>
                  <w:txbxContent>
                    <w:p w:rsidR="007678E8" w:rsidRDefault="007678E8">
                      <w:r>
                        <w:rPr>
                          <w:sz w:val="16"/>
                          <w:szCs w:val="16"/>
                        </w:rPr>
                        <w:t>Making Inferences &amp; Predicti</w:t>
                      </w:r>
                      <w:r w:rsidR="008249FD">
                        <w:rPr>
                          <w:sz w:val="16"/>
                          <w:szCs w:val="16"/>
                        </w:rPr>
                        <w:t>ons</w:t>
                      </w:r>
                      <w:r w:rsidRPr="007678E8">
                        <w:rPr>
                          <w:noProof/>
                        </w:rPr>
                        <w:drawing>
                          <wp:inline distT="0" distB="0" distL="0" distR="0" wp14:anchorId="41684D69" wp14:editId="596E8504">
                            <wp:extent cx="721995" cy="476250"/>
                            <wp:effectExtent l="0" t="0" r="1905" b="0"/>
                            <wp:docPr id="19" name="Picture 33" descr="C:\Documents and Settings\ddycha\Local Settings\Temporary Internet Files\Content.IE5\PICBQBTG\MCj025039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4" name="Picture 33" descr="C:\Documents and Settings\ddycha\Local Settings\Temporary Internet Files\Content.IE5\PICBQBTG\MCj025039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79A1" w:rsidRPr="009C79A1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A1D946" wp14:editId="68193B8D">
                <wp:simplePos x="0" y="0"/>
                <wp:positionH relativeFrom="column">
                  <wp:posOffset>4220210</wp:posOffset>
                </wp:positionH>
                <wp:positionV relativeFrom="paragraph">
                  <wp:posOffset>351790</wp:posOffset>
                </wp:positionV>
                <wp:extent cx="1104900" cy="942975"/>
                <wp:effectExtent l="0" t="0" r="19050" b="28575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9A1" w:rsidRPr="007F7468" w:rsidRDefault="009C79A1" w:rsidP="009C79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7468">
                              <w:rPr>
                                <w:sz w:val="28"/>
                                <w:szCs w:val="28"/>
                              </w:rPr>
                              <w:t>Vocabulary word:</w:t>
                            </w:r>
                          </w:p>
                          <w:p w:rsidR="007F7468" w:rsidRPr="007F7468" w:rsidRDefault="00526CEB" w:rsidP="009C79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526CEB">
                              <w:rPr>
                                <w:sz w:val="24"/>
                                <w:szCs w:val="28"/>
                              </w:rPr>
                              <w:t>neighborhood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1D946" id="Text Box 4" o:spid="_x0000_s1034" type="#_x0000_t202" style="position:absolute;left:0;text-align:left;margin-left:332.3pt;margin-top:27.7pt;width:87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">
                <v:textbox>
                  <w:txbxContent>
                    <w:p w:rsidR="009C79A1" w:rsidRPr="007F7468" w:rsidRDefault="009C79A1" w:rsidP="009C79A1">
                      <w:pPr>
                        <w:rPr>
                          <w:sz w:val="28"/>
                          <w:szCs w:val="28"/>
                        </w:rPr>
                      </w:pPr>
                      <w:r w:rsidRPr="007F7468">
                        <w:rPr>
                          <w:sz w:val="28"/>
                          <w:szCs w:val="28"/>
                        </w:rPr>
                        <w:t>Vocabulary word:</w:t>
                      </w:r>
                    </w:p>
                    <w:p w:rsidR="007F7468" w:rsidRPr="007F7468" w:rsidRDefault="00526CEB" w:rsidP="009C79A1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526CEB">
                        <w:rPr>
                          <w:sz w:val="24"/>
                          <w:szCs w:val="28"/>
                        </w:rPr>
                        <w:t>neighborhood</w:t>
                      </w:r>
                      <w:r>
                        <w:rPr>
                          <w:sz w:val="28"/>
                          <w:szCs w:val="28"/>
                        </w:rPr>
                        <w:t>od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903A2" w:rsidRDefault="004D47DE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6DC7F1" wp14:editId="2A9C5799">
                <wp:simplePos x="0" y="0"/>
                <wp:positionH relativeFrom="column">
                  <wp:posOffset>3057525</wp:posOffset>
                </wp:positionH>
                <wp:positionV relativeFrom="paragraph">
                  <wp:posOffset>332740</wp:posOffset>
                </wp:positionV>
                <wp:extent cx="485775" cy="314325"/>
                <wp:effectExtent l="38100" t="18415" r="38100" b="1016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3558" id="AutoShape 7" o:spid="_x0000_s1026" type="#_x0000_t68" style="position:absolute;margin-left:240.75pt;margin-top:26.2pt;width:38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"/>
            </w:pict>
          </mc:Fallback>
        </mc:AlternateContent>
      </w:r>
    </w:p>
    <w:p w:rsidR="001903A2" w:rsidRDefault="007071D4" w:rsidP="009C79A1">
      <w:pPr>
        <w:tabs>
          <w:tab w:val="left" w:pos="1365"/>
          <w:tab w:val="left" w:pos="7260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CE4D78" wp14:editId="1D7EDE18">
                <wp:simplePos x="0" y="0"/>
                <wp:positionH relativeFrom="column">
                  <wp:posOffset>5514975</wp:posOffset>
                </wp:positionH>
                <wp:positionV relativeFrom="paragraph">
                  <wp:posOffset>297180</wp:posOffset>
                </wp:positionV>
                <wp:extent cx="914400" cy="914400"/>
                <wp:effectExtent l="0" t="0" r="19050" b="1905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7678E8">
                            <w:r w:rsidRPr="007678E8">
                              <w:rPr>
                                <w:sz w:val="16"/>
                                <w:szCs w:val="16"/>
                              </w:rPr>
                              <w:t>Asking &amp; Answering Questions</w:t>
                            </w:r>
                            <w:r w:rsidRPr="007678E8">
                              <w:rPr>
                                <w:noProof/>
                              </w:rPr>
                              <w:drawing>
                                <wp:inline distT="0" distB="0" distL="0" distR="0" wp14:anchorId="0D883EC8" wp14:editId="3EDD3A26">
                                  <wp:extent cx="685800" cy="323850"/>
                                  <wp:effectExtent l="19050" t="0" r="0" b="0"/>
                                  <wp:docPr id="20" name="Picture 3" descr="C:\Documents and Settings\ddycha\Local Settings\Temporary Internet Files\Content.IE5\D3TFXU7L\MCj038417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1" name="Picture 3" descr="C:\Documents and Settings\ddycha\Local Settings\Temporary Internet Files\Content.IE5\D3TFXU7L\MCj038417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95" cy="32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4D78" id="Text Box 19" o:spid="_x0000_s1035" type="#_x0000_t202" style="position:absolute;left:0;text-align:left;margin-left:434.25pt;margin-top:23.4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">
                <v:textbox>
                  <w:txbxContent>
                    <w:p w:rsidR="006C7527" w:rsidRDefault="007678E8">
                      <w:r w:rsidRPr="007678E8">
                        <w:rPr>
                          <w:sz w:val="16"/>
                          <w:szCs w:val="16"/>
                        </w:rPr>
                        <w:t>Asking &amp; Answering Questions</w:t>
                      </w:r>
                      <w:r w:rsidRPr="007678E8">
                        <w:rPr>
                          <w:noProof/>
                        </w:rPr>
                        <w:drawing>
                          <wp:inline distT="0" distB="0" distL="0" distR="0" wp14:anchorId="0D883EC8" wp14:editId="3EDD3A26">
                            <wp:extent cx="685800" cy="323850"/>
                            <wp:effectExtent l="19050" t="0" r="0" b="0"/>
                            <wp:docPr id="20" name="Picture 3" descr="C:\Documents and Settings\ddycha\Local Settings\Temporary Internet Files\Content.IE5\D3TFXU7L\MCj038417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1" name="Picture 3" descr="C:\Documents and Settings\ddycha\Local Settings\Temporary Internet Files\Content.IE5\D3TFXU7L\MCj038417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95" cy="32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47DE"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54BF6" wp14:editId="3C8FEEF0">
                <wp:simplePos x="0" y="0"/>
                <wp:positionH relativeFrom="column">
                  <wp:posOffset>-76200</wp:posOffset>
                </wp:positionH>
                <wp:positionV relativeFrom="paragraph">
                  <wp:posOffset>339090</wp:posOffset>
                </wp:positionV>
                <wp:extent cx="4238625" cy="1076325"/>
                <wp:effectExtent l="9525" t="5715" r="9525" b="1333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5A0" w:rsidRPr="00B25B07" w:rsidRDefault="0000466E" w:rsidP="009B41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25B07">
                              <w:rPr>
                                <w:sz w:val="32"/>
                                <w:szCs w:val="32"/>
                              </w:rPr>
                              <w:t>How do the captions help us understand the text?  P.117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54BF6" id="Text Box 13" o:spid="_x0000_s1036" type="#_x0000_t202" style="position:absolute;left:0;text-align:left;margin-left:-6pt;margin-top:26.7pt;width:333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">
                <v:textbox>
                  <w:txbxContent>
                    <w:p w:rsidR="00D245A0" w:rsidRPr="00B25B07" w:rsidRDefault="0000466E" w:rsidP="009B415F">
                      <w:pPr>
                        <w:rPr>
                          <w:sz w:val="32"/>
                          <w:szCs w:val="32"/>
                        </w:rPr>
                      </w:pPr>
                      <w:r w:rsidRPr="00B25B07">
                        <w:rPr>
                          <w:sz w:val="32"/>
                          <w:szCs w:val="32"/>
                        </w:rPr>
                        <w:t>How do the captions help us understand the text?  P.117</w:t>
                      </w:r>
                    </w:p>
                  </w:txbxContent>
                </v:textbox>
              </v:shape>
            </w:pict>
          </mc:Fallback>
        </mc:AlternateContent>
      </w:r>
      <w:r w:rsidR="001903A2">
        <w:rPr>
          <w:rFonts w:ascii="Kristen ITC" w:hAnsi="Kristen ITC"/>
          <w:b/>
          <w:sz w:val="24"/>
          <w:szCs w:val="24"/>
        </w:rPr>
        <w:t>Think Turn Talk Question &amp; page #</w:t>
      </w:r>
      <w:r w:rsidR="009C79A1">
        <w:rPr>
          <w:rFonts w:ascii="Kristen ITC" w:hAnsi="Kristen ITC"/>
          <w:b/>
          <w:sz w:val="24"/>
          <w:szCs w:val="24"/>
        </w:rPr>
        <w:tab/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7071D4" w:rsidP="009C79A1">
      <w:pPr>
        <w:tabs>
          <w:tab w:val="left" w:pos="7125"/>
        </w:tabs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65EAEC" wp14:editId="42F236A7">
                <wp:simplePos x="0" y="0"/>
                <wp:positionH relativeFrom="column">
                  <wp:posOffset>5514975</wp:posOffset>
                </wp:positionH>
                <wp:positionV relativeFrom="paragraph">
                  <wp:posOffset>234315</wp:posOffset>
                </wp:positionV>
                <wp:extent cx="914400" cy="914400"/>
                <wp:effectExtent l="0" t="0" r="19050" b="1905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7678E8">
                            <w:r w:rsidRPr="007678E8">
                              <w:rPr>
                                <w:sz w:val="16"/>
                                <w:szCs w:val="16"/>
                              </w:rPr>
                              <w:t>Determin</w:t>
                            </w:r>
                            <w:r w:rsidR="00EE726A"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  <w:r w:rsidRPr="007678E8">
                              <w:rPr>
                                <w:sz w:val="16"/>
                                <w:szCs w:val="16"/>
                              </w:rPr>
                              <w:t>g Importance &amp; Summarizing</w:t>
                            </w:r>
                            <w:r w:rsidR="006C7527"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38191195" wp14:editId="34C45905">
                                  <wp:extent cx="760095" cy="409575"/>
                                  <wp:effectExtent l="19050" t="0" r="1905" b="0"/>
                                  <wp:docPr id="14" name="Picture 6" descr="\\Uthsch-nas\devped\Shared_drives\TRF2\D - Elements of Understanding\Graphics\Strategy Icons\DIANDS_gif_files\DIAN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5" name="Picture 6" descr="\\Uthsch-nas\devped\Shared_drives\TRF2\D - Elements of Understanding\Graphics\Strategy Icons\DIANDS_gif_files\DIAN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444" cy="410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5EAEC" id="Text Box 21" o:spid="_x0000_s1037" type="#_x0000_t202" style="position:absolute;margin-left:434.25pt;margin-top:18.4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">
                <v:textbox>
                  <w:txbxContent>
                    <w:p w:rsidR="006C7527" w:rsidRDefault="007678E8">
                      <w:r w:rsidRPr="007678E8">
                        <w:rPr>
                          <w:sz w:val="16"/>
                          <w:szCs w:val="16"/>
                        </w:rPr>
                        <w:t>Determin</w:t>
                      </w:r>
                      <w:r w:rsidR="00EE726A">
                        <w:rPr>
                          <w:sz w:val="16"/>
                          <w:szCs w:val="16"/>
                        </w:rPr>
                        <w:t>in</w:t>
                      </w:r>
                      <w:r w:rsidRPr="007678E8">
                        <w:rPr>
                          <w:sz w:val="16"/>
                          <w:szCs w:val="16"/>
                        </w:rPr>
                        <w:t>g Importance &amp; Summarizing</w:t>
                      </w:r>
                      <w:r w:rsidR="006C7527" w:rsidRPr="006C7527">
                        <w:rPr>
                          <w:noProof/>
                        </w:rPr>
                        <w:drawing>
                          <wp:inline distT="0" distB="0" distL="0" distR="0" wp14:anchorId="38191195" wp14:editId="34C45905">
                            <wp:extent cx="760095" cy="409575"/>
                            <wp:effectExtent l="19050" t="0" r="1905" b="0"/>
                            <wp:docPr id="14" name="Picture 6" descr="\\Uthsch-nas\devped\Shared_drives\TRF2\D - Elements of Understanding\Graphics\Strategy Icons\DIANDS_gif_files\DIAN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5" name="Picture 6" descr="\\Uthsch-nas\devped\Shared_drives\TRF2\D - Elements of Understanding\Graphics\Strategy Icons\DIANDS_gif_files\DIAN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444" cy="410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79A1" w:rsidRPr="009C79A1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BC9D40" wp14:editId="23E95B72">
                <wp:simplePos x="0" y="0"/>
                <wp:positionH relativeFrom="column">
                  <wp:posOffset>4220210</wp:posOffset>
                </wp:positionH>
                <wp:positionV relativeFrom="paragraph">
                  <wp:posOffset>59055</wp:posOffset>
                </wp:positionV>
                <wp:extent cx="1104900" cy="942975"/>
                <wp:effectExtent l="0" t="0" r="19050" b="2857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9A1" w:rsidRPr="007F7468" w:rsidRDefault="009C79A1" w:rsidP="009C79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7468">
                              <w:rPr>
                                <w:sz w:val="28"/>
                                <w:szCs w:val="28"/>
                              </w:rPr>
                              <w:t>Vocabulary word:</w:t>
                            </w:r>
                          </w:p>
                          <w:p w:rsidR="007F7468" w:rsidRPr="007F7468" w:rsidRDefault="00526CEB" w:rsidP="009C79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biblioteca</w:t>
                            </w:r>
                            <w:bookmarkStart w:id="0" w:name="_GoBack"/>
                            <w:bookmarkEnd w:id="0"/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C9D40" id="_x0000_s1038" type="#_x0000_t202" style="position:absolute;margin-left:332.3pt;margin-top:4.65pt;width:87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">
                <v:textbox>
                  <w:txbxContent>
                    <w:p w:rsidR="009C79A1" w:rsidRPr="007F7468" w:rsidRDefault="009C79A1" w:rsidP="009C79A1">
                      <w:pPr>
                        <w:rPr>
                          <w:sz w:val="28"/>
                          <w:szCs w:val="28"/>
                        </w:rPr>
                      </w:pPr>
                      <w:r w:rsidRPr="007F7468">
                        <w:rPr>
                          <w:sz w:val="28"/>
                          <w:szCs w:val="28"/>
                        </w:rPr>
                        <w:t>Vocabulary word:</w:t>
                      </w:r>
                    </w:p>
                    <w:p w:rsidR="007F7468" w:rsidRPr="007F7468" w:rsidRDefault="00526CEB" w:rsidP="009C79A1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biblioteca</w:t>
                      </w:r>
                      <w:bookmarkStart w:id="1" w:name="_GoBack"/>
                      <w:bookmarkEnd w:id="1"/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C79A1">
        <w:rPr>
          <w:rFonts w:ascii="Kristen ITC" w:hAnsi="Kristen ITC"/>
          <w:sz w:val="24"/>
          <w:szCs w:val="24"/>
        </w:rPr>
        <w:tab/>
      </w:r>
    </w:p>
    <w:p w:rsidR="001903A2" w:rsidRDefault="004D47DE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127C4F" wp14:editId="7837DBC8">
                <wp:simplePos x="0" y="0"/>
                <wp:positionH relativeFrom="column">
                  <wp:posOffset>2733675</wp:posOffset>
                </wp:positionH>
                <wp:positionV relativeFrom="paragraph">
                  <wp:posOffset>17780</wp:posOffset>
                </wp:positionV>
                <wp:extent cx="485775" cy="365125"/>
                <wp:effectExtent l="38100" t="17780" r="38100" b="762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51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D2036" id="AutoShape 8" o:spid="_x0000_s1026" type="#_x0000_t68" style="position:absolute;margin-left:215.25pt;margin-top:1.4pt;width:38.25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"/>
            </w:pict>
          </mc:Fallback>
        </mc:AlternateContent>
      </w:r>
      <w:r w:rsidR="001903A2">
        <w:rPr>
          <w:rFonts w:ascii="Kristen ITC" w:hAnsi="Kristen ITC"/>
          <w:b/>
          <w:sz w:val="24"/>
          <w:szCs w:val="24"/>
        </w:rPr>
        <w:t xml:space="preserve">Think Turn Talk </w:t>
      </w:r>
      <w:proofErr w:type="gramStart"/>
      <w:r w:rsidR="001903A2">
        <w:rPr>
          <w:rFonts w:ascii="Kristen ITC" w:hAnsi="Kristen ITC"/>
          <w:b/>
          <w:sz w:val="24"/>
          <w:szCs w:val="24"/>
        </w:rPr>
        <w:t>Question  &amp;</w:t>
      </w:r>
      <w:proofErr w:type="gramEnd"/>
      <w:r w:rsidR="001903A2">
        <w:rPr>
          <w:rFonts w:ascii="Kristen ITC" w:hAnsi="Kristen ITC"/>
          <w:b/>
          <w:sz w:val="24"/>
          <w:szCs w:val="24"/>
        </w:rPr>
        <w:t xml:space="preserve"> page #</w:t>
      </w:r>
    </w:p>
    <w:p w:rsidR="001903A2" w:rsidRPr="001903A2" w:rsidRDefault="004D47D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71120</wp:posOffset>
                </wp:positionV>
                <wp:extent cx="4238625" cy="1076325"/>
                <wp:effectExtent l="9525" t="13970" r="9525" b="508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67" w:rsidRPr="00B25B07" w:rsidRDefault="00453867" w:rsidP="009B41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25B07">
                              <w:rPr>
                                <w:sz w:val="32"/>
                                <w:szCs w:val="32"/>
                              </w:rPr>
                              <w:t>Why do you think the author wrote this selection?</w:t>
                            </w:r>
                            <w:r w:rsidR="002530F3" w:rsidRPr="00B25B07">
                              <w:rPr>
                                <w:sz w:val="32"/>
                                <w:szCs w:val="32"/>
                              </w:rPr>
                              <w:t xml:space="preserve"> P.122</w:t>
                            </w:r>
                          </w:p>
                          <w:p w:rsidR="00453867" w:rsidRDefault="00453867" w:rsidP="009B41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3867" w:rsidRDefault="00453867" w:rsidP="009B41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3867" w:rsidRPr="001D0D25" w:rsidRDefault="00453867" w:rsidP="009B41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-6pt;margin-top:5.6pt;width:333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">
                <v:textbox>
                  <w:txbxContent>
                    <w:p w:rsidR="00453867" w:rsidRPr="00B25B07" w:rsidRDefault="00453867" w:rsidP="009B415F">
                      <w:pPr>
                        <w:rPr>
                          <w:sz w:val="32"/>
                          <w:szCs w:val="32"/>
                        </w:rPr>
                      </w:pPr>
                      <w:r w:rsidRPr="00B25B07">
                        <w:rPr>
                          <w:sz w:val="32"/>
                          <w:szCs w:val="32"/>
                        </w:rPr>
                        <w:t>Why do you think the author wrote this selection?</w:t>
                      </w:r>
                      <w:r w:rsidR="002530F3" w:rsidRPr="00B25B07">
                        <w:rPr>
                          <w:sz w:val="32"/>
                          <w:szCs w:val="32"/>
                        </w:rPr>
                        <w:t xml:space="preserve"> P.122</w:t>
                      </w:r>
                    </w:p>
                    <w:p w:rsidR="00453867" w:rsidRDefault="00453867" w:rsidP="009B415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53867" w:rsidRDefault="00453867" w:rsidP="009B415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53867" w:rsidRPr="001D0D25" w:rsidRDefault="00453867" w:rsidP="009B415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7071D4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762FB3" wp14:editId="5110A557">
                <wp:simplePos x="0" y="0"/>
                <wp:positionH relativeFrom="column">
                  <wp:posOffset>5514975</wp:posOffset>
                </wp:positionH>
                <wp:positionV relativeFrom="paragraph">
                  <wp:posOffset>167005</wp:posOffset>
                </wp:positionV>
                <wp:extent cx="914400" cy="914400"/>
                <wp:effectExtent l="0" t="0" r="19050" b="1905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7678E8">
                            <w:r w:rsidRPr="007678E8">
                              <w:rPr>
                                <w:sz w:val="16"/>
                                <w:szCs w:val="16"/>
                              </w:rPr>
                              <w:t>Monitoring &amp; Clarifying</w:t>
                            </w:r>
                            <w:r w:rsidR="006C7527"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20D778B4" wp14:editId="053E4937">
                                  <wp:extent cx="721995" cy="428625"/>
                                  <wp:effectExtent l="19050" t="0" r="1905" b="0"/>
                                  <wp:docPr id="15" name="Picture 32" descr="C:\Documents and Settings\ddycha\Local Settings\Temporary Internet Files\Content.IE5\PICBQBTG\MCj042425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3" name="Picture 32" descr="C:\Documents and Settings\ddycha\Local Settings\Temporary Internet Files\Content.IE5\PICBQBTG\MCj042425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62FB3" id="Text Box 22" o:spid="_x0000_s1040" type="#_x0000_t202" style="position:absolute;margin-left:434.25pt;margin-top:13.1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">
                <v:textbox>
                  <w:txbxContent>
                    <w:p w:rsidR="006C7527" w:rsidRDefault="007678E8">
                      <w:r w:rsidRPr="007678E8">
                        <w:rPr>
                          <w:sz w:val="16"/>
                          <w:szCs w:val="16"/>
                        </w:rPr>
                        <w:t>Monitoring &amp; Clarifying</w:t>
                      </w:r>
                      <w:r w:rsidR="006C7527" w:rsidRPr="006C7527">
                        <w:rPr>
                          <w:noProof/>
                        </w:rPr>
                        <w:drawing>
                          <wp:inline distT="0" distB="0" distL="0" distR="0" wp14:anchorId="20D778B4" wp14:editId="053E4937">
                            <wp:extent cx="721995" cy="428625"/>
                            <wp:effectExtent l="19050" t="0" r="1905" b="0"/>
                            <wp:docPr id="15" name="Picture 32" descr="C:\Documents and Settings\ddycha\Local Settings\Temporary Internet Files\Content.IE5\PICBQBTG\MCj042425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3" name="Picture 32" descr="C:\Documents and Settings\ddycha\Local Settings\Temporary Internet Files\Content.IE5\PICBQBTG\MCj042425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9B415F" w:rsidRDefault="004D47DE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1F3B5" wp14:editId="779F3EB7">
                <wp:simplePos x="0" y="0"/>
                <wp:positionH relativeFrom="column">
                  <wp:posOffset>2924175</wp:posOffset>
                </wp:positionH>
                <wp:positionV relativeFrom="paragraph">
                  <wp:posOffset>137160</wp:posOffset>
                </wp:positionV>
                <wp:extent cx="485775" cy="365125"/>
                <wp:effectExtent l="38100" t="13335" r="38100" b="120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51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BEB11" id="AutoShape 9" o:spid="_x0000_s1026" type="#_x0000_t68" style="position:absolute;margin-left:230.25pt;margin-top:10.8pt;width:38.2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"/>
            </w:pict>
          </mc:Fallback>
        </mc:AlternateContent>
      </w:r>
    </w:p>
    <w:p w:rsidR="009B415F" w:rsidRDefault="008249FD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18E2E55D" wp14:editId="5385E32C">
            <wp:simplePos x="0" y="0"/>
            <wp:positionH relativeFrom="column">
              <wp:posOffset>1647825</wp:posOffset>
            </wp:positionH>
            <wp:positionV relativeFrom="paragraph">
              <wp:posOffset>537845</wp:posOffset>
            </wp:positionV>
            <wp:extent cx="4781550" cy="561975"/>
            <wp:effectExtent l="0" t="0" r="0" b="9525"/>
            <wp:wrapNone/>
            <wp:docPr id="8" name="Picture 3" descr="Kathy-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y-S-Graphi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1903A2" w:rsidRPr="001903A2">
        <w:rPr>
          <w:rFonts w:ascii="Kristen ITC" w:hAnsi="Kristen ITC"/>
          <w:b/>
          <w:sz w:val="24"/>
          <w:szCs w:val="24"/>
        </w:rPr>
        <w:t xml:space="preserve">Think </w:t>
      </w:r>
      <w:r w:rsidR="001903A2">
        <w:rPr>
          <w:rFonts w:ascii="Kristen ITC" w:hAnsi="Kristen ITC"/>
          <w:b/>
          <w:sz w:val="24"/>
          <w:szCs w:val="24"/>
        </w:rPr>
        <w:t xml:space="preserve"> Turn</w:t>
      </w:r>
      <w:proofErr w:type="gramEnd"/>
      <w:r w:rsidR="001903A2">
        <w:rPr>
          <w:rFonts w:ascii="Kristen ITC" w:hAnsi="Kristen ITC"/>
          <w:b/>
          <w:sz w:val="24"/>
          <w:szCs w:val="24"/>
        </w:rPr>
        <w:t xml:space="preserve"> Talk Question &amp; page #</w:t>
      </w:r>
    </w:p>
    <w:sectPr w:rsidR="009B415F" w:rsidSect="006B6E52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57" w:rsidRDefault="00B22257" w:rsidP="001903A2">
      <w:pPr>
        <w:spacing w:after="0" w:line="240" w:lineRule="auto"/>
      </w:pPr>
      <w:r>
        <w:separator/>
      </w:r>
    </w:p>
  </w:endnote>
  <w:endnote w:type="continuationSeparator" w:id="0">
    <w:p w:rsidR="00B22257" w:rsidRDefault="00B22257" w:rsidP="001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27" w:rsidRDefault="006C7527">
    <w:pPr>
      <w:pStyle w:val="Footer"/>
    </w:pPr>
    <w:r>
      <w:t>Porter Literacy Line 2013</w:t>
    </w:r>
  </w:p>
  <w:p w:rsidR="008249FD" w:rsidRDefault="008249FD">
    <w:pPr>
      <w:pStyle w:val="Footer"/>
    </w:pPr>
    <w:r>
      <w:t>Page 1.4</w:t>
    </w:r>
  </w:p>
  <w:p w:rsidR="006C7527" w:rsidRDefault="006C7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57" w:rsidRDefault="00B22257" w:rsidP="001903A2">
      <w:pPr>
        <w:spacing w:after="0" w:line="240" w:lineRule="auto"/>
      </w:pPr>
      <w:r>
        <w:separator/>
      </w:r>
    </w:p>
  </w:footnote>
  <w:footnote w:type="continuationSeparator" w:id="0">
    <w:p w:rsidR="00B22257" w:rsidRDefault="00B22257" w:rsidP="00190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DE"/>
    <w:rsid w:val="0000466E"/>
    <w:rsid w:val="0007558D"/>
    <w:rsid w:val="00076C99"/>
    <w:rsid w:val="001168BE"/>
    <w:rsid w:val="0013759D"/>
    <w:rsid w:val="0015785C"/>
    <w:rsid w:val="00187E0F"/>
    <w:rsid w:val="001903A2"/>
    <w:rsid w:val="001C29FE"/>
    <w:rsid w:val="001C5A3A"/>
    <w:rsid w:val="001D0D25"/>
    <w:rsid w:val="001E3753"/>
    <w:rsid w:val="001F5849"/>
    <w:rsid w:val="00211D2A"/>
    <w:rsid w:val="002530F3"/>
    <w:rsid w:val="002B42F6"/>
    <w:rsid w:val="002E285C"/>
    <w:rsid w:val="003C171C"/>
    <w:rsid w:val="003F0A27"/>
    <w:rsid w:val="004103A4"/>
    <w:rsid w:val="0043087E"/>
    <w:rsid w:val="00443B5E"/>
    <w:rsid w:val="00453867"/>
    <w:rsid w:val="004979F2"/>
    <w:rsid w:val="004D47DE"/>
    <w:rsid w:val="00526CEB"/>
    <w:rsid w:val="005C37D4"/>
    <w:rsid w:val="00623595"/>
    <w:rsid w:val="006B6E52"/>
    <w:rsid w:val="006C7527"/>
    <w:rsid w:val="007071D4"/>
    <w:rsid w:val="00745D84"/>
    <w:rsid w:val="007678E8"/>
    <w:rsid w:val="00790812"/>
    <w:rsid w:val="007971FD"/>
    <w:rsid w:val="007F7468"/>
    <w:rsid w:val="008249FD"/>
    <w:rsid w:val="00955627"/>
    <w:rsid w:val="00984D39"/>
    <w:rsid w:val="009B415F"/>
    <w:rsid w:val="009C79A1"/>
    <w:rsid w:val="00B22257"/>
    <w:rsid w:val="00B23132"/>
    <w:rsid w:val="00B25B07"/>
    <w:rsid w:val="00B606D7"/>
    <w:rsid w:val="00BA25CA"/>
    <w:rsid w:val="00C05A34"/>
    <w:rsid w:val="00C41AC4"/>
    <w:rsid w:val="00C50B71"/>
    <w:rsid w:val="00D245A0"/>
    <w:rsid w:val="00DC5059"/>
    <w:rsid w:val="00E226DE"/>
    <w:rsid w:val="00E5505C"/>
    <w:rsid w:val="00E75551"/>
    <w:rsid w:val="00E85D6E"/>
    <w:rsid w:val="00EB1A3D"/>
    <w:rsid w:val="00EE726A"/>
    <w:rsid w:val="00F2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CF902-837C-4538-A34B-957714A9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saders115\AppData\Local\Microsoft\Windows\Temporary%20Internet%20Files\Content.IE5\617FZKS0\CPQ%20TTTtemplate%20Por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19F2-CC7B-4209-9F0A-1D5ADD81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CPQ TTTtemplate Porter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W. Lopez</cp:lastModifiedBy>
  <cp:revision>2</cp:revision>
  <cp:lastPrinted>2013-06-14T16:08:00Z</cp:lastPrinted>
  <dcterms:created xsi:type="dcterms:W3CDTF">2014-10-18T15:15:00Z</dcterms:created>
  <dcterms:modified xsi:type="dcterms:W3CDTF">2014-10-18T15:15:00Z</dcterms:modified>
</cp:coreProperties>
</file>