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2" w:rsidRPr="001903A2" w:rsidRDefault="004D47DE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-581025</wp:posOffset>
                </wp:positionV>
                <wp:extent cx="1288415" cy="723900"/>
                <wp:effectExtent l="9525" t="9525" r="6985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6010" cy="6112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61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>
                            <wp:extent cx="1096010" cy="6112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61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969010" cy="942975"/>
                <wp:effectExtent l="9525" t="9525" r="12065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819150"/>
                                  <wp:effectExtent l="19050" t="0" r="0" b="0"/>
                                  <wp:docPr id="12" name="Picture 0" descr="BIS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ISD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>
                            <wp:extent cx="704850" cy="819150"/>
                            <wp:effectExtent l="19050" t="0" r="0" b="0"/>
                            <wp:docPr id="12" name="Picture 0" descr="BIS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ISD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4103A4" w:rsidRDefault="00745D84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Reading</w:t>
      </w:r>
      <w:r w:rsidR="009C1F0E">
        <w:rPr>
          <w:rFonts w:ascii="Kristen ITC" w:hAnsi="Kristen ITC"/>
          <w:b/>
          <w:sz w:val="24"/>
          <w:szCs w:val="24"/>
        </w:rPr>
        <w:t>-1</w:t>
      </w:r>
      <w:r w:rsidR="009C1F0E" w:rsidRPr="009C1F0E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9C1F0E">
        <w:rPr>
          <w:rFonts w:ascii="Kristen ITC" w:hAnsi="Kristen ITC"/>
          <w:b/>
          <w:sz w:val="24"/>
          <w:szCs w:val="24"/>
        </w:rPr>
        <w:t xml:space="preserve"> Grade</w:t>
      </w:r>
      <w:proofErr w:type="gramStart"/>
      <w:r w:rsidR="009C1F0E">
        <w:rPr>
          <w:rFonts w:ascii="Kristen ITC" w:hAnsi="Kristen ITC"/>
          <w:b/>
          <w:sz w:val="24"/>
          <w:szCs w:val="24"/>
        </w:rPr>
        <w:t>-</w:t>
      </w:r>
      <w:r w:rsidR="001C29FE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="001903A2">
        <w:rPr>
          <w:rFonts w:ascii="Kristen ITC" w:hAnsi="Kristen ITC"/>
          <w:b/>
          <w:sz w:val="24"/>
          <w:szCs w:val="24"/>
        </w:rPr>
        <w:t>RESOURCE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F2493D">
        <w:rPr>
          <w:rFonts w:ascii="Kristen ITC" w:hAnsi="Kristen ITC"/>
          <w:b/>
          <w:sz w:val="24"/>
          <w:szCs w:val="24"/>
        </w:rPr>
        <w:t>Curious George at School</w:t>
      </w:r>
      <w:r w:rsidR="004103A4">
        <w:rPr>
          <w:rFonts w:ascii="Kristen ITC" w:hAnsi="Kristen ITC"/>
          <w:b/>
          <w:sz w:val="24"/>
          <w:szCs w:val="24"/>
        </w:rPr>
        <w:t xml:space="preserve"> </w:t>
      </w:r>
    </w:p>
    <w:p w:rsidR="001903A2" w:rsidRDefault="00367098" w:rsidP="00367098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</w:t>
      </w:r>
      <w:r w:rsidR="00F2493D">
        <w:rPr>
          <w:rFonts w:ascii="Kristen ITC" w:hAnsi="Kristen ITC"/>
          <w:b/>
          <w:sz w:val="24"/>
          <w:szCs w:val="24"/>
        </w:rPr>
        <w:t>Fantasy</w:t>
      </w:r>
    </w:p>
    <w:p w:rsidR="001903A2" w:rsidRPr="001903A2" w:rsidRDefault="00B43BB0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EA3DD" wp14:editId="6A01174B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5067300" cy="1257300"/>
                <wp:effectExtent l="0" t="0" r="1905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201E22" w:rsidRDefault="00201E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1E2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How do the events </w:t>
                            </w:r>
                            <w:r w:rsidR="00A72609" w:rsidRPr="00201E22">
                              <w:rPr>
                                <w:b/>
                                <w:sz w:val="36"/>
                                <w:szCs w:val="36"/>
                              </w:rPr>
                              <w:t>in the story help you summarize the selection?</w:t>
                            </w:r>
                          </w:p>
                          <w:p w:rsidR="00955627" w:rsidRPr="001D0D25" w:rsidRDefault="00B43BB0" w:rsidP="00B43B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4545B4E5" wp14:editId="1E39A06B">
                                  <wp:extent cx="760095" cy="409575"/>
                                  <wp:effectExtent l="19050" t="0" r="1905" b="0"/>
                                  <wp:docPr id="29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29FE" w:rsidRDefault="001C2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A3DD"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    <v:textbox>
                  <w:txbxContent>
                    <w:p w:rsidR="006C7527" w:rsidRPr="00201E22" w:rsidRDefault="00201E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01E22">
                        <w:rPr>
                          <w:b/>
                          <w:sz w:val="36"/>
                          <w:szCs w:val="36"/>
                        </w:rPr>
                        <w:t xml:space="preserve">How do the events </w:t>
                      </w:r>
                      <w:r w:rsidR="00A72609" w:rsidRPr="00201E22">
                        <w:rPr>
                          <w:b/>
                          <w:sz w:val="36"/>
                          <w:szCs w:val="36"/>
                        </w:rPr>
                        <w:t>in the story help you summarize the selection?</w:t>
                      </w:r>
                    </w:p>
                    <w:p w:rsidR="00955627" w:rsidRPr="001D0D25" w:rsidRDefault="00B43BB0" w:rsidP="00B43B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C7527">
                        <w:rPr>
                          <w:noProof/>
                        </w:rPr>
                        <w:drawing>
                          <wp:inline distT="0" distB="0" distL="0" distR="0" wp14:anchorId="4545B4E5" wp14:editId="1E39A06B">
                            <wp:extent cx="760095" cy="409575"/>
                            <wp:effectExtent l="19050" t="0" r="1905" b="0"/>
                            <wp:docPr id="29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29FE" w:rsidRDefault="001C29FE"/>
                  </w:txbxContent>
                </v:textbox>
              </v:shape>
            </w:pict>
          </mc:Fallback>
        </mc:AlternateContent>
      </w:r>
      <w:r w:rsidR="00BA081D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7996C" wp14:editId="3DF5A3C5">
                <wp:simplePos x="0" y="0"/>
                <wp:positionH relativeFrom="column">
                  <wp:posOffset>5514975</wp:posOffset>
                </wp:positionH>
                <wp:positionV relativeFrom="paragraph">
                  <wp:posOffset>165735</wp:posOffset>
                </wp:positionV>
                <wp:extent cx="914400" cy="914400"/>
                <wp:effectExtent l="0" t="0" r="19050" b="1905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E5505C">
                            <w:r w:rsidRPr="00201E22">
                              <w:rPr>
                                <w:sz w:val="16"/>
                                <w:szCs w:val="16"/>
                              </w:rPr>
                              <w:t>Making Connections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25CBF5CD" wp14:editId="1CA179D7">
                                  <wp:extent cx="721995" cy="239917"/>
                                  <wp:effectExtent l="38100" t="57150" r="20955" b="26783"/>
                                  <wp:docPr id="31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7996C" id="Text Box 20" o:spid="_x0000_s1029" type="#_x0000_t202" style="position:absolute;margin-left:434.25pt;margin-top:13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">
                <v:textbox>
                  <w:txbxContent>
                    <w:p w:rsidR="006C7527" w:rsidRDefault="00E5505C">
                      <w:r w:rsidRPr="00201E22">
                        <w:rPr>
                          <w:sz w:val="16"/>
                          <w:szCs w:val="16"/>
                        </w:rPr>
                        <w:t>Making Connections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25CBF5CD" wp14:editId="1CA179D7">
                            <wp:extent cx="721995" cy="239917"/>
                            <wp:effectExtent l="38100" t="57150" r="20955" b="26783"/>
                            <wp:docPr id="31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page">
                  <wp:posOffset>6296025</wp:posOffset>
                </wp:positionH>
                <wp:positionV relativeFrom="page">
                  <wp:posOffset>2514600</wp:posOffset>
                </wp:positionV>
                <wp:extent cx="1200150" cy="6305550"/>
                <wp:effectExtent l="9525" t="9525" r="9525" b="9525"/>
                <wp:wrapSquare wrapText="bothSides"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630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27" w:rsidRPr="007678E8" w:rsidRDefault="006C7527" w:rsidP="007678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    <v:shadow color="#f79646 [3209]" opacity=".5" offset="-15pt,0"/>
                <v:textbox inset="21.6pt,21.6pt,21.6pt,21.6pt">
                  <w:txbxContent>
                    <w:p w:rsidR="006C7527" w:rsidRPr="007678E8" w:rsidRDefault="006C7527" w:rsidP="007678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BA081D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238B9" wp14:editId="06971396">
                <wp:simplePos x="0" y="0"/>
                <wp:positionH relativeFrom="column">
                  <wp:posOffset>5514975</wp:posOffset>
                </wp:positionH>
                <wp:positionV relativeFrom="paragraph">
                  <wp:posOffset>98425</wp:posOffset>
                </wp:positionV>
                <wp:extent cx="9144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E5505C" w:rsidRDefault="00E5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05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27EB32" wp14:editId="5D76CE28">
                                  <wp:extent cx="487151" cy="434094"/>
                                  <wp:effectExtent l="19050" t="0" r="8149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43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8E8">
                              <w:rPr>
                                <w:sz w:val="16"/>
                                <w:szCs w:val="16"/>
                              </w:rPr>
                              <w:t>Creating Mental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38B9" id="Text Box 18" o:spid="_x0000_s1031" type="#_x0000_t202" style="position:absolute;margin-left:434.25pt;margin-top:7.7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">
                <v:textbox>
                  <w:txbxContent>
                    <w:p w:rsidR="006C7527" w:rsidRPr="00E5505C" w:rsidRDefault="00E5505C">
                      <w:pPr>
                        <w:rPr>
                          <w:sz w:val="16"/>
                          <w:szCs w:val="16"/>
                        </w:rPr>
                      </w:pPr>
                      <w:r w:rsidRPr="00E5505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327EB32" wp14:editId="5D76CE28">
                            <wp:extent cx="487151" cy="434094"/>
                            <wp:effectExtent l="19050" t="0" r="8149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43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8E8">
                        <w:rPr>
                          <w:sz w:val="16"/>
                          <w:szCs w:val="16"/>
                        </w:rPr>
                        <w:t>Creating Mental Images</w:t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676546" wp14:editId="2AA51289">
                <wp:simplePos x="0" y="0"/>
                <wp:positionH relativeFrom="column">
                  <wp:posOffset>4619625</wp:posOffset>
                </wp:positionH>
                <wp:positionV relativeFrom="paragraph">
                  <wp:posOffset>279400</wp:posOffset>
                </wp:positionV>
                <wp:extent cx="485775" cy="466725"/>
                <wp:effectExtent l="28575" t="12700" r="28575" b="63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E5D7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    </w:pict>
          </mc:Fallback>
        </mc:AlternateContent>
      </w:r>
    </w:p>
    <w:p w:rsidR="001903A2" w:rsidRDefault="001D0D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DF06" wp14:editId="30ACA712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4181475" cy="1076325"/>
                <wp:effectExtent l="0" t="0" r="28575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F" w:rsidRPr="00201E22" w:rsidRDefault="001F58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1E22">
                              <w:rPr>
                                <w:sz w:val="32"/>
                                <w:szCs w:val="32"/>
                              </w:rPr>
                              <w:t>What clues make you think George is funny?  P.81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DF06"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    <v:textbox>
                  <w:txbxContent>
                    <w:p w:rsidR="00187E0F" w:rsidRPr="00201E22" w:rsidRDefault="001F5849">
                      <w:pPr>
                        <w:rPr>
                          <w:sz w:val="32"/>
                          <w:szCs w:val="32"/>
                        </w:rPr>
                      </w:pPr>
                      <w:r w:rsidRPr="00201E22">
                        <w:rPr>
                          <w:sz w:val="32"/>
                          <w:szCs w:val="32"/>
                        </w:rPr>
                        <w:t>What clues make you think George is funny?  P.81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BA081D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28D24" wp14:editId="2F8D626A">
                <wp:simplePos x="0" y="0"/>
                <wp:positionH relativeFrom="column">
                  <wp:posOffset>5514975</wp:posOffset>
                </wp:positionH>
                <wp:positionV relativeFrom="paragraph">
                  <wp:posOffset>50165</wp:posOffset>
                </wp:positionV>
                <wp:extent cx="914400" cy="91440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E8" w:rsidRDefault="007678E8">
                            <w:r>
                              <w:rPr>
                                <w:sz w:val="16"/>
                                <w:szCs w:val="16"/>
                              </w:rPr>
                              <w:t>Making Inferences &amp; Predicti</w:t>
                            </w:r>
                            <w:r w:rsidR="00367098">
                              <w:rPr>
                                <w:sz w:val="16"/>
                                <w:szCs w:val="16"/>
                              </w:rPr>
                              <w:t>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54A3D624" wp14:editId="2C5B0B74">
                                  <wp:extent cx="721995" cy="476250"/>
                                  <wp:effectExtent l="0" t="0" r="1905" b="0"/>
                                  <wp:docPr id="19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8D24" id="Text Box 23" o:spid="_x0000_s1033" type="#_x0000_t202" style="position:absolute;left:0;text-align:left;margin-left:434.25pt;margin-top:3.9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KUHoHOAAAAAKAQAADwAAAAAAAAAAAAAAAACBBAAAZHJz&#10;L2Rvd25yZXYueG1sUEsFBgAAAAAEAAQA8wAAAI4FAAAAAA==&#10;">
                <v:textbox>
                  <w:txbxContent>
                    <w:p w:rsidR="007678E8" w:rsidRDefault="007678E8">
                      <w:r>
                        <w:rPr>
                          <w:sz w:val="16"/>
                          <w:szCs w:val="16"/>
                        </w:rPr>
                        <w:t>Making Inferences &amp; Predicti</w:t>
                      </w:r>
                      <w:r w:rsidR="00367098">
                        <w:rPr>
                          <w:sz w:val="16"/>
                          <w:szCs w:val="16"/>
                        </w:rPr>
                        <w:t>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54A3D624" wp14:editId="2C5B0B74">
                            <wp:extent cx="721995" cy="476250"/>
                            <wp:effectExtent l="0" t="0" r="1905" b="0"/>
                            <wp:docPr id="19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3F6" w:rsidRPr="00C743F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FDF2D" wp14:editId="43118B87">
                <wp:simplePos x="0" y="0"/>
                <wp:positionH relativeFrom="column">
                  <wp:posOffset>4229100</wp:posOffset>
                </wp:positionH>
                <wp:positionV relativeFrom="paragraph">
                  <wp:posOffset>275590</wp:posOffset>
                </wp:positionV>
                <wp:extent cx="1104900" cy="942975"/>
                <wp:effectExtent l="0" t="0" r="19050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Default="00C743F6" w:rsidP="00C743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10BF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C743F6" w:rsidRPr="006210BF" w:rsidRDefault="000D4B1D" w:rsidP="00C743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mix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DF2D" id="Text Box 4" o:spid="_x0000_s1034" type="#_x0000_t202" style="position:absolute;left:0;text-align:left;margin-left:333pt;margin-top:21.7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JB8ZSPgAAAACgEAAA8AAABkcnMvZG93bnJl&#10;di54bWxMj8tOwzAQRfdI/IM1SGwQdUojk4Q4FUICwQ5KVbZuPE0i/Ai2m4a/Z1jBcmaO7pxbr2dr&#10;2IQhDt5JWC4yYOharwfXSdi+P14XwGJSTivjHUr4xgjr5vysVpX2J/eG0yZ1jEJcrJSEPqWx4jy2&#10;PVoVF35ER7eDD1YlGkPHdVAnCreG32SZ4FYNjj70asSHHtvPzdFKKPLn6SO+rF53rTiYMl3dTk9f&#10;QcrLi/n+DljCOf3B8KtP6tCQ094fnY7MSBBCUJckIV/lwAgo8owWeyLLZQm8qfn/Cs0PAA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JB8ZSPgAAAACgEAAA8AAAAAAAAAAAAAAAAAhQQA&#10;AGRycy9kb3ducmV2LnhtbFBLBQYAAAAABAAEAPMAAACSBQAAAAA=&#10;">
                <v:textbox>
                  <w:txbxContent>
                    <w:p w:rsidR="006210BF" w:rsidRDefault="00C743F6" w:rsidP="00C743F6">
                      <w:pPr>
                        <w:rPr>
                          <w:sz w:val="28"/>
                          <w:szCs w:val="28"/>
                        </w:rPr>
                      </w:pPr>
                      <w:r w:rsidRPr="006210BF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C743F6" w:rsidRPr="006210BF" w:rsidRDefault="000D4B1D" w:rsidP="00C743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mix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DC0D45" wp14:editId="12F5C797">
                <wp:simplePos x="0" y="0"/>
                <wp:positionH relativeFrom="column">
                  <wp:posOffset>3057525</wp:posOffset>
                </wp:positionH>
                <wp:positionV relativeFrom="paragraph">
                  <wp:posOffset>332740</wp:posOffset>
                </wp:positionV>
                <wp:extent cx="485775" cy="314325"/>
                <wp:effectExtent l="38100" t="18415" r="3810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A35F" id="AutoShape 7" o:spid="_x0000_s1026" type="#_x0000_t68" style="position:absolute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    </w:pict>
          </mc:Fallback>
        </mc:AlternateContent>
      </w:r>
    </w:p>
    <w:p w:rsidR="001903A2" w:rsidRDefault="00BA081D" w:rsidP="00C743F6">
      <w:pPr>
        <w:tabs>
          <w:tab w:val="left" w:pos="1365"/>
          <w:tab w:val="left" w:pos="745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27E7E" wp14:editId="1CCBA608">
                <wp:simplePos x="0" y="0"/>
                <wp:positionH relativeFrom="column">
                  <wp:posOffset>5514975</wp:posOffset>
                </wp:positionH>
                <wp:positionV relativeFrom="paragraph">
                  <wp:posOffset>344805</wp:posOffset>
                </wp:positionV>
                <wp:extent cx="914400" cy="9144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Asking &amp; Answering Questions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1447944C" wp14:editId="1910E700">
                                  <wp:extent cx="685800" cy="323850"/>
                                  <wp:effectExtent l="19050" t="0" r="0" b="0"/>
                                  <wp:docPr id="20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7E7E" id="Text Box 19" o:spid="_x0000_s1035" type="#_x0000_t202" style="position:absolute;left:0;text-align:left;margin-left:434.2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Asking &amp; Answering Questions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1447944C" wp14:editId="1910E700">
                            <wp:extent cx="685800" cy="323850"/>
                            <wp:effectExtent l="19050" t="0" r="0" b="0"/>
                            <wp:docPr id="20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28346" wp14:editId="7AE2C953">
                <wp:simplePos x="0" y="0"/>
                <wp:positionH relativeFrom="column">
                  <wp:posOffset>-76200</wp:posOffset>
                </wp:positionH>
                <wp:positionV relativeFrom="paragraph">
                  <wp:posOffset>339090</wp:posOffset>
                </wp:positionV>
                <wp:extent cx="4238625" cy="1076325"/>
                <wp:effectExtent l="9525" t="5715" r="9525" b="133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A0" w:rsidRPr="00201E22" w:rsidRDefault="00D245A0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1E22">
                              <w:rPr>
                                <w:sz w:val="32"/>
                                <w:szCs w:val="32"/>
                              </w:rPr>
                              <w:t>Can you elaborate on the reason why George is sad?  P.87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8346" id="Text Box 13" o:spid="_x0000_s1036" type="#_x0000_t202" style="position:absolute;left:0;text-align:left;margin-left:-6pt;margin-top:26.7pt;width:333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jqLA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">
                <v:textbox>
                  <w:txbxContent>
                    <w:p w:rsidR="00D245A0" w:rsidRPr="00201E22" w:rsidRDefault="00D245A0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201E22">
                        <w:rPr>
                          <w:sz w:val="32"/>
                          <w:szCs w:val="32"/>
                        </w:rPr>
                        <w:t>Can you elaborate on the reason why George is sad?  P.87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  <w:r w:rsidR="00C743F6"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BA081D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2C455" wp14:editId="1F82B85D">
                <wp:simplePos x="0" y="0"/>
                <wp:positionH relativeFrom="column">
                  <wp:posOffset>5514975</wp:posOffset>
                </wp:positionH>
                <wp:positionV relativeFrom="paragraph">
                  <wp:posOffset>262890</wp:posOffset>
                </wp:positionV>
                <wp:extent cx="914400" cy="91440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Determin</w:t>
                            </w:r>
                            <w:r w:rsidR="003540B2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7678E8">
                              <w:rPr>
                                <w:sz w:val="16"/>
                                <w:szCs w:val="16"/>
                              </w:rPr>
                              <w:t>g Importance &amp; Summarizing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4D3DFBE4" wp14:editId="5DF52E0C">
                                  <wp:extent cx="760095" cy="409575"/>
                                  <wp:effectExtent l="19050" t="0" r="1905" b="0"/>
                                  <wp:docPr id="14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C455" id="Text Box 21" o:spid="_x0000_s1037" type="#_x0000_t202" style="position:absolute;margin-left:434.25pt;margin-top:20.7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G52OljgAAAACwEAAA8AAABkcnMvZG93bnJldi54&#10;bWxMj01PwzAMhu9I/IfISFwQSzu6UkrTCSGB4AYDwTVrvbYicUqSdeXf453g5o9Hrx9X69kaMaEP&#10;gyMF6SIBgdS4dqBOwfvbw2UBIkRNrTaOUMEPBljXpyeVLlt3oFecNrETHEKh1Ar6GMdSytD0aHVY&#10;uBGJdzvnrY7c+k62Xh843Bq5TJJcWj0QX+j1iPc9Nl+bvVVQZE/TZ3i+evlo8p25iRfX0+O3V+r8&#10;bL67BRFxjn8wHPVZHWp22ro9tUEYzsiLFaMKsjQDcQSSdMmTLVfFKgNZV/L/D/UvAA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G52OljgAAAACwEAAA8AAAAAAAAAAAAAAAAAggQAAGRy&#10;cy9kb3ducmV2LnhtbFBLBQYAAAAABAAEAPMAAACP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Determin</w:t>
                      </w:r>
                      <w:r w:rsidR="003540B2">
                        <w:rPr>
                          <w:sz w:val="16"/>
                          <w:szCs w:val="16"/>
                        </w:rPr>
                        <w:t>in</w:t>
                      </w:r>
                      <w:r w:rsidRPr="007678E8">
                        <w:rPr>
                          <w:sz w:val="16"/>
                          <w:szCs w:val="16"/>
                        </w:rPr>
                        <w:t>g Importance &amp; Summarizing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4D3DFBE4" wp14:editId="5DF52E0C">
                            <wp:extent cx="760095" cy="409575"/>
                            <wp:effectExtent l="19050" t="0" r="1905" b="0"/>
                            <wp:docPr id="14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3F6" w:rsidRPr="00C743F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A56BB" wp14:editId="5F0E31A1">
                <wp:simplePos x="0" y="0"/>
                <wp:positionH relativeFrom="column">
                  <wp:posOffset>4229735</wp:posOffset>
                </wp:positionH>
                <wp:positionV relativeFrom="paragraph">
                  <wp:posOffset>59055</wp:posOffset>
                </wp:positionV>
                <wp:extent cx="1104900" cy="942975"/>
                <wp:effectExtent l="0" t="0" r="19050" b="2857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Default="00C743F6" w:rsidP="00C743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10BF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  <w:r w:rsidR="006210BF" w:rsidRPr="006210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43F6" w:rsidRPr="006210BF" w:rsidRDefault="006210BF" w:rsidP="00C743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10BF">
                              <w:rPr>
                                <w:sz w:val="28"/>
                                <w:szCs w:val="28"/>
                              </w:rPr>
                              <w:t>mess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56BB" id="_x0000_s1038" type="#_x0000_t202" style="position:absolute;margin-left:333.05pt;margin-top:4.65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DFKwIAAFkEAAAOAAAAZHJzL2Uyb0RvYy54bWysVM1u2zAMvg/YOwi6L3YMp2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">
                <v:textbox>
                  <w:txbxContent>
                    <w:p w:rsidR="006210BF" w:rsidRDefault="00C743F6" w:rsidP="00C743F6">
                      <w:pPr>
                        <w:rPr>
                          <w:sz w:val="28"/>
                          <w:szCs w:val="28"/>
                        </w:rPr>
                      </w:pPr>
                      <w:r w:rsidRPr="006210BF">
                        <w:rPr>
                          <w:sz w:val="28"/>
                          <w:szCs w:val="28"/>
                        </w:rPr>
                        <w:t>Vocabulary word:</w:t>
                      </w:r>
                      <w:r w:rsidR="006210BF" w:rsidRPr="006210B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743F6" w:rsidRPr="006210BF" w:rsidRDefault="006210BF" w:rsidP="00C743F6">
                      <w:pPr>
                        <w:rPr>
                          <w:sz w:val="28"/>
                          <w:szCs w:val="28"/>
                        </w:rPr>
                      </w:pPr>
                      <w:r w:rsidRPr="006210BF">
                        <w:rPr>
                          <w:sz w:val="28"/>
                          <w:szCs w:val="28"/>
                        </w:rPr>
                        <w:t>mess</w:t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C743F6">
      <w:pPr>
        <w:tabs>
          <w:tab w:val="left" w:pos="7245"/>
        </w:tabs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D6A1B1" wp14:editId="0E05DB32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485775" cy="365125"/>
                <wp:effectExtent l="38100" t="17780" r="3810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6191" id="AutoShape 8" o:spid="_x0000_s1026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  <w:r w:rsidR="00C743F6"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4238625" cy="1076325"/>
                <wp:effectExtent l="9525" t="13970" r="952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201E22" w:rsidRDefault="00D245A0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1E22">
                              <w:rPr>
                                <w:sz w:val="32"/>
                                <w:szCs w:val="32"/>
                              </w:rPr>
                              <w:t>What would have happened if George had asked for help before making the mess?  P.89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BWLQ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3AlwVi0CAABaBAAADgAAAAAAAAAAAAAAAAAuAgAA&#10;ZHJzL2Uyb0RvYy54bWxQSwECLQAUAAYACAAAACEA3d1GNOAAAAAKAQAADwAAAAAAAAAAAAAAAACH&#10;BAAAZHJzL2Rvd25yZXYueG1sUEsFBgAAAAAEAAQA8wAAAJQFAAAAAA==&#10;">
                <v:textbox>
                  <w:txbxContent>
                    <w:p w:rsidR="006C7527" w:rsidRPr="00201E22" w:rsidRDefault="00D245A0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201E22">
                        <w:rPr>
                          <w:sz w:val="32"/>
                          <w:szCs w:val="32"/>
                        </w:rPr>
                        <w:t>What would have happened if George had asked for help before making the mess?  P.89</w:t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BA081D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577F8" wp14:editId="7348460C">
                <wp:simplePos x="0" y="0"/>
                <wp:positionH relativeFrom="column">
                  <wp:posOffset>5514975</wp:posOffset>
                </wp:positionH>
                <wp:positionV relativeFrom="paragraph">
                  <wp:posOffset>195580</wp:posOffset>
                </wp:positionV>
                <wp:extent cx="914400" cy="9144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Monitoring &amp; Clarifying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0E848B9C" wp14:editId="0DECA98E">
                                  <wp:extent cx="721995" cy="428625"/>
                                  <wp:effectExtent l="19050" t="0" r="1905" b="0"/>
                                  <wp:docPr id="15" name="Picture 32" descr="C:\Documents and Settings\ddycha\Local Settings\Temporary Internet Files\Content.IE5\PICBQBTG\MCj042425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3" name="Picture 32" descr="C:\Documents and Settings\ddycha\Local Settings\Temporary Internet Files\Content.IE5\PICBQBTG\MCj042425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77F8" id="Text Box 22" o:spid="_x0000_s1040" type="#_x0000_t202" style="position:absolute;margin-left:434.25pt;margin-top:15.4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Monitoring &amp; Clarifying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0E848B9C" wp14:editId="0DECA98E">
                            <wp:extent cx="721995" cy="428625"/>
                            <wp:effectExtent l="19050" t="0" r="1905" b="0"/>
                            <wp:docPr id="15" name="Picture 32" descr="C:\Documents and Settings\ddycha\Local Settings\Temporary Internet Files\Content.IE5\PICBQBTG\MCj042425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3" name="Picture 32" descr="C:\Documents and Settings\ddycha\Local Settings\Temporary Internet Files\Content.IE5\PICBQBTG\MCj042425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F3B5" wp14:editId="779F3EB7">
                <wp:simplePos x="0" y="0"/>
                <wp:positionH relativeFrom="column">
                  <wp:posOffset>2924175</wp:posOffset>
                </wp:positionH>
                <wp:positionV relativeFrom="paragraph">
                  <wp:posOffset>137160</wp:posOffset>
                </wp:positionV>
                <wp:extent cx="485775" cy="365125"/>
                <wp:effectExtent l="38100" t="13335" r="3810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0251" id="AutoShape 9" o:spid="_x0000_s1026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    </w:pict>
          </mc:Fallback>
        </mc:AlternateContent>
      </w:r>
    </w:p>
    <w:p w:rsidR="009B415F" w:rsidRDefault="00367098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1D20948" wp14:editId="51BB0505">
            <wp:simplePos x="0" y="0"/>
            <wp:positionH relativeFrom="column">
              <wp:posOffset>1504950</wp:posOffset>
            </wp:positionH>
            <wp:positionV relativeFrom="paragraph">
              <wp:posOffset>461645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AF" w:rsidRDefault="00143CAF" w:rsidP="001903A2">
      <w:pPr>
        <w:spacing w:after="0" w:line="240" w:lineRule="auto"/>
      </w:pPr>
      <w:r>
        <w:separator/>
      </w:r>
    </w:p>
  </w:endnote>
  <w:endnote w:type="continuationSeparator" w:id="0">
    <w:p w:rsidR="00143CAF" w:rsidRDefault="00143CAF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8" w:rsidRDefault="00367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27" w:rsidRDefault="006C7527">
    <w:pPr>
      <w:pStyle w:val="Footer"/>
    </w:pPr>
    <w:r>
      <w:t>Porter Literacy Line 2013</w:t>
    </w:r>
  </w:p>
  <w:p w:rsidR="006C7527" w:rsidRDefault="00367098">
    <w:pPr>
      <w:pStyle w:val="Footer"/>
    </w:pPr>
    <w:r>
      <w:t>Page 1.3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8" w:rsidRDefault="0036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AF" w:rsidRDefault="00143CAF" w:rsidP="001903A2">
      <w:pPr>
        <w:spacing w:after="0" w:line="240" w:lineRule="auto"/>
      </w:pPr>
      <w:r>
        <w:separator/>
      </w:r>
    </w:p>
  </w:footnote>
  <w:footnote w:type="continuationSeparator" w:id="0">
    <w:p w:rsidR="00143CAF" w:rsidRDefault="00143CAF" w:rsidP="001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8" w:rsidRDefault="00367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8" w:rsidRDefault="00367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8" w:rsidRDefault="00367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E"/>
    <w:rsid w:val="0007558D"/>
    <w:rsid w:val="000D4B1D"/>
    <w:rsid w:val="00143CAF"/>
    <w:rsid w:val="0015785C"/>
    <w:rsid w:val="00187E0F"/>
    <w:rsid w:val="001903A2"/>
    <w:rsid w:val="001C29FE"/>
    <w:rsid w:val="001C5A3A"/>
    <w:rsid w:val="001D0D25"/>
    <w:rsid w:val="001E3753"/>
    <w:rsid w:val="001F5849"/>
    <w:rsid w:val="00201E22"/>
    <w:rsid w:val="00210408"/>
    <w:rsid w:val="002B42F6"/>
    <w:rsid w:val="002E285C"/>
    <w:rsid w:val="003540B2"/>
    <w:rsid w:val="00367098"/>
    <w:rsid w:val="003726E1"/>
    <w:rsid w:val="003F0A27"/>
    <w:rsid w:val="004103A4"/>
    <w:rsid w:val="0043087E"/>
    <w:rsid w:val="00443B5E"/>
    <w:rsid w:val="004D47DE"/>
    <w:rsid w:val="005C37D4"/>
    <w:rsid w:val="006210BF"/>
    <w:rsid w:val="00623595"/>
    <w:rsid w:val="006B6E52"/>
    <w:rsid w:val="006C7527"/>
    <w:rsid w:val="00745D84"/>
    <w:rsid w:val="007678E8"/>
    <w:rsid w:val="00790812"/>
    <w:rsid w:val="007971FD"/>
    <w:rsid w:val="00871984"/>
    <w:rsid w:val="00933DB3"/>
    <w:rsid w:val="00955627"/>
    <w:rsid w:val="00984D39"/>
    <w:rsid w:val="009B415F"/>
    <w:rsid w:val="009C1F0E"/>
    <w:rsid w:val="00A72609"/>
    <w:rsid w:val="00B23132"/>
    <w:rsid w:val="00B43BB0"/>
    <w:rsid w:val="00BA081D"/>
    <w:rsid w:val="00C05A34"/>
    <w:rsid w:val="00C41AC4"/>
    <w:rsid w:val="00C50B71"/>
    <w:rsid w:val="00C743F6"/>
    <w:rsid w:val="00D245A0"/>
    <w:rsid w:val="00D37B23"/>
    <w:rsid w:val="00E226DE"/>
    <w:rsid w:val="00E5505C"/>
    <w:rsid w:val="00E75551"/>
    <w:rsid w:val="00E85D6E"/>
    <w:rsid w:val="00EB1A3D"/>
    <w:rsid w:val="00F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C03519-647F-4A6A-9368-3DEC7D4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1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B226-CEC0-4879-8619-B87218F7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W. Lopez</cp:lastModifiedBy>
  <cp:revision>2</cp:revision>
  <cp:lastPrinted>2013-06-14T16:08:00Z</cp:lastPrinted>
  <dcterms:created xsi:type="dcterms:W3CDTF">2014-10-18T15:08:00Z</dcterms:created>
  <dcterms:modified xsi:type="dcterms:W3CDTF">2014-10-18T15:08:00Z</dcterms:modified>
</cp:coreProperties>
</file>