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A2" w:rsidRPr="001903A2" w:rsidRDefault="004D47DE" w:rsidP="001903A2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-581025</wp:posOffset>
                </wp:positionV>
                <wp:extent cx="1288415" cy="723900"/>
                <wp:effectExtent l="9525" t="9525" r="6985" b="952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6010" cy="61123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010" cy="61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3.25pt;margin-top:-45.75pt;width:101.4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>
                            <wp:extent cx="1096010" cy="61123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010" cy="61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-581025</wp:posOffset>
                </wp:positionV>
                <wp:extent cx="969010" cy="942975"/>
                <wp:effectExtent l="9525" t="9525" r="12065" b="952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819150"/>
                                  <wp:effectExtent l="19050" t="0" r="0" b="0"/>
                                  <wp:docPr id="12" name="Picture 0" descr="BISD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BISD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36pt;margin-top:-45.75pt;width:76.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>
                            <wp:extent cx="704850" cy="819150"/>
                            <wp:effectExtent l="19050" t="0" r="0" b="0"/>
                            <wp:docPr id="12" name="Picture 0" descr="BISD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BISD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285C">
        <w:rPr>
          <w:rFonts w:ascii="Kristen ITC" w:hAnsi="Kristen ITC"/>
          <w:b/>
          <w:sz w:val="36"/>
          <w:szCs w:val="36"/>
        </w:rPr>
        <w:t>Brownsville I.S.D.</w:t>
      </w:r>
    </w:p>
    <w:p w:rsidR="001903A2" w:rsidRDefault="001903A2" w:rsidP="001903A2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4103A4" w:rsidRDefault="00745D84" w:rsidP="001D0D25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</w:t>
      </w:r>
      <w:r w:rsidR="007E62D3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>Reading</w:t>
      </w:r>
      <w:r w:rsidR="003134FD">
        <w:rPr>
          <w:rFonts w:ascii="Kristen ITC" w:hAnsi="Kristen ITC"/>
          <w:b/>
          <w:sz w:val="24"/>
          <w:szCs w:val="24"/>
        </w:rPr>
        <w:t>-1</w:t>
      </w:r>
      <w:r w:rsidR="003134FD" w:rsidRPr="003134FD">
        <w:rPr>
          <w:rFonts w:ascii="Kristen ITC" w:hAnsi="Kristen ITC"/>
          <w:b/>
          <w:sz w:val="24"/>
          <w:szCs w:val="24"/>
          <w:vertAlign w:val="superscript"/>
        </w:rPr>
        <w:t>st</w:t>
      </w:r>
      <w:r w:rsidR="003134FD">
        <w:rPr>
          <w:rFonts w:ascii="Kristen ITC" w:hAnsi="Kristen ITC"/>
          <w:b/>
          <w:sz w:val="24"/>
          <w:szCs w:val="24"/>
        </w:rPr>
        <w:t xml:space="preserve"> Grade-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="003134FD">
        <w:rPr>
          <w:rFonts w:ascii="Kristen ITC" w:hAnsi="Kristen ITC"/>
          <w:b/>
          <w:sz w:val="24"/>
          <w:szCs w:val="24"/>
        </w:rPr>
        <w:t>RESOURCE</w:t>
      </w:r>
      <w:r>
        <w:rPr>
          <w:rFonts w:ascii="Kristen ITC" w:hAnsi="Kristen ITC"/>
          <w:b/>
          <w:sz w:val="24"/>
          <w:szCs w:val="24"/>
        </w:rPr>
        <w:t>: HMH</w:t>
      </w:r>
      <w:r w:rsidR="001C29FE">
        <w:rPr>
          <w:rFonts w:ascii="Kristen ITC" w:hAnsi="Kristen ITC"/>
          <w:b/>
          <w:sz w:val="24"/>
          <w:szCs w:val="24"/>
        </w:rPr>
        <w:t xml:space="preserve"> –</w:t>
      </w:r>
      <w:r w:rsidR="004103A4">
        <w:rPr>
          <w:rFonts w:ascii="Kristen ITC" w:hAnsi="Kristen ITC"/>
          <w:b/>
          <w:sz w:val="24"/>
          <w:szCs w:val="24"/>
        </w:rPr>
        <w:t xml:space="preserve">The Storm </w:t>
      </w:r>
    </w:p>
    <w:p w:rsidR="001903A2" w:rsidRPr="001903A2" w:rsidRDefault="007E62D3" w:rsidP="007E62D3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Genre: </w:t>
      </w:r>
      <w:r w:rsidR="0015785C">
        <w:rPr>
          <w:rFonts w:ascii="Kristen ITC" w:hAnsi="Kristen ITC"/>
          <w:b/>
          <w:sz w:val="24"/>
          <w:szCs w:val="24"/>
        </w:rPr>
        <w:t>Realistic Fic</w:t>
      </w:r>
      <w:r w:rsidR="004103A4">
        <w:rPr>
          <w:rFonts w:ascii="Kristen ITC" w:hAnsi="Kristen ITC"/>
          <w:b/>
          <w:sz w:val="24"/>
          <w:szCs w:val="24"/>
        </w:rPr>
        <w:t>tion</w:t>
      </w:r>
      <w:r w:rsidR="0090050F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D2F6F9" wp14:editId="0359799D">
                <wp:simplePos x="0" y="0"/>
                <wp:positionH relativeFrom="column">
                  <wp:posOffset>5514975</wp:posOffset>
                </wp:positionH>
                <wp:positionV relativeFrom="paragraph">
                  <wp:posOffset>165735</wp:posOffset>
                </wp:positionV>
                <wp:extent cx="914400" cy="914400"/>
                <wp:effectExtent l="0" t="0" r="19050" b="1905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E5505C">
                            <w:r w:rsidRPr="00034560">
                              <w:rPr>
                                <w:sz w:val="16"/>
                                <w:szCs w:val="16"/>
                              </w:rPr>
                              <w:t>Making Connections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20CF2B0C" wp14:editId="46B33D08">
                                  <wp:extent cx="721995" cy="239917"/>
                                  <wp:effectExtent l="38100" t="57150" r="20955" b="26783"/>
                                  <wp:docPr id="11" name="Picture 2" descr="C:\Documents and Settings\ddycha\Local Settings\Temporary Internet Files\Content.IE5\1TTJYVJL\MCj0329930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2" name="Picture 4" descr="C:\Documents and Settings\ddycha\Local Settings\Temporary Internet Files\Content.IE5\1TTJYVJL\MCj0329930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-1515840">
                                            <a:off x="0" y="0"/>
                                            <a:ext cx="721995" cy="239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F6F9" id="Text Box 20" o:spid="_x0000_s1028" type="#_x0000_t202" style="position:absolute;left:0;text-align:left;margin-left:434.25pt;margin-top:13.0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">
                <v:textbox>
                  <w:txbxContent>
                    <w:p w:rsidR="006C7527" w:rsidRDefault="00E5505C">
                      <w:r w:rsidRPr="00034560">
                        <w:rPr>
                          <w:sz w:val="16"/>
                          <w:szCs w:val="16"/>
                        </w:rPr>
                        <w:t>Making Connections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20CF2B0C" wp14:editId="46B33D08">
                            <wp:extent cx="721995" cy="239917"/>
                            <wp:effectExtent l="38100" t="57150" r="20955" b="26783"/>
                            <wp:docPr id="11" name="Picture 2" descr="C:\Documents and Settings\ddycha\Local Settings\Temporary Internet Files\Content.IE5\1TTJYVJL\MCj0329930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2" name="Picture 4" descr="C:\Documents and Settings\ddycha\Local Settings\Temporary Internet Files\Content.IE5\1TTJYVJL\MCj0329930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1515840">
                                      <a:off x="0" y="0"/>
                                      <a:ext cx="721995" cy="239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9B36A2" wp14:editId="4F8B99FA">
                <wp:simplePos x="0" y="0"/>
                <wp:positionH relativeFrom="column">
                  <wp:posOffset>-76200</wp:posOffset>
                </wp:positionH>
                <wp:positionV relativeFrom="paragraph">
                  <wp:posOffset>241935</wp:posOffset>
                </wp:positionV>
                <wp:extent cx="5067300" cy="1038225"/>
                <wp:effectExtent l="9525" t="13335" r="9525" b="571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034560" w:rsidRDefault="0015785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456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What kind of person is </w:t>
                            </w:r>
                            <w:proofErr w:type="gramStart"/>
                            <w:r w:rsidRPr="00034560">
                              <w:rPr>
                                <w:b/>
                                <w:sz w:val="36"/>
                                <w:szCs w:val="36"/>
                              </w:rPr>
                              <w:t>Pop</w:t>
                            </w:r>
                            <w:proofErr w:type="gramEnd"/>
                            <w:r w:rsidRPr="00034560">
                              <w:rPr>
                                <w:b/>
                                <w:sz w:val="36"/>
                                <w:szCs w:val="36"/>
                              </w:rPr>
                              <w:t>?  How do you know?</w:t>
                            </w:r>
                          </w:p>
                          <w:p w:rsidR="001C29FE" w:rsidRDefault="00CB7DF7" w:rsidP="00CB7DF7">
                            <w:pPr>
                              <w:jc w:val="center"/>
                            </w:pP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2EEB9F1E" wp14:editId="2043FC6B">
                                  <wp:extent cx="721995" cy="476250"/>
                                  <wp:effectExtent l="0" t="0" r="1905" b="0"/>
                                  <wp:docPr id="28" name="Picture 33" descr="C:\Documents and Settings\ddycha\Local Settings\Temporary Internet Files\Content.IE5\PICBQBTG\MCj025039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4" name="Picture 33" descr="C:\Documents and Settings\ddycha\Local Settings\Temporary Internet Files\Content.IE5\PICBQBTG\MCj025039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B36A2" id="Text Box 10" o:spid="_x0000_s1029" type="#_x0000_t202" style="position:absolute;left:0;text-align:left;margin-left:-6pt;margin-top:19.05pt;width:399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">
                <v:textbox>
                  <w:txbxContent>
                    <w:p w:rsidR="006C7527" w:rsidRPr="00034560" w:rsidRDefault="0015785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34560">
                        <w:rPr>
                          <w:b/>
                          <w:sz w:val="36"/>
                          <w:szCs w:val="36"/>
                        </w:rPr>
                        <w:t xml:space="preserve">What kind of person is </w:t>
                      </w:r>
                      <w:proofErr w:type="gramStart"/>
                      <w:r w:rsidRPr="00034560">
                        <w:rPr>
                          <w:b/>
                          <w:sz w:val="36"/>
                          <w:szCs w:val="36"/>
                        </w:rPr>
                        <w:t>Pop</w:t>
                      </w:r>
                      <w:proofErr w:type="gramEnd"/>
                      <w:r w:rsidRPr="00034560">
                        <w:rPr>
                          <w:b/>
                          <w:sz w:val="36"/>
                          <w:szCs w:val="36"/>
                        </w:rPr>
                        <w:t>?  How do you know?</w:t>
                      </w:r>
                    </w:p>
                    <w:p w:rsidR="001C29FE" w:rsidRDefault="00CB7DF7" w:rsidP="00CB7DF7">
                      <w:pPr>
                        <w:jc w:val="center"/>
                      </w:pP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2EEB9F1E" wp14:editId="2043FC6B">
                            <wp:extent cx="721995" cy="476250"/>
                            <wp:effectExtent l="0" t="0" r="1905" b="0"/>
                            <wp:docPr id="28" name="Picture 33" descr="C:\Documents and Settings\ddycha\Local Settings\Temporary Internet Files\Content.IE5\PICBQBTG\MCj025039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4" name="Picture 33" descr="C:\Documents and Settings\ddycha\Local Settings\Temporary Internet Files\Content.IE5\PICBQBTG\MCj025039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>
                <wp:simplePos x="0" y="0"/>
                <wp:positionH relativeFrom="page">
                  <wp:posOffset>6296025</wp:posOffset>
                </wp:positionH>
                <wp:positionV relativeFrom="page">
                  <wp:posOffset>2514600</wp:posOffset>
                </wp:positionV>
                <wp:extent cx="1200150" cy="6305550"/>
                <wp:effectExtent l="9525" t="9525" r="9525" b="9525"/>
                <wp:wrapSquare wrapText="bothSides"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630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527" w:rsidRPr="007678E8" w:rsidRDefault="006C7527" w:rsidP="007678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    <v:shadow color="#f79646 [3209]" opacity=".5" offset="-15pt,0"/>
                <v:textbox inset="21.6pt,21.6pt,21.6pt,21.6pt">
                  <w:txbxContent>
                    <w:p w:rsidR="006C7527" w:rsidRPr="007678E8" w:rsidRDefault="006C7527" w:rsidP="007678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90050F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22D19" wp14:editId="53691B35">
                <wp:simplePos x="0" y="0"/>
                <wp:positionH relativeFrom="column">
                  <wp:posOffset>5514975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E5505C" w:rsidRDefault="00E55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505C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1188087" wp14:editId="6407A36B">
                                  <wp:extent cx="487151" cy="434094"/>
                                  <wp:effectExtent l="19050" t="0" r="8149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875" cy="433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78E8">
                              <w:rPr>
                                <w:sz w:val="16"/>
                                <w:szCs w:val="16"/>
                              </w:rPr>
                              <w:t>Creating Mental 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22D19" id="Text Box 18" o:spid="_x0000_s1031" type="#_x0000_t202" style="position:absolute;margin-left:434.25pt;margin-top:8.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">
                <v:textbox>
                  <w:txbxContent>
                    <w:p w:rsidR="006C7527" w:rsidRPr="00E5505C" w:rsidRDefault="00E5505C">
                      <w:pPr>
                        <w:rPr>
                          <w:sz w:val="16"/>
                          <w:szCs w:val="16"/>
                        </w:rPr>
                      </w:pPr>
                      <w:r w:rsidRPr="00E5505C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1188087" wp14:editId="6407A36B">
                            <wp:extent cx="487151" cy="434094"/>
                            <wp:effectExtent l="19050" t="0" r="8149" b="0"/>
                            <wp:docPr id="2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875" cy="433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78E8">
                        <w:rPr>
                          <w:sz w:val="16"/>
                          <w:szCs w:val="16"/>
                        </w:rPr>
                        <w:t>Creating Mental Images</w:t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BE7B5B" wp14:editId="1A8EFECB">
                <wp:simplePos x="0" y="0"/>
                <wp:positionH relativeFrom="column">
                  <wp:posOffset>4619625</wp:posOffset>
                </wp:positionH>
                <wp:positionV relativeFrom="paragraph">
                  <wp:posOffset>279400</wp:posOffset>
                </wp:positionV>
                <wp:extent cx="485775" cy="466725"/>
                <wp:effectExtent l="28575" t="12700" r="28575" b="635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550B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363.7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"/>
            </w:pict>
          </mc:Fallback>
        </mc:AlternateContent>
      </w:r>
    </w:p>
    <w:p w:rsidR="001903A2" w:rsidRDefault="001D0D25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7614" wp14:editId="50ABD048">
                <wp:simplePos x="0" y="0"/>
                <wp:positionH relativeFrom="column">
                  <wp:posOffset>-19050</wp:posOffset>
                </wp:positionH>
                <wp:positionV relativeFrom="paragraph">
                  <wp:posOffset>254000</wp:posOffset>
                </wp:positionV>
                <wp:extent cx="4181475" cy="1076325"/>
                <wp:effectExtent l="0" t="0" r="28575" b="285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0F" w:rsidRPr="00034560" w:rsidRDefault="001578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34560">
                              <w:rPr>
                                <w:sz w:val="32"/>
                                <w:szCs w:val="32"/>
                              </w:rPr>
                              <w:t>How do Tim and Rip feel about Pop?  P.</w:t>
                            </w:r>
                            <w:r w:rsidR="00984D39" w:rsidRPr="00034560">
                              <w:rPr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7614" id="Text Box 11" o:spid="_x0000_s1032" type="#_x0000_t202" style="position:absolute;left:0;text-align:left;margin-left:-1.5pt;margin-top:20pt;width:32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">
                <v:textbox>
                  <w:txbxContent>
                    <w:p w:rsidR="00187E0F" w:rsidRPr="00034560" w:rsidRDefault="0015785C">
                      <w:pPr>
                        <w:rPr>
                          <w:sz w:val="32"/>
                          <w:szCs w:val="32"/>
                        </w:rPr>
                      </w:pPr>
                      <w:r w:rsidRPr="00034560">
                        <w:rPr>
                          <w:sz w:val="32"/>
                          <w:szCs w:val="32"/>
                        </w:rPr>
                        <w:t>How do Tim and Rip feel about Pop?  P.</w:t>
                      </w:r>
                      <w:r w:rsidR="00984D39" w:rsidRPr="00034560">
                        <w:rPr>
                          <w:sz w:val="32"/>
                          <w:szCs w:val="3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90050F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D1425E" wp14:editId="5AEBCFB0">
                <wp:simplePos x="0" y="0"/>
                <wp:positionH relativeFrom="column">
                  <wp:posOffset>5514975</wp:posOffset>
                </wp:positionH>
                <wp:positionV relativeFrom="paragraph">
                  <wp:posOffset>40640</wp:posOffset>
                </wp:positionV>
                <wp:extent cx="914400" cy="914400"/>
                <wp:effectExtent l="0" t="0" r="19050" b="1905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E8" w:rsidRDefault="007678E8">
                            <w:r>
                              <w:rPr>
                                <w:sz w:val="16"/>
                                <w:szCs w:val="16"/>
                              </w:rPr>
                              <w:t>Making Inferences &amp; Predict</w:t>
                            </w:r>
                            <w:r w:rsidR="007E62D3">
                              <w:rPr>
                                <w:sz w:val="16"/>
                                <w:szCs w:val="16"/>
                              </w:rPr>
                              <w:t>ions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07A352EB" wp14:editId="1FB0AB68">
                                  <wp:extent cx="721995" cy="476250"/>
                                  <wp:effectExtent l="0" t="0" r="1905" b="0"/>
                                  <wp:docPr id="19" name="Picture 33" descr="C:\Documents and Settings\ddycha\Local Settings\Temporary Internet Files\Content.IE5\PICBQBTG\MCj025039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4" name="Picture 33" descr="C:\Documents and Settings\ddycha\Local Settings\Temporary Internet Files\Content.IE5\PICBQBTG\MCj025039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425E" id="Text Box 23" o:spid="_x0000_s1033" type="#_x0000_t202" style="position:absolute;left:0;text-align:left;margin-left:434.25pt;margin-top:3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">
                <v:textbox>
                  <w:txbxContent>
                    <w:p w:rsidR="007678E8" w:rsidRDefault="007678E8">
                      <w:r>
                        <w:rPr>
                          <w:sz w:val="16"/>
                          <w:szCs w:val="16"/>
                        </w:rPr>
                        <w:t>Making Inferences &amp; Predict</w:t>
                      </w:r>
                      <w:r w:rsidR="007E62D3">
                        <w:rPr>
                          <w:sz w:val="16"/>
                          <w:szCs w:val="16"/>
                        </w:rPr>
                        <w:t>ions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07A352EB" wp14:editId="1FB0AB68">
                            <wp:extent cx="721995" cy="476250"/>
                            <wp:effectExtent l="0" t="0" r="1905" b="0"/>
                            <wp:docPr id="19" name="Picture 33" descr="C:\Documents and Settings\ddycha\Local Settings\Temporary Internet Files\Content.IE5\PICBQBTG\MCj025039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4" name="Picture 33" descr="C:\Documents and Settings\ddycha\Local Settings\Temporary Internet Files\Content.IE5\PICBQBTG\MCj025039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4408" w:rsidRPr="00D64408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55A208" wp14:editId="1D35D24B">
                <wp:simplePos x="0" y="0"/>
                <wp:positionH relativeFrom="column">
                  <wp:posOffset>4229735</wp:posOffset>
                </wp:positionH>
                <wp:positionV relativeFrom="paragraph">
                  <wp:posOffset>351790</wp:posOffset>
                </wp:positionV>
                <wp:extent cx="1104900" cy="942975"/>
                <wp:effectExtent l="0" t="0" r="19050" b="2857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08" w:rsidRPr="002C1E27" w:rsidRDefault="00D64408" w:rsidP="00D644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1E27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</w:p>
                          <w:p w:rsidR="002C1E27" w:rsidRPr="002C1E27" w:rsidRDefault="002C1E27" w:rsidP="00D644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C1E27">
                              <w:rPr>
                                <w:sz w:val="28"/>
                                <w:szCs w:val="28"/>
                              </w:rPr>
                              <w:t>storm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A208" id="Text Box 4" o:spid="_x0000_s1034" type="#_x0000_t202" style="position:absolute;left:0;text-align:left;margin-left:333.05pt;margin-top:27.7pt;width:87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yKwIAAFg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">
                <v:textbox>
                  <w:txbxContent>
                    <w:p w:rsidR="00D64408" w:rsidRPr="002C1E27" w:rsidRDefault="00D64408" w:rsidP="00D64408">
                      <w:pPr>
                        <w:rPr>
                          <w:sz w:val="28"/>
                          <w:szCs w:val="28"/>
                        </w:rPr>
                      </w:pPr>
                      <w:r w:rsidRPr="002C1E27">
                        <w:rPr>
                          <w:sz w:val="28"/>
                          <w:szCs w:val="28"/>
                        </w:rPr>
                        <w:t>Vocabulary word:</w:t>
                      </w:r>
                    </w:p>
                    <w:p w:rsidR="002C1E27" w:rsidRPr="002C1E27" w:rsidRDefault="002C1E27" w:rsidP="00D6440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C1E27">
                        <w:rPr>
                          <w:sz w:val="28"/>
                          <w:szCs w:val="28"/>
                        </w:rPr>
                        <w:t>storm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EE78FA" wp14:editId="35A3FFF7">
                <wp:simplePos x="0" y="0"/>
                <wp:positionH relativeFrom="column">
                  <wp:posOffset>3057525</wp:posOffset>
                </wp:positionH>
                <wp:positionV relativeFrom="paragraph">
                  <wp:posOffset>332740</wp:posOffset>
                </wp:positionV>
                <wp:extent cx="485775" cy="314325"/>
                <wp:effectExtent l="38100" t="18415" r="38100" b="1016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B2F93" id="AutoShape 7" o:spid="_x0000_s1026" type="#_x0000_t68" style="position:absolute;margin-left:240.7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24s3Dt8AAAAKAQAADwAA&#10;AAAAAAAAAAAAAACUBAAAZHJzL2Rvd25yZXYueG1sUEsFBgAAAAAEAAQA8wAAAKAFAAAAAA==&#10;"/>
            </w:pict>
          </mc:Fallback>
        </mc:AlternateContent>
      </w:r>
    </w:p>
    <w:p w:rsidR="001903A2" w:rsidRDefault="0090050F" w:rsidP="00D64408">
      <w:pPr>
        <w:tabs>
          <w:tab w:val="left" w:pos="1365"/>
          <w:tab w:val="left" w:pos="7140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317C1" wp14:editId="22A3436C">
                <wp:simplePos x="0" y="0"/>
                <wp:positionH relativeFrom="column">
                  <wp:posOffset>5514975</wp:posOffset>
                </wp:positionH>
                <wp:positionV relativeFrom="paragraph">
                  <wp:posOffset>354330</wp:posOffset>
                </wp:positionV>
                <wp:extent cx="914400" cy="914400"/>
                <wp:effectExtent l="0" t="0" r="19050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Asking &amp; Answering Questions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4E545B2E" wp14:editId="153AD964">
                                  <wp:extent cx="685800" cy="323850"/>
                                  <wp:effectExtent l="19050" t="0" r="0" b="0"/>
                                  <wp:docPr id="20" name="Picture 3" descr="C:\Documents and Settings\ddycha\Local Settings\Temporary Internet Files\Content.IE5\D3TFXU7L\MCj038417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1" name="Picture 3" descr="C:\Documents and Settings\ddycha\Local Settings\Temporary Internet Files\Content.IE5\D3TFXU7L\MCj038417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95" cy="32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17C1" id="Text Box 19" o:spid="_x0000_s1035" type="#_x0000_t202" style="position:absolute;left:0;text-align:left;margin-left:434.25pt;margin-top:27.9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Asking &amp; Answering Questions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4E545B2E" wp14:editId="153AD964">
                            <wp:extent cx="685800" cy="323850"/>
                            <wp:effectExtent l="19050" t="0" r="0" b="0"/>
                            <wp:docPr id="20" name="Picture 3" descr="C:\Documents and Settings\ddycha\Local Settings\Temporary Internet Files\Content.IE5\D3TFXU7L\MCj038417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1" name="Picture 3" descr="C:\Documents and Settings\ddycha\Local Settings\Temporary Internet Files\Content.IE5\D3TFXU7L\MCj038417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95" cy="32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9E764" wp14:editId="656EC61C">
                <wp:simplePos x="0" y="0"/>
                <wp:positionH relativeFrom="column">
                  <wp:posOffset>-76200</wp:posOffset>
                </wp:positionH>
                <wp:positionV relativeFrom="paragraph">
                  <wp:posOffset>339090</wp:posOffset>
                </wp:positionV>
                <wp:extent cx="4238625" cy="1076325"/>
                <wp:effectExtent l="9525" t="5715" r="9525" b="1333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034560" w:rsidRDefault="00C41AC4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34560">
                              <w:rPr>
                                <w:sz w:val="32"/>
                                <w:szCs w:val="32"/>
                              </w:rPr>
                              <w:t>How does the s</w:t>
                            </w:r>
                            <w:r w:rsidR="00751258">
                              <w:rPr>
                                <w:sz w:val="32"/>
                                <w:szCs w:val="32"/>
                              </w:rPr>
                              <w:t>torm make Tim and Rip feel?  What information does the author provide for you to think that</w:t>
                            </w:r>
                            <w:r w:rsidRPr="00034560">
                              <w:rPr>
                                <w:sz w:val="32"/>
                                <w:szCs w:val="32"/>
                              </w:rPr>
                              <w:t>?  P.53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9E764" id="Text Box 13" o:spid="_x0000_s1036" type="#_x0000_t202" style="position:absolute;left:0;text-align:left;margin-left:-6pt;margin-top:26.7pt;width:333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">
                <v:textbox>
                  <w:txbxContent>
                    <w:p w:rsidR="006C7527" w:rsidRPr="00034560" w:rsidRDefault="00C41AC4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034560">
                        <w:rPr>
                          <w:sz w:val="32"/>
                          <w:szCs w:val="32"/>
                        </w:rPr>
                        <w:t>How does the s</w:t>
                      </w:r>
                      <w:r w:rsidR="00751258">
                        <w:rPr>
                          <w:sz w:val="32"/>
                          <w:szCs w:val="32"/>
                        </w:rPr>
                        <w:t>torm make Tim and Rip feel?  What information does the author provide for you to think that</w:t>
                      </w:r>
                      <w:r w:rsidRPr="00034560">
                        <w:rPr>
                          <w:sz w:val="32"/>
                          <w:szCs w:val="32"/>
                        </w:rPr>
                        <w:t>?  P.53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  <w:r w:rsidR="00D64408">
        <w:rPr>
          <w:rFonts w:ascii="Kristen ITC" w:hAnsi="Kristen ITC"/>
          <w:b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90050F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1E285" wp14:editId="342C018D">
                <wp:simplePos x="0" y="0"/>
                <wp:positionH relativeFrom="column">
                  <wp:posOffset>5514975</wp:posOffset>
                </wp:positionH>
                <wp:positionV relativeFrom="paragraph">
                  <wp:posOffset>329565</wp:posOffset>
                </wp:positionV>
                <wp:extent cx="914400" cy="914400"/>
                <wp:effectExtent l="0" t="0" r="19050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Determin</w:t>
                            </w:r>
                            <w:r w:rsidR="00C47CBC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r w:rsidRPr="007678E8">
                              <w:rPr>
                                <w:sz w:val="16"/>
                                <w:szCs w:val="16"/>
                              </w:rPr>
                              <w:t>g Importance &amp; Summarizing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6E927758" wp14:editId="03F96C26">
                                  <wp:extent cx="760095" cy="409575"/>
                                  <wp:effectExtent l="19050" t="0" r="1905" b="0"/>
                                  <wp:docPr id="14" name="Picture 6" descr="\\Uthsch-nas\devped\Shared_drives\TRF2\D - Elements of Understanding\Graphics\Strategy Icons\DIANDS_gif_files\DIAN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5" name="Picture 6" descr="\\Uthsch-nas\devped\Shared_drives\TRF2\D - Elements of Understanding\Graphics\Strategy Icons\DIANDS_gif_files\DIAN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44" cy="41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1E285" id="Text Box 21" o:spid="_x0000_s1037" type="#_x0000_t202" style="position:absolute;margin-left:434.25pt;margin-top:25.9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U2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rzg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Determin</w:t>
                      </w:r>
                      <w:r w:rsidR="00C47CBC">
                        <w:rPr>
                          <w:sz w:val="16"/>
                          <w:szCs w:val="16"/>
                        </w:rPr>
                        <w:t>in</w:t>
                      </w:r>
                      <w:r w:rsidRPr="007678E8">
                        <w:rPr>
                          <w:sz w:val="16"/>
                          <w:szCs w:val="16"/>
                        </w:rPr>
                        <w:t>g Importance &amp; Summarizing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6E927758" wp14:editId="03F96C26">
                            <wp:extent cx="760095" cy="409575"/>
                            <wp:effectExtent l="19050" t="0" r="1905" b="0"/>
                            <wp:docPr id="14" name="Picture 6" descr="\\Uthsch-nas\devped\Shared_drives\TRF2\D - Elements of Understanding\Graphics\Strategy Icons\DIANDS_gif_files\DIAN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5" name="Picture 6" descr="\\Uthsch-nas\devped\Shared_drives\TRF2\D - Elements of Understanding\Graphics\Strategy Icons\DIANDS_gif_files\DIAN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444" cy="41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4408" w:rsidRPr="00D64408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AC618" wp14:editId="2ABE716B">
                <wp:simplePos x="0" y="0"/>
                <wp:positionH relativeFrom="column">
                  <wp:posOffset>4229100</wp:posOffset>
                </wp:positionH>
                <wp:positionV relativeFrom="paragraph">
                  <wp:posOffset>59055</wp:posOffset>
                </wp:positionV>
                <wp:extent cx="1104900" cy="942975"/>
                <wp:effectExtent l="0" t="0" r="19050" b="2857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08" w:rsidRPr="002C1E27" w:rsidRDefault="00D64408" w:rsidP="00D644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1E27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</w:p>
                          <w:p w:rsidR="002C1E27" w:rsidRPr="002C1E27" w:rsidRDefault="002C1E27" w:rsidP="00D644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C1E27">
                              <w:rPr>
                                <w:sz w:val="28"/>
                                <w:szCs w:val="28"/>
                              </w:rPr>
                              <w:t>hid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C618" id="_x0000_s1038" type="#_x0000_t202" style="position:absolute;margin-left:333pt;margin-top:4.65pt;width:87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DFKwIAAFkEAAAOAAAAZHJzL2Uyb0RvYy54bWysVM1u2zAMvg/YOwi6L3YMp2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">
                <v:textbox>
                  <w:txbxContent>
                    <w:p w:rsidR="00D64408" w:rsidRPr="002C1E27" w:rsidRDefault="00D64408" w:rsidP="00D64408">
                      <w:pPr>
                        <w:rPr>
                          <w:sz w:val="28"/>
                          <w:szCs w:val="28"/>
                        </w:rPr>
                      </w:pPr>
                      <w:r w:rsidRPr="002C1E27">
                        <w:rPr>
                          <w:sz w:val="28"/>
                          <w:szCs w:val="28"/>
                        </w:rPr>
                        <w:t>Vocabulary word:</w:t>
                      </w:r>
                    </w:p>
                    <w:p w:rsidR="002C1E27" w:rsidRPr="002C1E27" w:rsidRDefault="002C1E27" w:rsidP="00D6440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C1E27">
                        <w:rPr>
                          <w:sz w:val="28"/>
                          <w:szCs w:val="28"/>
                        </w:rPr>
                        <w:t>hid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D64408">
      <w:pPr>
        <w:tabs>
          <w:tab w:val="left" w:pos="7425"/>
        </w:tabs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A7EB9C" wp14:editId="20066AFC">
                <wp:simplePos x="0" y="0"/>
                <wp:positionH relativeFrom="column">
                  <wp:posOffset>2733675</wp:posOffset>
                </wp:positionH>
                <wp:positionV relativeFrom="paragraph">
                  <wp:posOffset>17780</wp:posOffset>
                </wp:positionV>
                <wp:extent cx="485775" cy="365125"/>
                <wp:effectExtent l="38100" t="17780" r="38100" b="76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C53C" id="AutoShape 8" o:spid="_x0000_s1026" type="#_x0000_t68" style="position:absolute;margin-left:215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v+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"/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proofErr w:type="gramStart"/>
      <w:r w:rsidR="001903A2">
        <w:rPr>
          <w:rFonts w:ascii="Kristen ITC" w:hAnsi="Kristen ITC"/>
          <w:b/>
          <w:sz w:val="24"/>
          <w:szCs w:val="24"/>
        </w:rPr>
        <w:t>Question  &amp;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page #</w:t>
      </w:r>
      <w:r w:rsidR="00D64408">
        <w:rPr>
          <w:rFonts w:ascii="Kristen ITC" w:hAnsi="Kristen ITC"/>
          <w:b/>
          <w:sz w:val="24"/>
          <w:szCs w:val="24"/>
        </w:rPr>
        <w:tab/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71120</wp:posOffset>
                </wp:positionV>
                <wp:extent cx="4238625" cy="1076325"/>
                <wp:effectExtent l="9525" t="13970" r="9525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034560" w:rsidRDefault="003F0A27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34560">
                              <w:rPr>
                                <w:sz w:val="32"/>
                                <w:szCs w:val="32"/>
                              </w:rPr>
                              <w:t>How did Pop help Tim and Rip overcome their fear?  P.56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6pt;margin-top:5.6pt;width:33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">
                <v:textbox>
                  <w:txbxContent>
                    <w:p w:rsidR="006C7527" w:rsidRPr="00034560" w:rsidRDefault="003F0A27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034560">
                        <w:rPr>
                          <w:sz w:val="32"/>
                          <w:szCs w:val="32"/>
                        </w:rPr>
                        <w:t>How did Pop help Tim and Rip overcome their fear?  P.56</w:t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90050F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CB734" wp14:editId="0F9D2CEC">
                <wp:simplePos x="0" y="0"/>
                <wp:positionH relativeFrom="column">
                  <wp:posOffset>5514975</wp:posOffset>
                </wp:positionH>
                <wp:positionV relativeFrom="paragraph">
                  <wp:posOffset>233680</wp:posOffset>
                </wp:positionV>
                <wp:extent cx="914400" cy="914400"/>
                <wp:effectExtent l="0" t="0" r="1905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Monitoring &amp; Clarifying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4ED6A870" wp14:editId="1C08A43C">
                                  <wp:extent cx="721995" cy="428625"/>
                                  <wp:effectExtent l="19050" t="0" r="1905" b="0"/>
                                  <wp:docPr id="15" name="Picture 32" descr="C:\Documents and Settings\ddycha\Local Settings\Temporary Internet Files\Content.IE5\PICBQBTG\MCj042425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3" name="Picture 32" descr="C:\Documents and Settings\ddycha\Local Settings\Temporary Internet Files\Content.IE5\PICBQBTG\MCj042425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B734" id="Text Box 22" o:spid="_x0000_s1040" type="#_x0000_t202" style="position:absolute;margin-left:434.25pt;margin-top:18.4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Monitoring &amp; Clarifying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4ED6A870" wp14:editId="1C08A43C">
                            <wp:extent cx="721995" cy="428625"/>
                            <wp:effectExtent l="19050" t="0" r="1905" b="0"/>
                            <wp:docPr id="15" name="Picture 32" descr="C:\Documents and Settings\ddycha\Local Settings\Temporary Internet Files\Content.IE5\PICBQBTG\MCj042425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3" name="Picture 32" descr="C:\Documents and Settings\ddycha\Local Settings\Temporary Internet Files\Content.IE5\PICBQBTG\MCj042425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9B415F" w:rsidRDefault="004D47D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1F3B5" wp14:editId="779F3EB7">
                <wp:simplePos x="0" y="0"/>
                <wp:positionH relativeFrom="column">
                  <wp:posOffset>2924175</wp:posOffset>
                </wp:positionH>
                <wp:positionV relativeFrom="paragraph">
                  <wp:posOffset>137160</wp:posOffset>
                </wp:positionV>
                <wp:extent cx="485775" cy="365125"/>
                <wp:effectExtent l="38100" t="13335" r="38100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606D" id="AutoShape 9" o:spid="_x0000_s1026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    </w:pict>
          </mc:Fallback>
        </mc:AlternateContent>
      </w:r>
    </w:p>
    <w:p w:rsidR="001903A2" w:rsidRDefault="001903A2" w:rsidP="001903A2">
      <w:pPr>
        <w:rPr>
          <w:rFonts w:ascii="Kristen ITC" w:hAnsi="Kristen ITC"/>
          <w:b/>
          <w:sz w:val="24"/>
          <w:szCs w:val="24"/>
        </w:rPr>
      </w:pPr>
      <w:proofErr w:type="gramStart"/>
      <w:r w:rsidRPr="001903A2">
        <w:rPr>
          <w:rFonts w:ascii="Kristen ITC" w:hAnsi="Kristen ITC"/>
          <w:b/>
          <w:sz w:val="24"/>
          <w:szCs w:val="24"/>
        </w:rPr>
        <w:t xml:space="preserve">Think </w:t>
      </w:r>
      <w:r>
        <w:rPr>
          <w:rFonts w:ascii="Kristen ITC" w:hAnsi="Kristen ITC"/>
          <w:b/>
          <w:sz w:val="24"/>
          <w:szCs w:val="24"/>
        </w:rPr>
        <w:t xml:space="preserve"> Turn</w:t>
      </w:r>
      <w:proofErr w:type="gramEnd"/>
      <w:r>
        <w:rPr>
          <w:rFonts w:ascii="Kristen ITC" w:hAnsi="Kristen ITC"/>
          <w:b/>
          <w:sz w:val="24"/>
          <w:szCs w:val="24"/>
        </w:rPr>
        <w:t xml:space="preserve"> Talk Question &amp; page #</w:t>
      </w:r>
    </w:p>
    <w:p w:rsidR="009B415F" w:rsidRDefault="0043087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305435</wp:posOffset>
            </wp:positionV>
            <wp:extent cx="4781550" cy="561975"/>
            <wp:effectExtent l="19050" t="0" r="0" b="0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B415F" w:rsidSect="006B6E5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FF" w:rsidRDefault="003C01FF" w:rsidP="001903A2">
      <w:pPr>
        <w:spacing w:after="0" w:line="240" w:lineRule="auto"/>
      </w:pPr>
      <w:r>
        <w:separator/>
      </w:r>
    </w:p>
  </w:endnote>
  <w:endnote w:type="continuationSeparator" w:id="0">
    <w:p w:rsidR="003C01FF" w:rsidRDefault="003C01FF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27" w:rsidRDefault="006C7527">
    <w:pPr>
      <w:pStyle w:val="Footer"/>
    </w:pPr>
    <w:r>
      <w:t>Porter Literacy Line 2013</w:t>
    </w:r>
  </w:p>
  <w:p w:rsidR="006C7527" w:rsidRDefault="007E62D3">
    <w:pPr>
      <w:pStyle w:val="Footer"/>
    </w:pPr>
    <w:r>
      <w:t>Page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FF" w:rsidRDefault="003C01FF" w:rsidP="001903A2">
      <w:pPr>
        <w:spacing w:after="0" w:line="240" w:lineRule="auto"/>
      </w:pPr>
      <w:r>
        <w:separator/>
      </w:r>
    </w:p>
  </w:footnote>
  <w:footnote w:type="continuationSeparator" w:id="0">
    <w:p w:rsidR="003C01FF" w:rsidRDefault="003C01FF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DE"/>
    <w:rsid w:val="00034560"/>
    <w:rsid w:val="0007558D"/>
    <w:rsid w:val="0015785C"/>
    <w:rsid w:val="00187E0F"/>
    <w:rsid w:val="001903A2"/>
    <w:rsid w:val="001C29FE"/>
    <w:rsid w:val="001C5A3A"/>
    <w:rsid w:val="001D0D25"/>
    <w:rsid w:val="001E3753"/>
    <w:rsid w:val="002C1E27"/>
    <w:rsid w:val="002E285C"/>
    <w:rsid w:val="003134FD"/>
    <w:rsid w:val="00357DF4"/>
    <w:rsid w:val="003C01FF"/>
    <w:rsid w:val="003F0A27"/>
    <w:rsid w:val="004103A4"/>
    <w:rsid w:val="0043087E"/>
    <w:rsid w:val="00443B5E"/>
    <w:rsid w:val="004D47DE"/>
    <w:rsid w:val="005C37D4"/>
    <w:rsid w:val="00623595"/>
    <w:rsid w:val="006B6E52"/>
    <w:rsid w:val="006C7527"/>
    <w:rsid w:val="00745D84"/>
    <w:rsid w:val="00751258"/>
    <w:rsid w:val="007678E8"/>
    <w:rsid w:val="00790812"/>
    <w:rsid w:val="007971FD"/>
    <w:rsid w:val="007C4ACB"/>
    <w:rsid w:val="007E62D3"/>
    <w:rsid w:val="0090050F"/>
    <w:rsid w:val="00984D39"/>
    <w:rsid w:val="009B415F"/>
    <w:rsid w:val="00B23132"/>
    <w:rsid w:val="00C05A34"/>
    <w:rsid w:val="00C41AC4"/>
    <w:rsid w:val="00C47CBC"/>
    <w:rsid w:val="00C50B71"/>
    <w:rsid w:val="00CB7DF7"/>
    <w:rsid w:val="00D64408"/>
    <w:rsid w:val="00E226DE"/>
    <w:rsid w:val="00E5505C"/>
    <w:rsid w:val="00E75551"/>
    <w:rsid w:val="00E85D6E"/>
    <w:rsid w:val="00E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E6E1E-129F-4C28-8947-82F0E8FA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saders115\AppData\Local\Microsoft\Windows\Temporary%20Internet%20Files\Content.IE5\617FZKS0\CPQ%20TTTtemplate%20Po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CPQ TTTtemplate Porter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W. Lopez</cp:lastModifiedBy>
  <cp:revision>2</cp:revision>
  <cp:lastPrinted>2013-06-14T16:08:00Z</cp:lastPrinted>
  <dcterms:created xsi:type="dcterms:W3CDTF">2014-10-18T14:53:00Z</dcterms:created>
  <dcterms:modified xsi:type="dcterms:W3CDTF">2014-10-18T14:53:00Z</dcterms:modified>
</cp:coreProperties>
</file>