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bookmarkEnd w:id="0"/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5C2278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2A4BB4">
        <w:rPr>
          <w:rFonts w:ascii="Kristen ITC" w:hAnsi="Kristen ITC"/>
          <w:b/>
          <w:sz w:val="24"/>
          <w:szCs w:val="24"/>
        </w:rPr>
        <w:t>-1</w:t>
      </w:r>
      <w:r w:rsidR="002A4BB4"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2A4BB4">
        <w:rPr>
          <w:rFonts w:ascii="Kristen ITC" w:hAnsi="Kristen ITC"/>
          <w:b/>
          <w:sz w:val="24"/>
          <w:szCs w:val="24"/>
        </w:rPr>
        <w:t xml:space="preserve"> Grade-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2A4BB4">
        <w:rPr>
          <w:rFonts w:ascii="Kristen ITC" w:hAnsi="Kristen ITC"/>
          <w:b/>
          <w:sz w:val="24"/>
          <w:szCs w:val="24"/>
        </w:rPr>
        <w:t>RESOURCE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–What Is a Pal?</w:t>
      </w:r>
      <w:r w:rsidR="001D0D25">
        <w:rPr>
          <w:rFonts w:ascii="Kristen ITC" w:hAnsi="Kristen ITC"/>
          <w:b/>
          <w:sz w:val="24"/>
          <w:szCs w:val="24"/>
        </w:rPr>
        <w:t xml:space="preserve">  </w:t>
      </w:r>
    </w:p>
    <w:p w:rsidR="007B6238" w:rsidRDefault="005C2278" w:rsidP="005C2278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1D0D25">
        <w:rPr>
          <w:rFonts w:ascii="Kristen ITC" w:hAnsi="Kristen ITC"/>
          <w:b/>
          <w:sz w:val="24"/>
          <w:szCs w:val="24"/>
        </w:rPr>
        <w:t>Informational Text</w:t>
      </w:r>
    </w:p>
    <w:p w:rsidR="001903A2" w:rsidRPr="001903A2" w:rsidRDefault="00C57405" w:rsidP="005C227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92510" wp14:editId="2F2F80C6">
                <wp:simplePos x="0" y="0"/>
                <wp:positionH relativeFrom="column">
                  <wp:posOffset>5486400</wp:posOffset>
                </wp:positionH>
                <wp:positionV relativeFrom="paragraph">
                  <wp:posOffset>289560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5946E0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78011600" wp14:editId="5CB600E6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2510" id="Text Box 20" o:spid="_x0000_s1028" type="#_x0000_t202" style="position:absolute;left:0;text-align:left;margin-left:6in;margin-top:22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6lJgIAAFg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">
                <v:textbox>
                  <w:txbxContent>
                    <w:p w:rsidR="006C7527" w:rsidRDefault="00E5505C">
                      <w:r w:rsidRPr="005946E0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78011600" wp14:editId="5CB600E6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BFAFB" wp14:editId="65883ADC">
                <wp:simplePos x="0" y="0"/>
                <wp:positionH relativeFrom="column">
                  <wp:posOffset>-76200</wp:posOffset>
                </wp:positionH>
                <wp:positionV relativeFrom="paragraph">
                  <wp:posOffset>241935</wp:posOffset>
                </wp:positionV>
                <wp:extent cx="5067300" cy="1038225"/>
                <wp:effectExtent l="9525" t="13335" r="9525" b="571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5946E0" w:rsidRDefault="001C29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46E0">
                              <w:rPr>
                                <w:b/>
                                <w:sz w:val="36"/>
                                <w:szCs w:val="36"/>
                              </w:rPr>
                              <w:t>Can you</w:t>
                            </w:r>
                            <w:r w:rsidR="007B62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explain how having pals affect</w:t>
                            </w:r>
                            <w:r w:rsidRPr="005946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your life?</w:t>
                            </w:r>
                          </w:p>
                          <w:p w:rsidR="001C29FE" w:rsidRDefault="00911B26" w:rsidP="00911B26">
                            <w:pPr>
                              <w:jc w:val="center"/>
                            </w:pPr>
                            <w:r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3C9A5CA3" wp14:editId="08E0BB26">
                                  <wp:extent cx="721995" cy="239917"/>
                                  <wp:effectExtent l="38100" t="57150" r="20955" b="26783"/>
                                  <wp:docPr id="28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FAFB" id="Text Box 10" o:spid="_x0000_s1029" type="#_x0000_t202" style="position:absolute;left:0;text-align:left;margin-left:-6pt;margin-top:19.05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">
                <v:textbox>
                  <w:txbxContent>
                    <w:p w:rsidR="006C7527" w:rsidRPr="005946E0" w:rsidRDefault="001C29F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46E0">
                        <w:rPr>
                          <w:b/>
                          <w:sz w:val="36"/>
                          <w:szCs w:val="36"/>
                        </w:rPr>
                        <w:t>Can you</w:t>
                      </w:r>
                      <w:r w:rsidR="007B6238">
                        <w:rPr>
                          <w:b/>
                          <w:sz w:val="36"/>
                          <w:szCs w:val="36"/>
                        </w:rPr>
                        <w:t xml:space="preserve"> explain how having pals affect</w:t>
                      </w:r>
                      <w:r w:rsidRPr="005946E0">
                        <w:rPr>
                          <w:b/>
                          <w:sz w:val="36"/>
                          <w:szCs w:val="36"/>
                        </w:rPr>
                        <w:t xml:space="preserve"> your life?</w:t>
                      </w:r>
                    </w:p>
                    <w:p w:rsidR="001C29FE" w:rsidRDefault="00911B26" w:rsidP="00911B26">
                      <w:pPr>
                        <w:jc w:val="center"/>
                      </w:pPr>
                      <w:r w:rsidRPr="006C7527">
                        <w:rPr>
                          <w:noProof/>
                        </w:rPr>
                        <w:drawing>
                          <wp:inline distT="0" distB="0" distL="0" distR="0" wp14:anchorId="3C9A5CA3" wp14:editId="08E0BB26">
                            <wp:extent cx="721995" cy="239917"/>
                            <wp:effectExtent l="38100" t="57150" r="20955" b="26783"/>
                            <wp:docPr id="28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C5740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2B61A" wp14:editId="4650C1DC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DE12CC" wp14:editId="7783D9EC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B61A" id="Text Box 18" o:spid="_x0000_s1031" type="#_x0000_t202" style="position:absolute;margin-left:6in;margin-top:20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DE12CC" wp14:editId="7783D9EC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B2B584" wp14:editId="1BEA3B15">
                <wp:simplePos x="0" y="0"/>
                <wp:positionH relativeFrom="column">
                  <wp:posOffset>4619625</wp:posOffset>
                </wp:positionH>
                <wp:positionV relativeFrom="paragraph">
                  <wp:posOffset>279400</wp:posOffset>
                </wp:positionV>
                <wp:extent cx="485775" cy="466725"/>
                <wp:effectExtent l="28575" t="12700" r="28575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4C2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95BF7" wp14:editId="2A79C336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5946E0" w:rsidRDefault="001D0D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46E0">
                              <w:rPr>
                                <w:sz w:val="32"/>
                                <w:szCs w:val="32"/>
                              </w:rPr>
                              <w:t>What are things a pal can do for you?  P.19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5BF7" id="Text Box 11" o:spid="_x0000_s1032" type="#_x0000_t202" style="position:absolute;left:0;text-align:left;margin-left:-1.5pt;margin-top:20.25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">
                <v:textbox>
                  <w:txbxContent>
                    <w:p w:rsidR="00187E0F" w:rsidRPr="005946E0" w:rsidRDefault="001D0D25">
                      <w:pPr>
                        <w:rPr>
                          <w:sz w:val="32"/>
                          <w:szCs w:val="32"/>
                        </w:rPr>
                      </w:pPr>
                      <w:r w:rsidRPr="005946E0">
                        <w:rPr>
                          <w:sz w:val="32"/>
                          <w:szCs w:val="32"/>
                        </w:rPr>
                        <w:t>What are things a pal can do for you?  P.19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C5740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D65D3" wp14:editId="5C580DFE">
                <wp:simplePos x="0" y="0"/>
                <wp:positionH relativeFrom="column">
                  <wp:posOffset>5486400</wp:posOffset>
                </wp:positionH>
                <wp:positionV relativeFrom="paragraph">
                  <wp:posOffset>212090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Predicti</w:t>
                            </w:r>
                            <w:r w:rsidR="00DA0A23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1975628C" wp14:editId="47525F43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65D3" id="Text Box 23" o:spid="_x0000_s1033" type="#_x0000_t202" style="position:absolute;left:0;text-align:left;margin-left:6in;margin-top:16.7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o3k+MuAAAAALAQAADwAAAAAAAAAAAAAAAACBBAAAZHJz&#10;L2Rvd25yZXYueG1sUEsFBgAAAAAEAAQA8wAAAI4FAAAAAA==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Predicti</w:t>
                      </w:r>
                      <w:r w:rsidR="00DA0A23">
                        <w:rPr>
                          <w:sz w:val="16"/>
                          <w:szCs w:val="16"/>
                        </w:rPr>
                        <w:t>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1975628C" wp14:editId="47525F43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F54" w:rsidRPr="00630F5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B68F2" wp14:editId="1B65B354">
                <wp:simplePos x="0" y="0"/>
                <wp:positionH relativeFrom="column">
                  <wp:posOffset>4239260</wp:posOffset>
                </wp:positionH>
                <wp:positionV relativeFrom="paragraph">
                  <wp:posOffset>316865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2C7" w:rsidRDefault="00630F54" w:rsidP="00630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42C7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  <w:r w:rsidR="001542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42C7" w:rsidRPr="001542C7" w:rsidRDefault="001542C7" w:rsidP="00630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42C7">
                              <w:rPr>
                                <w:sz w:val="28"/>
                                <w:szCs w:val="28"/>
                              </w:rPr>
                              <w:t>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68F2" id="Text Box 4" o:spid="_x0000_s1034" type="#_x0000_t202" style="position:absolute;left:0;text-align:left;margin-left:333.8pt;margin-top:24.95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">
                <v:textbox>
                  <w:txbxContent>
                    <w:p w:rsidR="001542C7" w:rsidRDefault="00630F54" w:rsidP="00630F54">
                      <w:pPr>
                        <w:rPr>
                          <w:sz w:val="28"/>
                          <w:szCs w:val="28"/>
                        </w:rPr>
                      </w:pPr>
                      <w:r w:rsidRPr="001542C7">
                        <w:rPr>
                          <w:sz w:val="28"/>
                          <w:szCs w:val="28"/>
                        </w:rPr>
                        <w:t>Vocabulary word:</w:t>
                      </w:r>
                      <w:r w:rsidR="001542C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542C7" w:rsidRPr="001542C7" w:rsidRDefault="001542C7" w:rsidP="00630F54">
                      <w:pPr>
                        <w:rPr>
                          <w:sz w:val="28"/>
                          <w:szCs w:val="28"/>
                        </w:rPr>
                      </w:pPr>
                      <w:r w:rsidRPr="001542C7">
                        <w:rPr>
                          <w:sz w:val="28"/>
                          <w:szCs w:val="28"/>
                        </w:rPr>
                        <w:t>pal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C67A22" wp14:editId="1C481B82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8B66F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</w:p>
    <w:p w:rsidR="001903A2" w:rsidRDefault="004D47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03B3" wp14:editId="531EA9B7">
                <wp:simplePos x="0" y="0"/>
                <wp:positionH relativeFrom="column">
                  <wp:posOffset>-76200</wp:posOffset>
                </wp:positionH>
                <wp:positionV relativeFrom="paragraph">
                  <wp:posOffset>339090</wp:posOffset>
                </wp:positionV>
                <wp:extent cx="4238625" cy="1076325"/>
                <wp:effectExtent l="9525" t="5715" r="9525" b="133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5946E0" w:rsidRDefault="001D0D25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46E0">
                              <w:rPr>
                                <w:sz w:val="32"/>
                                <w:szCs w:val="32"/>
                              </w:rPr>
                              <w:t>How can pets and parents be your pals too?  P.21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03B3" id="Text Box 13" o:spid="_x0000_s1035" type="#_x0000_t202" style="position:absolute;left:0;text-align:left;margin-left:-6pt;margin-top:26.7pt;width:33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KxKwIAAFk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">
                <v:textbox>
                  <w:txbxContent>
                    <w:p w:rsidR="006C7527" w:rsidRPr="005946E0" w:rsidRDefault="001D0D25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5946E0">
                        <w:rPr>
                          <w:sz w:val="32"/>
                          <w:szCs w:val="32"/>
                        </w:rPr>
                        <w:t>How can pets and parents be your pals too?  P.21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1BA74" wp14:editId="723AE056">
                <wp:simplePos x="0" y="0"/>
                <wp:positionH relativeFrom="column">
                  <wp:posOffset>5486400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3EE0F788" wp14:editId="5784E35D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BA74" id="Text Box 19" o:spid="_x0000_s1036" type="#_x0000_t202" style="position:absolute;margin-left:6in;margin-top:10.4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3EE0F788" wp14:editId="5784E35D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630F54" w:rsidP="00630F54">
      <w:pPr>
        <w:tabs>
          <w:tab w:val="left" w:pos="717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630F54" w:rsidP="00630F54">
      <w:pPr>
        <w:jc w:val="right"/>
        <w:rPr>
          <w:rFonts w:ascii="Kristen ITC" w:hAnsi="Kristen ITC"/>
          <w:sz w:val="24"/>
          <w:szCs w:val="24"/>
        </w:rPr>
      </w:pPr>
      <w:r w:rsidRPr="00630F5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4FEF4" wp14:editId="4C7598BA">
                <wp:simplePos x="0" y="0"/>
                <wp:positionH relativeFrom="column">
                  <wp:posOffset>4239260</wp:posOffset>
                </wp:positionH>
                <wp:positionV relativeFrom="paragraph">
                  <wp:posOffset>43180</wp:posOffset>
                </wp:positionV>
                <wp:extent cx="1104900" cy="94297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54" w:rsidRPr="001542C7" w:rsidRDefault="00630F54" w:rsidP="00630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42C7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1542C7" w:rsidRPr="001542C7" w:rsidRDefault="001542C7" w:rsidP="00630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42C7">
                              <w:rPr>
                                <w:sz w:val="28"/>
                                <w:szCs w:val="28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FEF4" id="_x0000_s1037" type="#_x0000_t202" style="position:absolute;left:0;text-align:left;margin-left:333.8pt;margin-top:3.4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">
                <v:textbox>
                  <w:txbxContent>
                    <w:p w:rsidR="00630F54" w:rsidRPr="001542C7" w:rsidRDefault="00630F54" w:rsidP="00630F54">
                      <w:pPr>
                        <w:rPr>
                          <w:sz w:val="28"/>
                          <w:szCs w:val="28"/>
                        </w:rPr>
                      </w:pPr>
                      <w:r w:rsidRPr="001542C7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1542C7" w:rsidRPr="001542C7" w:rsidRDefault="001542C7" w:rsidP="00630F54">
                      <w:pPr>
                        <w:rPr>
                          <w:sz w:val="28"/>
                          <w:szCs w:val="28"/>
                        </w:rPr>
                      </w:pPr>
                      <w:r w:rsidRPr="001542C7">
                        <w:rPr>
                          <w:sz w:val="28"/>
                          <w:szCs w:val="28"/>
                        </w:rP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40005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5D6CEA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6in;margin-top:3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5D6CEA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FB74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 &amp;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4238625" cy="1076325"/>
                <wp:effectExtent l="9525" t="13970" r="952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5946E0" w:rsidRDefault="001D0D25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46E0">
                              <w:rPr>
                                <w:sz w:val="32"/>
                                <w:szCs w:val="32"/>
                              </w:rPr>
                              <w:t>What activities can you do with your pals?  P.24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WLQ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3AlwVi0CAABaBAAADgAAAAAAAAAAAAAAAAAuAgAA&#10;ZHJzL2Uyb0RvYy54bWxQSwECLQAUAAYACAAAACEA3d1GNOAAAAAKAQAADwAAAAAAAAAAAAAAAACH&#10;BAAAZHJzL2Rvd25yZXYueG1sUEsFBgAAAAAEAAQA8wAAAJQFAAAAAA==&#10;">
                <v:textbox>
                  <w:txbxContent>
                    <w:p w:rsidR="006C7527" w:rsidRPr="005946E0" w:rsidRDefault="001D0D25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5946E0">
                        <w:rPr>
                          <w:sz w:val="32"/>
                          <w:szCs w:val="32"/>
                        </w:rPr>
                        <w:t>What activities can you do with your pals?  P.24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C5740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94388" wp14:editId="7E7074A5">
                <wp:simplePos x="0" y="0"/>
                <wp:positionH relativeFrom="column">
                  <wp:posOffset>5486400</wp:posOffset>
                </wp:positionH>
                <wp:positionV relativeFrom="paragraph">
                  <wp:posOffset>328930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52EE578" wp14:editId="3325FA85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4388" id="Text Box 22" o:spid="_x0000_s1040" type="#_x0000_t202" style="position:absolute;margin-left:6in;margin-top:25.9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BnYkzv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452EE578" wp14:editId="3325FA85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B49A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7B6238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01517EC" wp14:editId="64437B32">
            <wp:simplePos x="0" y="0"/>
            <wp:positionH relativeFrom="column">
              <wp:posOffset>1762125</wp:posOffset>
            </wp:positionH>
            <wp:positionV relativeFrom="paragraph">
              <wp:posOffset>382270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15" w:rsidRDefault="00B15D15" w:rsidP="001903A2">
      <w:pPr>
        <w:spacing w:after="0" w:line="240" w:lineRule="auto"/>
      </w:pPr>
      <w:r>
        <w:separator/>
      </w:r>
    </w:p>
  </w:endnote>
  <w:endnote w:type="continuationSeparator" w:id="0">
    <w:p w:rsidR="00B15D15" w:rsidRDefault="00B15D15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5C2278" w:rsidRDefault="005C2278">
    <w:pPr>
      <w:pStyle w:val="Footer"/>
    </w:pPr>
    <w:r>
      <w:t>Page 1.1</w:t>
    </w:r>
  </w:p>
  <w:p w:rsidR="006C7527" w:rsidRDefault="006C7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15" w:rsidRDefault="00B15D15" w:rsidP="001903A2">
      <w:pPr>
        <w:spacing w:after="0" w:line="240" w:lineRule="auto"/>
      </w:pPr>
      <w:r>
        <w:separator/>
      </w:r>
    </w:p>
  </w:footnote>
  <w:footnote w:type="continuationSeparator" w:id="0">
    <w:p w:rsidR="00B15D15" w:rsidRDefault="00B15D15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7558D"/>
    <w:rsid w:val="000C636F"/>
    <w:rsid w:val="001542C7"/>
    <w:rsid w:val="00187E0F"/>
    <w:rsid w:val="001903A2"/>
    <w:rsid w:val="001C29FE"/>
    <w:rsid w:val="001C5A3A"/>
    <w:rsid w:val="001D0D25"/>
    <w:rsid w:val="001E3753"/>
    <w:rsid w:val="002A4BB4"/>
    <w:rsid w:val="002E285C"/>
    <w:rsid w:val="003B01D3"/>
    <w:rsid w:val="0043087E"/>
    <w:rsid w:val="00443B5E"/>
    <w:rsid w:val="004D47DE"/>
    <w:rsid w:val="005946E0"/>
    <w:rsid w:val="005C2278"/>
    <w:rsid w:val="005C37D4"/>
    <w:rsid w:val="005D6CEA"/>
    <w:rsid w:val="00623595"/>
    <w:rsid w:val="00630F54"/>
    <w:rsid w:val="006B6E52"/>
    <w:rsid w:val="006C7527"/>
    <w:rsid w:val="00745D84"/>
    <w:rsid w:val="007678E8"/>
    <w:rsid w:val="00790812"/>
    <w:rsid w:val="007971FD"/>
    <w:rsid w:val="007B6238"/>
    <w:rsid w:val="008B0F96"/>
    <w:rsid w:val="00911B26"/>
    <w:rsid w:val="009B415F"/>
    <w:rsid w:val="00B12F71"/>
    <w:rsid w:val="00B15D15"/>
    <w:rsid w:val="00B23132"/>
    <w:rsid w:val="00C02944"/>
    <w:rsid w:val="00C05A34"/>
    <w:rsid w:val="00C57405"/>
    <w:rsid w:val="00DA0A23"/>
    <w:rsid w:val="00E226DE"/>
    <w:rsid w:val="00E5505C"/>
    <w:rsid w:val="00E85D6E"/>
    <w:rsid w:val="00E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29E6C-24D1-4D30-853D-EE24CAD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2014-10-18T14:41:00Z</dcterms:created>
  <dcterms:modified xsi:type="dcterms:W3CDTF">2014-10-18T14:41:00Z</dcterms:modified>
</cp:coreProperties>
</file>