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2" w:rsidRPr="001903A2" w:rsidRDefault="005675F6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12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2E285C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427285" w:rsidRDefault="00745D84" w:rsidP="00B1706B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Reading</w:t>
      </w:r>
      <w:r w:rsidR="00D80852">
        <w:rPr>
          <w:rFonts w:ascii="Kristen ITC" w:hAnsi="Kristen ITC"/>
          <w:b/>
          <w:sz w:val="24"/>
          <w:szCs w:val="24"/>
        </w:rPr>
        <w:t>-1</w:t>
      </w:r>
      <w:r w:rsidR="00D80852" w:rsidRPr="00D80852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D80852">
        <w:rPr>
          <w:rFonts w:ascii="Kristen ITC" w:hAnsi="Kristen ITC"/>
          <w:b/>
          <w:sz w:val="24"/>
          <w:szCs w:val="24"/>
        </w:rPr>
        <w:t xml:space="preserve"> Grade-</w:t>
      </w:r>
      <w:r w:rsidR="001903A2">
        <w:rPr>
          <w:rFonts w:ascii="Kristen ITC" w:hAnsi="Kristen ITC"/>
          <w:b/>
          <w:sz w:val="24"/>
          <w:szCs w:val="24"/>
        </w:rPr>
        <w:t>RESOURCE</w:t>
      </w:r>
      <w:r w:rsidR="007C5726"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1338BB">
        <w:rPr>
          <w:rFonts w:ascii="Kristen ITC" w:hAnsi="Kristen ITC"/>
          <w:b/>
          <w:sz w:val="24"/>
          <w:szCs w:val="24"/>
        </w:rPr>
        <w:t>Animal Groups</w:t>
      </w:r>
    </w:p>
    <w:p w:rsidR="001903A2" w:rsidRPr="001903A2" w:rsidRDefault="00E64799" w:rsidP="00E64799">
      <w:pPr>
        <w:spacing w:after="12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 </w:t>
      </w:r>
      <w:r w:rsidR="001338BB">
        <w:rPr>
          <w:rFonts w:ascii="Kristen ITC" w:hAnsi="Kristen ITC"/>
          <w:b/>
          <w:sz w:val="24"/>
          <w:szCs w:val="24"/>
        </w:rPr>
        <w:t>Informational Text</w:t>
      </w:r>
      <w:r w:rsidR="005675F6" w:rsidRPr="005675F6">
        <w:rPr>
          <w:rFonts w:ascii="Kristen ITC" w:hAnsi="Kristen ITC"/>
          <w:b/>
          <w:noProof/>
          <w:sz w:val="24"/>
          <w:szCs w:val="24"/>
        </w:rPr>
        <w:pict>
          <v:shape id="Text Box 20" o:spid="_x0000_s1028" type="#_x0000_t202" style="position:absolute;left:0;text-align:left;margin-left:436.5pt;margin-top:10.0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">
            <v:textbox>
              <w:txbxContent>
                <w:p w:rsidR="006C7527" w:rsidRDefault="00E5505C">
                  <w:r w:rsidRPr="00CF58DD">
                    <w:rPr>
                      <w:sz w:val="16"/>
                      <w:szCs w:val="16"/>
                    </w:rP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75F6">
        <w:rPr>
          <w:rFonts w:ascii="Kristen ITC" w:hAnsi="Kristen ITC"/>
          <w:noProof/>
          <w:sz w:val="24"/>
          <w:szCs w:val="24"/>
        </w:rPr>
        <w:pict>
          <v:shape id="Text Box 10" o:spid="_x0000_s1029" type="#_x0000_t202" style="position:absolute;left:0;text-align:left;margin-left:-6pt;margin-top:19.05pt;width:39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">
            <v:textbox>
              <w:txbxContent>
                <w:p w:rsidR="00B778CD" w:rsidRPr="009C32FE" w:rsidRDefault="00316164">
                  <w:pPr>
                    <w:rPr>
                      <w:b/>
                      <w:sz w:val="36"/>
                      <w:szCs w:val="36"/>
                    </w:rPr>
                  </w:pPr>
                  <w:r w:rsidRPr="009C32FE">
                    <w:rPr>
                      <w:b/>
                      <w:sz w:val="36"/>
                      <w:szCs w:val="36"/>
                    </w:rPr>
                    <w:t>What makes animals belong in a group together?</w:t>
                  </w:r>
                </w:p>
                <w:p w:rsidR="00ED7E39" w:rsidRDefault="00427285" w:rsidP="00427285">
                  <w:pPr>
                    <w:jc w:val="center"/>
                    <w:rPr>
                      <w:sz w:val="28"/>
                      <w:szCs w:val="28"/>
                    </w:rPr>
                  </w:pPr>
                  <w:r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15" name="Picture 15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091F" w:rsidRDefault="00B1091F">
                  <w:pPr>
                    <w:rPr>
                      <w:sz w:val="28"/>
                      <w:szCs w:val="28"/>
                    </w:rPr>
                  </w:pPr>
                </w:p>
                <w:p w:rsidR="00955627" w:rsidRPr="001D0D25" w:rsidRDefault="00955627">
                  <w:pPr>
                    <w:rPr>
                      <w:sz w:val="28"/>
                      <w:szCs w:val="28"/>
                    </w:rPr>
                  </w:pPr>
                </w:p>
                <w:p w:rsidR="001C29FE" w:rsidRDefault="001C29FE"/>
              </w:txbxContent>
            </v:textbox>
          </v:shape>
        </w:pict>
      </w:r>
    </w:p>
    <w:p w:rsidR="001903A2" w:rsidRPr="001903A2" w:rsidRDefault="005675F6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5675F6" w:rsidP="001903A2">
      <w:pPr>
        <w:rPr>
          <w:rFonts w:ascii="Kristen ITC" w:hAnsi="Kristen ITC"/>
          <w:sz w:val="24"/>
          <w:szCs w:val="24"/>
        </w:rPr>
      </w:pPr>
      <w:r w:rsidRPr="005675F6"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margin-left:436.5pt;margin-top:7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A2G/433gAAAAs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2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 w:rsidRPr="005675F6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4" type="#_x0000_t68" style="position:absolute;margin-left:364.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heqHPd8AAAAKAQAADwAA&#10;AAAAAAAAAAAAAACUBAAAZHJzL2Rvd25yZXYueG1sUEsFBgAAAAAEAAQA8wAAAKAFAAAAAA==&#10;"/>
        </w:pict>
      </w:r>
    </w:p>
    <w:p w:rsidR="001903A2" w:rsidRDefault="005675F6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<v:textbox>
              <w:txbxContent>
                <w:p w:rsidR="00B314B8" w:rsidRPr="009C32FE" w:rsidRDefault="00B1091F">
                  <w:pPr>
                    <w:rPr>
                      <w:sz w:val="32"/>
                      <w:szCs w:val="32"/>
                    </w:rPr>
                  </w:pPr>
                  <w:r w:rsidRPr="009C32FE">
                    <w:rPr>
                      <w:sz w:val="32"/>
                      <w:szCs w:val="32"/>
                    </w:rPr>
                    <w:t xml:space="preserve">How do the pictures in </w:t>
                  </w:r>
                  <w:r w:rsidRPr="009C32FE">
                    <w:rPr>
                      <w:i/>
                      <w:sz w:val="32"/>
                      <w:szCs w:val="32"/>
                    </w:rPr>
                    <w:t xml:space="preserve">Animal Groups </w:t>
                  </w:r>
                  <w:r w:rsidRPr="009C32FE">
                    <w:rPr>
                      <w:sz w:val="32"/>
                      <w:szCs w:val="32"/>
                    </w:rPr>
                    <w:t>help you figure out that the selection is an informational text?  P.175</w:t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5675F6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3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</w:t>
                  </w:r>
                  <w:r w:rsidR="00E64799">
                    <w:rPr>
                      <w:sz w:val="16"/>
                      <w:szCs w:val="16"/>
                    </w:rPr>
                    <w:t>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675F6">
        <w:rPr>
          <w:rFonts w:ascii="Times New Roman" w:eastAsia="Times New Roman" w:hAnsi="Times New Roman"/>
          <w:noProof/>
          <w:sz w:val="24"/>
          <w:szCs w:val="24"/>
        </w:rPr>
        <w:pict>
          <v:shape id="Text Box 4" o:spid="_x0000_s1034" type="#_x0000_t202" style="position:absolute;left:0;text-align:left;margin-left:333.05pt;margin-top:27.7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<v:textbox>
              <w:txbxContent>
                <w:p w:rsidR="003A4EB0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ED7E39" w:rsidRDefault="00ED7E39" w:rsidP="001C382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scales</w:t>
                  </w:r>
                  <w:proofErr w:type="gramEnd"/>
                </w:p>
              </w:txbxContent>
            </v:textbox>
          </v:shape>
        </w:pict>
      </w:r>
    </w:p>
    <w:p w:rsidR="001903A2" w:rsidRDefault="005675F6" w:rsidP="001C3826">
      <w:pPr>
        <w:tabs>
          <w:tab w:val="left" w:pos="718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3" type="#_x0000_t68" style="position:absolute;left:0;text-align:left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</w:pict>
      </w:r>
      <w:r w:rsidR="001C3826">
        <w:rPr>
          <w:rFonts w:ascii="Kristen ITC" w:hAnsi="Kristen ITC"/>
          <w:b/>
          <w:sz w:val="24"/>
          <w:szCs w:val="24"/>
        </w:rPr>
        <w:tab/>
      </w:r>
    </w:p>
    <w:p w:rsidR="001903A2" w:rsidRDefault="005675F6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9" o:spid="_x0000_s1035" type="#_x0000_t202" style="position:absolute;left:0;text-align:left;margin-left:436.5pt;margin-top:27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675F6">
        <w:rPr>
          <w:rFonts w:ascii="Kristen ITC" w:hAnsi="Kristen ITC"/>
          <w:noProof/>
          <w:sz w:val="24"/>
          <w:szCs w:val="24"/>
        </w:rPr>
        <w:pict>
          <v:shape id="Text Box 13" o:spid="_x0000_s1036" type="#_x0000_t202" style="position:absolute;left:0;text-align:left;margin-left:-1.5pt;margin-top:27.15pt;width:329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+PLQIAAFo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">
            <v:textbox>
              <w:txbxContent>
                <w:p w:rsidR="00D245A0" w:rsidRPr="009C32FE" w:rsidRDefault="00AB36A8" w:rsidP="009B415F">
                  <w:pPr>
                    <w:rPr>
                      <w:sz w:val="32"/>
                      <w:szCs w:val="32"/>
                    </w:rPr>
                  </w:pPr>
                  <w:r w:rsidRPr="009C32FE">
                    <w:rPr>
                      <w:sz w:val="32"/>
                      <w:szCs w:val="32"/>
                    </w:rPr>
                    <w:t>How are amphibians and reptiles alike?  How are they different?  P.181</w:t>
                  </w:r>
                </w:p>
                <w:p w:rsidR="00AB36A8" w:rsidRDefault="00AB36A8" w:rsidP="009B415F">
                  <w:pPr>
                    <w:rPr>
                      <w:sz w:val="28"/>
                      <w:szCs w:val="28"/>
                    </w:rPr>
                  </w:pPr>
                </w:p>
                <w:p w:rsidR="00AB36A8" w:rsidRDefault="00AB36A8" w:rsidP="009B415F">
                  <w:pPr>
                    <w:rPr>
                      <w:sz w:val="28"/>
                      <w:szCs w:val="28"/>
                    </w:rPr>
                  </w:pPr>
                </w:p>
                <w:p w:rsidR="00665528" w:rsidRPr="001D0D25" w:rsidRDefault="00665528" w:rsidP="009B415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1C3826" w:rsidP="001C3826">
      <w:pPr>
        <w:tabs>
          <w:tab w:val="left" w:pos="730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5675F6" w:rsidP="001903A2">
      <w:pPr>
        <w:rPr>
          <w:rFonts w:ascii="Kristen ITC" w:hAnsi="Kristen ITC"/>
          <w:sz w:val="24"/>
          <w:szCs w:val="24"/>
        </w:rPr>
      </w:pPr>
      <w:r w:rsidRPr="005675F6"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436.5pt;margin-top:21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ISq/2HgAAAACwEAAA8AAABkcnMvZG93bnJldi54&#10;bWxMj0tPwzAQhO9I/Adrkbgg6vShvIhTISQQ3EqpytWNt0mEH8F20/Dv2Z7gtrszmv2mWk9GsxF9&#10;6J0VMJ8lwNA2TvW2FbD7eL7PgYUorZLaWRTwgwHW9fVVJUvlzvYdx21sGYXYUEoBXYxDyXloOjQy&#10;zNyAlrSj80ZGWn3LlZdnCjeaL5Ik5Ub2lj50csCnDpuv7ckIyFev42d4W272TXrURbzLxpdvL8Tt&#10;zfT4ACziFP/McMEndKiJ6eBOVgWmKSNbUpcoYLUogF0MyTyjy4GmPC2A1xX/36H+BQ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ISq/2HgAAAACwEAAA8AAAAAAAAAAAAAAAAAggQAAGRy&#10;cy9kb3ducmV2LnhtbFBLBQYAAAAABAAEAPMAAACP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Determin</w:t>
                  </w:r>
                  <w:r w:rsidR="00AD675B">
                    <w:rPr>
                      <w:sz w:val="16"/>
                      <w:szCs w:val="16"/>
                    </w:rPr>
                    <w:t>ing</w:t>
                  </w:r>
                  <w:r w:rsidRPr="007678E8">
                    <w:rPr>
                      <w:sz w:val="16"/>
                      <w:szCs w:val="16"/>
                    </w:rPr>
                    <w:t xml:space="preserve"> 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675F6">
        <w:rPr>
          <w:rFonts w:ascii="Times New Roman" w:eastAsia="Times New Roman" w:hAnsi="Times New Roman"/>
          <w:noProof/>
          <w:sz w:val="24"/>
          <w:szCs w:val="24"/>
        </w:rPr>
        <w:pict>
          <v:shape id="_x0000_s1038" type="#_x0000_t202" style="position:absolute;margin-left:333.05pt;margin-top:.9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">
            <v:textbox>
              <w:txbxContent>
                <w:p w:rsidR="001C3826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ED7E39" w:rsidRDefault="00ED7E39" w:rsidP="001C382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slides</w:t>
                  </w:r>
                  <w:proofErr w:type="gramEnd"/>
                </w:p>
              </w:txbxContent>
            </v:textbox>
          </v:shape>
        </w:pict>
      </w:r>
    </w:p>
    <w:p w:rsidR="001903A2" w:rsidRDefault="005675F6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2" type="#_x0000_t68" style="position:absolute;margin-left:234.7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"/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5675F6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9" type="#_x0000_t202" style="position:absolute;margin-left:-1.5pt;margin-top:5.6pt;width:32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">
            <v:textbox>
              <w:txbxContent>
                <w:p w:rsidR="00453867" w:rsidRPr="009C32FE" w:rsidRDefault="00B32FF5" w:rsidP="009B415F">
                  <w:pPr>
                    <w:rPr>
                      <w:sz w:val="32"/>
                      <w:szCs w:val="32"/>
                    </w:rPr>
                  </w:pPr>
                  <w:r w:rsidRPr="009C32FE">
                    <w:rPr>
                      <w:sz w:val="32"/>
                      <w:szCs w:val="32"/>
                    </w:rPr>
                    <w:t>What makes mammal moms different from bird moms?  P.187</w:t>
                  </w:r>
                </w:p>
              </w:txbxContent>
            </v:textbox>
          </v:shape>
        </w:pict>
      </w:r>
    </w:p>
    <w:p w:rsidR="001903A2" w:rsidRPr="001903A2" w:rsidRDefault="005675F6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40" type="#_x0000_t202" style="position:absolute;margin-left:436.5pt;margin-top:16.1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32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5675F6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1" type="#_x0000_t68" style="position:absolute;margin-left:234.75pt;margin-top:9.3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"/>
        </w:pict>
      </w:r>
    </w:p>
    <w:p w:rsidR="001903A2" w:rsidRDefault="001903A2" w:rsidP="001903A2">
      <w:pPr>
        <w:rPr>
          <w:rFonts w:ascii="Kristen ITC" w:hAnsi="Kristen ITC"/>
          <w:b/>
          <w:sz w:val="24"/>
          <w:szCs w:val="24"/>
        </w:rPr>
      </w:pPr>
      <w:proofErr w:type="gramStart"/>
      <w:r w:rsidRPr="001903A2">
        <w:rPr>
          <w:rFonts w:ascii="Kristen ITC" w:hAnsi="Kristen ITC"/>
          <w:b/>
          <w:sz w:val="24"/>
          <w:szCs w:val="24"/>
        </w:rPr>
        <w:t xml:space="preserve">Think </w:t>
      </w:r>
      <w:r>
        <w:rPr>
          <w:rFonts w:ascii="Kristen ITC" w:hAnsi="Kristen ITC"/>
          <w:b/>
          <w:sz w:val="24"/>
          <w:szCs w:val="24"/>
        </w:rPr>
        <w:t xml:space="preserve"> Turn</w:t>
      </w:r>
      <w:proofErr w:type="gramEnd"/>
      <w:r>
        <w:rPr>
          <w:rFonts w:ascii="Kristen ITC" w:hAnsi="Kristen ITC"/>
          <w:b/>
          <w:sz w:val="24"/>
          <w:szCs w:val="24"/>
        </w:rPr>
        <w:t xml:space="preserve"> Talk Question &amp; page #</w:t>
      </w:r>
    </w:p>
    <w:p w:rsidR="009B415F" w:rsidRDefault="0043087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305435</wp:posOffset>
            </wp:positionV>
            <wp:extent cx="4781550" cy="561975"/>
            <wp:effectExtent l="19050" t="0" r="0" b="0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415F" w:rsidSect="006B6E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59" w:rsidRDefault="00145959" w:rsidP="001903A2">
      <w:pPr>
        <w:spacing w:after="0" w:line="240" w:lineRule="auto"/>
      </w:pPr>
      <w:r>
        <w:separator/>
      </w:r>
    </w:p>
  </w:endnote>
  <w:endnote w:type="continuationSeparator" w:id="1">
    <w:p w:rsidR="00145959" w:rsidRDefault="00145959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99" w:rsidRDefault="00E64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E64799">
    <w:pPr>
      <w:pStyle w:val="Footer"/>
    </w:pPr>
    <w:r>
      <w:t>Page 1.15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99" w:rsidRDefault="00E64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59" w:rsidRDefault="00145959" w:rsidP="001903A2">
      <w:pPr>
        <w:spacing w:after="0" w:line="240" w:lineRule="auto"/>
      </w:pPr>
      <w:r>
        <w:separator/>
      </w:r>
    </w:p>
  </w:footnote>
  <w:footnote w:type="continuationSeparator" w:id="1">
    <w:p w:rsidR="00145959" w:rsidRDefault="00145959" w:rsidP="001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99" w:rsidRDefault="00E64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99" w:rsidRDefault="00E647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99" w:rsidRDefault="00E647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7DE"/>
    <w:rsid w:val="0000466E"/>
    <w:rsid w:val="00032BDB"/>
    <w:rsid w:val="00071E25"/>
    <w:rsid w:val="0007558D"/>
    <w:rsid w:val="000847AF"/>
    <w:rsid w:val="00084FCC"/>
    <w:rsid w:val="000F5E7E"/>
    <w:rsid w:val="001168BE"/>
    <w:rsid w:val="001338BB"/>
    <w:rsid w:val="00145959"/>
    <w:rsid w:val="001462CA"/>
    <w:rsid w:val="00153680"/>
    <w:rsid w:val="0015785C"/>
    <w:rsid w:val="00165C8E"/>
    <w:rsid w:val="00187E0F"/>
    <w:rsid w:val="001903A2"/>
    <w:rsid w:val="001C29FE"/>
    <w:rsid w:val="001C3826"/>
    <w:rsid w:val="001C5A3A"/>
    <w:rsid w:val="001C6A23"/>
    <w:rsid w:val="001D0D25"/>
    <w:rsid w:val="001E3753"/>
    <w:rsid w:val="001F5849"/>
    <w:rsid w:val="001F6118"/>
    <w:rsid w:val="00211D2A"/>
    <w:rsid w:val="00243860"/>
    <w:rsid w:val="0027531A"/>
    <w:rsid w:val="002A3C7A"/>
    <w:rsid w:val="002B42F6"/>
    <w:rsid w:val="002B6D7A"/>
    <w:rsid w:val="002E285C"/>
    <w:rsid w:val="00306824"/>
    <w:rsid w:val="00316164"/>
    <w:rsid w:val="003663FD"/>
    <w:rsid w:val="003775E3"/>
    <w:rsid w:val="00396C6E"/>
    <w:rsid w:val="003A4EB0"/>
    <w:rsid w:val="003A72C3"/>
    <w:rsid w:val="003C4997"/>
    <w:rsid w:val="003E6CD9"/>
    <w:rsid w:val="003F0A27"/>
    <w:rsid w:val="0040326E"/>
    <w:rsid w:val="004047D5"/>
    <w:rsid w:val="004103A4"/>
    <w:rsid w:val="00427285"/>
    <w:rsid w:val="0043087E"/>
    <w:rsid w:val="004339D1"/>
    <w:rsid w:val="00443B5E"/>
    <w:rsid w:val="00453867"/>
    <w:rsid w:val="004979F2"/>
    <w:rsid w:val="004D47DE"/>
    <w:rsid w:val="00514BFB"/>
    <w:rsid w:val="005675F6"/>
    <w:rsid w:val="0059405A"/>
    <w:rsid w:val="005A502D"/>
    <w:rsid w:val="005C37D4"/>
    <w:rsid w:val="005D71D1"/>
    <w:rsid w:val="00623595"/>
    <w:rsid w:val="00635ECA"/>
    <w:rsid w:val="00645157"/>
    <w:rsid w:val="00665528"/>
    <w:rsid w:val="006B6E52"/>
    <w:rsid w:val="006B7C09"/>
    <w:rsid w:val="006C1396"/>
    <w:rsid w:val="006C6286"/>
    <w:rsid w:val="006C7527"/>
    <w:rsid w:val="006F6C1F"/>
    <w:rsid w:val="0071705A"/>
    <w:rsid w:val="00745D84"/>
    <w:rsid w:val="007678E8"/>
    <w:rsid w:val="00775C32"/>
    <w:rsid w:val="00790812"/>
    <w:rsid w:val="007971FD"/>
    <w:rsid w:val="007C5726"/>
    <w:rsid w:val="00812626"/>
    <w:rsid w:val="00816D31"/>
    <w:rsid w:val="00851BEF"/>
    <w:rsid w:val="008C027A"/>
    <w:rsid w:val="008C45FF"/>
    <w:rsid w:val="00955627"/>
    <w:rsid w:val="00964F39"/>
    <w:rsid w:val="00984D39"/>
    <w:rsid w:val="009B415F"/>
    <w:rsid w:val="009C32FE"/>
    <w:rsid w:val="00A32CEA"/>
    <w:rsid w:val="00AB36A8"/>
    <w:rsid w:val="00AD5B9A"/>
    <w:rsid w:val="00AD675B"/>
    <w:rsid w:val="00AE1D83"/>
    <w:rsid w:val="00B1091F"/>
    <w:rsid w:val="00B1706B"/>
    <w:rsid w:val="00B23132"/>
    <w:rsid w:val="00B314B8"/>
    <w:rsid w:val="00B32FF5"/>
    <w:rsid w:val="00B606D7"/>
    <w:rsid w:val="00B778CD"/>
    <w:rsid w:val="00B81CDC"/>
    <w:rsid w:val="00B87654"/>
    <w:rsid w:val="00BA25CA"/>
    <w:rsid w:val="00BC17BE"/>
    <w:rsid w:val="00BC58C3"/>
    <w:rsid w:val="00BE6AB7"/>
    <w:rsid w:val="00C05A34"/>
    <w:rsid w:val="00C36DB3"/>
    <w:rsid w:val="00C41AC4"/>
    <w:rsid w:val="00C50B71"/>
    <w:rsid w:val="00C57228"/>
    <w:rsid w:val="00CF58DD"/>
    <w:rsid w:val="00D245A0"/>
    <w:rsid w:val="00D435A4"/>
    <w:rsid w:val="00D535F3"/>
    <w:rsid w:val="00D80852"/>
    <w:rsid w:val="00D95A35"/>
    <w:rsid w:val="00DA7F32"/>
    <w:rsid w:val="00DC5059"/>
    <w:rsid w:val="00E21DDA"/>
    <w:rsid w:val="00E226DE"/>
    <w:rsid w:val="00E43521"/>
    <w:rsid w:val="00E5505C"/>
    <w:rsid w:val="00E64799"/>
    <w:rsid w:val="00E75551"/>
    <w:rsid w:val="00E8342B"/>
    <w:rsid w:val="00E85D6E"/>
    <w:rsid w:val="00E9657B"/>
    <w:rsid w:val="00EA2B6C"/>
    <w:rsid w:val="00EB1A3D"/>
    <w:rsid w:val="00ED7E39"/>
    <w:rsid w:val="00F1056D"/>
    <w:rsid w:val="00F2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Porter.dotx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awlopez</cp:lastModifiedBy>
  <cp:revision>2</cp:revision>
  <cp:lastPrinted>2013-06-14T16:08:00Z</cp:lastPrinted>
  <dcterms:created xsi:type="dcterms:W3CDTF">2014-10-23T20:51:00Z</dcterms:created>
  <dcterms:modified xsi:type="dcterms:W3CDTF">2014-10-23T20:51:00Z</dcterms:modified>
</cp:coreProperties>
</file>