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2" w:rsidRPr="001903A2" w:rsidRDefault="00D7193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12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1903A2" w:rsidRDefault="00745D84" w:rsidP="00B1706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Reading</w:t>
      </w:r>
      <w:r w:rsidR="00D80852">
        <w:rPr>
          <w:rFonts w:ascii="Kristen ITC" w:hAnsi="Kristen ITC"/>
          <w:b/>
          <w:sz w:val="24"/>
          <w:szCs w:val="24"/>
        </w:rPr>
        <w:t>-1</w:t>
      </w:r>
      <w:r w:rsidR="00D80852" w:rsidRPr="00D80852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D80852">
        <w:rPr>
          <w:rFonts w:ascii="Kristen ITC" w:hAnsi="Kristen ITC"/>
          <w:b/>
          <w:sz w:val="24"/>
          <w:szCs w:val="24"/>
        </w:rPr>
        <w:t xml:space="preserve"> Grade-</w:t>
      </w:r>
      <w:r w:rsidR="001903A2">
        <w:rPr>
          <w:rFonts w:ascii="Kristen ITC" w:hAnsi="Kristen ITC"/>
          <w:b/>
          <w:sz w:val="24"/>
          <w:szCs w:val="24"/>
        </w:rPr>
        <w:t>RESOURCE</w:t>
      </w:r>
      <w:r w:rsidR="009A6EB0"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8C45FF">
        <w:rPr>
          <w:rFonts w:ascii="Kristen ITC" w:hAnsi="Kristen ITC"/>
          <w:b/>
          <w:sz w:val="24"/>
          <w:szCs w:val="24"/>
        </w:rPr>
        <w:t>The Big Race</w:t>
      </w:r>
    </w:p>
    <w:p w:rsidR="00B1706B" w:rsidRDefault="005238C8" w:rsidP="005238C8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 </w:t>
      </w:r>
      <w:r w:rsidR="008C45FF">
        <w:rPr>
          <w:rFonts w:ascii="Kristen ITC" w:hAnsi="Kristen ITC"/>
          <w:b/>
          <w:sz w:val="24"/>
          <w:szCs w:val="24"/>
        </w:rPr>
        <w:t>Fantasy</w:t>
      </w:r>
    </w:p>
    <w:p w:rsidR="001903A2" w:rsidRPr="001903A2" w:rsidRDefault="00D7193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<v:textbox>
              <w:txbxContent>
                <w:p w:rsidR="00E8342B" w:rsidRPr="00C07AA4" w:rsidRDefault="0027531A">
                  <w:pPr>
                    <w:rPr>
                      <w:b/>
                      <w:sz w:val="36"/>
                      <w:szCs w:val="36"/>
                    </w:rPr>
                  </w:pPr>
                  <w:r w:rsidRPr="00C07AA4">
                    <w:rPr>
                      <w:b/>
                      <w:sz w:val="36"/>
                      <w:szCs w:val="36"/>
                    </w:rPr>
                    <w:t>What conclusions can you draw after reading the selection?</w:t>
                  </w:r>
                </w:p>
                <w:p w:rsidR="00B606D7" w:rsidRDefault="00AA7C48" w:rsidP="00AA7C48">
                  <w:pPr>
                    <w:jc w:val="center"/>
                    <w:rPr>
                      <w:sz w:val="28"/>
                      <w:szCs w:val="28"/>
                    </w:rPr>
                  </w:pP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5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8CD" w:rsidRDefault="00B778CD">
                  <w:pPr>
                    <w:rPr>
                      <w:sz w:val="28"/>
                      <w:szCs w:val="28"/>
                    </w:rPr>
                  </w:pPr>
                </w:p>
                <w:p w:rsidR="00955627" w:rsidRPr="001D0D25" w:rsidRDefault="00955627">
                  <w:pPr>
                    <w:rPr>
                      <w:sz w:val="28"/>
                      <w:szCs w:val="28"/>
                    </w:rPr>
                  </w:pPr>
                </w:p>
                <w:p w:rsidR="001C29FE" w:rsidRDefault="001C29FE"/>
              </w:txbxContent>
            </v:textbox>
          </v:shape>
        </w:pict>
      </w:r>
      <w:r w:rsidRPr="00D7193E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434.25pt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">
            <v:textbox>
              <w:txbxContent>
                <w:p w:rsidR="006C7527" w:rsidRDefault="00E5505C">
                  <w:r w:rsidRPr="00C07AA4">
                    <w:rPr>
                      <w:sz w:val="16"/>
                      <w:szCs w:val="16"/>
                    </w:rP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D7193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D7193E" w:rsidP="001903A2">
      <w:pPr>
        <w:rPr>
          <w:rFonts w:ascii="Kristen ITC" w:hAnsi="Kristen ITC"/>
          <w:sz w:val="24"/>
          <w:szCs w:val="24"/>
        </w:rPr>
      </w:pPr>
      <w:r w:rsidRPr="00D7193E"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margin-left:436.5pt;margin-top: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A2G/433gAAAAs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2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Pr="00D7193E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4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</w:pict>
      </w:r>
    </w:p>
    <w:p w:rsidR="001903A2" w:rsidRDefault="00D7193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<v:textbox>
              <w:txbxContent>
                <w:p w:rsidR="00B314B8" w:rsidRPr="00C07AA4" w:rsidRDefault="000F5E7E">
                  <w:pPr>
                    <w:rPr>
                      <w:sz w:val="32"/>
                      <w:szCs w:val="32"/>
                    </w:rPr>
                  </w:pPr>
                  <w:r w:rsidRPr="00C07AA4">
                    <w:rPr>
                      <w:sz w:val="32"/>
                      <w:szCs w:val="32"/>
                    </w:rPr>
                    <w:t xml:space="preserve">Who do you predict will win the race? </w:t>
                  </w:r>
                  <w:r w:rsidR="00A23140">
                    <w:rPr>
                      <w:sz w:val="32"/>
                      <w:szCs w:val="32"/>
                    </w:rPr>
                    <w:t>What makes you think that?</w:t>
                  </w:r>
                  <w:r w:rsidRPr="00C07AA4">
                    <w:rPr>
                      <w:sz w:val="32"/>
                      <w:szCs w:val="32"/>
                    </w:rPr>
                    <w:t xml:space="preserve"> P.135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D7193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5238C8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193E">
        <w:rPr>
          <w:rFonts w:ascii="Times New Roman" w:eastAsia="Times New Roman" w:hAnsi="Times New Roman"/>
          <w:noProof/>
          <w:sz w:val="24"/>
          <w:szCs w:val="24"/>
        </w:rPr>
        <w:pict>
          <v:shape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<v:textbox>
              <w:txbxContent>
                <w:p w:rsidR="003A4EB0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E43521" w:rsidRPr="00E43521" w:rsidRDefault="000F5E7E" w:rsidP="001C38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crowd</w:t>
                  </w:r>
                </w:p>
              </w:txbxContent>
            </v:textbox>
          </v:shape>
        </w:pict>
      </w:r>
    </w:p>
    <w:p w:rsidR="001903A2" w:rsidRDefault="00D7193E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3" type="#_x0000_t68" style="position:absolute;left:0;text-align:left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</w:pic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D7193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193E">
        <w:rPr>
          <w:rFonts w:ascii="Kristen ITC" w:hAnsi="Kristen ITC"/>
          <w:noProof/>
          <w:sz w:val="24"/>
          <w:szCs w:val="24"/>
        </w:rPr>
        <w:pict>
          <v:shape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<v:textbox>
              <w:txbxContent>
                <w:p w:rsidR="00D245A0" w:rsidRPr="00C07AA4" w:rsidRDefault="000F5E7E" w:rsidP="009B415F">
                  <w:pPr>
                    <w:rPr>
                      <w:sz w:val="32"/>
                      <w:szCs w:val="32"/>
                    </w:rPr>
                  </w:pPr>
                  <w:r w:rsidRPr="00C07AA4">
                    <w:rPr>
                      <w:sz w:val="32"/>
                      <w:szCs w:val="32"/>
                    </w:rPr>
                    <w:t>How do the animals in the crowd feel about the race</w:t>
                  </w:r>
                  <w:r w:rsidR="00851BEF" w:rsidRPr="00C07AA4">
                    <w:rPr>
                      <w:sz w:val="32"/>
                      <w:szCs w:val="32"/>
                    </w:rPr>
                    <w:t xml:space="preserve">? </w:t>
                  </w:r>
                  <w:r w:rsidRPr="00C07AA4">
                    <w:rPr>
                      <w:sz w:val="32"/>
                      <w:szCs w:val="32"/>
                    </w:rPr>
                    <w:t xml:space="preserve"> How do you know?  P.139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D7193E" w:rsidP="001903A2">
      <w:pPr>
        <w:rPr>
          <w:rFonts w:ascii="Kristen ITC" w:hAnsi="Kristen ITC"/>
          <w:sz w:val="24"/>
          <w:szCs w:val="24"/>
        </w:rPr>
      </w:pPr>
      <w:r w:rsidRPr="00D7193E"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Determin</w:t>
                  </w:r>
                  <w:r w:rsidR="00AD675B">
                    <w:rPr>
                      <w:sz w:val="16"/>
                      <w:szCs w:val="16"/>
                    </w:rPr>
                    <w:t>ing</w:t>
                  </w:r>
                  <w:r w:rsidRPr="007678E8">
                    <w:rPr>
                      <w:sz w:val="16"/>
                      <w:szCs w:val="16"/>
                    </w:rPr>
                    <w:t xml:space="preserve"> 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193E"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<v:textbox>
              <w:txbxContent>
                <w:p w:rsidR="001C3826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DA7F32" w:rsidRDefault="009A6EB0" w:rsidP="001C38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chases</w:t>
                  </w:r>
                </w:p>
              </w:txbxContent>
            </v:textbox>
          </v:shape>
        </w:pict>
      </w:r>
    </w:p>
    <w:p w:rsidR="001903A2" w:rsidRDefault="00D7193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2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r w:rsidR="009A6EB0">
        <w:rPr>
          <w:rFonts w:ascii="Kristen ITC" w:hAnsi="Kristen ITC"/>
          <w:b/>
          <w:sz w:val="24"/>
          <w:szCs w:val="24"/>
        </w:rPr>
        <w:t>Question &amp;</w:t>
      </w:r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D7193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<v:textbox>
              <w:txbxContent>
                <w:p w:rsidR="00453867" w:rsidRPr="00C07AA4" w:rsidRDefault="000F5E7E" w:rsidP="009B415F">
                  <w:pPr>
                    <w:rPr>
                      <w:sz w:val="32"/>
                      <w:szCs w:val="32"/>
                    </w:rPr>
                  </w:pPr>
                  <w:r w:rsidRPr="00C07AA4">
                    <w:rPr>
                      <w:sz w:val="32"/>
                      <w:szCs w:val="32"/>
                    </w:rPr>
                    <w:t>After Red Lizard wins the race, why is everyone else happy?  What does this teach us about Red Lizard?  P.148</w:t>
                  </w:r>
                </w:p>
              </w:txbxContent>
            </v:textbox>
          </v:shape>
        </w:pict>
      </w:r>
    </w:p>
    <w:p w:rsidR="001903A2" w:rsidRPr="001903A2" w:rsidRDefault="00D7193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40" type="#_x0000_t202" style="position:absolute;margin-left:436.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32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D7193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1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5238C8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518795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EB0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9A6EB0">
        <w:rPr>
          <w:rFonts w:ascii="Kristen ITC" w:hAnsi="Kristen ITC"/>
          <w:b/>
          <w:sz w:val="24"/>
          <w:szCs w:val="24"/>
        </w:rPr>
        <w:t>Turn</w:t>
      </w:r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DF" w:rsidRDefault="008438DF" w:rsidP="001903A2">
      <w:pPr>
        <w:spacing w:after="0" w:line="240" w:lineRule="auto"/>
      </w:pPr>
      <w:r>
        <w:separator/>
      </w:r>
    </w:p>
  </w:endnote>
  <w:endnote w:type="continuationSeparator" w:id="1">
    <w:p w:rsidR="008438DF" w:rsidRDefault="008438DF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5238C8">
    <w:pPr>
      <w:pStyle w:val="Footer"/>
    </w:pPr>
    <w:r>
      <w:t>Page 1.14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DF" w:rsidRDefault="008438DF" w:rsidP="001903A2">
      <w:pPr>
        <w:spacing w:after="0" w:line="240" w:lineRule="auto"/>
      </w:pPr>
      <w:r>
        <w:separator/>
      </w:r>
    </w:p>
  </w:footnote>
  <w:footnote w:type="continuationSeparator" w:id="1">
    <w:p w:rsidR="008438DF" w:rsidRDefault="008438DF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7DE"/>
    <w:rsid w:val="0000466E"/>
    <w:rsid w:val="00032BDB"/>
    <w:rsid w:val="00071E25"/>
    <w:rsid w:val="0007558D"/>
    <w:rsid w:val="000847AF"/>
    <w:rsid w:val="00084FCC"/>
    <w:rsid w:val="000F5E7E"/>
    <w:rsid w:val="001168BE"/>
    <w:rsid w:val="001462CA"/>
    <w:rsid w:val="00153680"/>
    <w:rsid w:val="0015785C"/>
    <w:rsid w:val="00165C8E"/>
    <w:rsid w:val="00187E0F"/>
    <w:rsid w:val="001903A2"/>
    <w:rsid w:val="001C29FE"/>
    <w:rsid w:val="001C3826"/>
    <w:rsid w:val="001C5A3A"/>
    <w:rsid w:val="001C6A23"/>
    <w:rsid w:val="001D0D25"/>
    <w:rsid w:val="001E3753"/>
    <w:rsid w:val="001F5849"/>
    <w:rsid w:val="001F6118"/>
    <w:rsid w:val="00211D2A"/>
    <w:rsid w:val="00243860"/>
    <w:rsid w:val="0027531A"/>
    <w:rsid w:val="002A3C7A"/>
    <w:rsid w:val="002B42F6"/>
    <w:rsid w:val="002B6D7A"/>
    <w:rsid w:val="002E285C"/>
    <w:rsid w:val="00306824"/>
    <w:rsid w:val="003663FD"/>
    <w:rsid w:val="003775E3"/>
    <w:rsid w:val="003A4EB0"/>
    <w:rsid w:val="003A72C3"/>
    <w:rsid w:val="003C4997"/>
    <w:rsid w:val="003E6CD9"/>
    <w:rsid w:val="003F0A27"/>
    <w:rsid w:val="004047D5"/>
    <w:rsid w:val="004103A4"/>
    <w:rsid w:val="0043087E"/>
    <w:rsid w:val="004339D1"/>
    <w:rsid w:val="00443B5E"/>
    <w:rsid w:val="00453867"/>
    <w:rsid w:val="004979F2"/>
    <w:rsid w:val="004D47DE"/>
    <w:rsid w:val="00514BFB"/>
    <w:rsid w:val="005238C8"/>
    <w:rsid w:val="0059405A"/>
    <w:rsid w:val="005A502D"/>
    <w:rsid w:val="005C37D4"/>
    <w:rsid w:val="005D71D1"/>
    <w:rsid w:val="00623595"/>
    <w:rsid w:val="00645157"/>
    <w:rsid w:val="006B6E52"/>
    <w:rsid w:val="006B7C09"/>
    <w:rsid w:val="006C1396"/>
    <w:rsid w:val="006C6286"/>
    <w:rsid w:val="006C7527"/>
    <w:rsid w:val="006F6C1F"/>
    <w:rsid w:val="0071705A"/>
    <w:rsid w:val="00745D84"/>
    <w:rsid w:val="007678E8"/>
    <w:rsid w:val="00775C32"/>
    <w:rsid w:val="00790812"/>
    <w:rsid w:val="007971FD"/>
    <w:rsid w:val="00812626"/>
    <w:rsid w:val="00816D31"/>
    <w:rsid w:val="008438DF"/>
    <w:rsid w:val="00851BEF"/>
    <w:rsid w:val="008C027A"/>
    <w:rsid w:val="008C45FF"/>
    <w:rsid w:val="00955627"/>
    <w:rsid w:val="00964F39"/>
    <w:rsid w:val="00984D39"/>
    <w:rsid w:val="009A6EB0"/>
    <w:rsid w:val="009B415F"/>
    <w:rsid w:val="00A23140"/>
    <w:rsid w:val="00AA7C48"/>
    <w:rsid w:val="00AD675B"/>
    <w:rsid w:val="00AE1D83"/>
    <w:rsid w:val="00B1706B"/>
    <w:rsid w:val="00B23132"/>
    <w:rsid w:val="00B314B8"/>
    <w:rsid w:val="00B606D7"/>
    <w:rsid w:val="00B778CD"/>
    <w:rsid w:val="00B81CDC"/>
    <w:rsid w:val="00B87654"/>
    <w:rsid w:val="00B96DF3"/>
    <w:rsid w:val="00BA25CA"/>
    <w:rsid w:val="00BC17BE"/>
    <w:rsid w:val="00BC58C3"/>
    <w:rsid w:val="00BE6AB7"/>
    <w:rsid w:val="00C05A34"/>
    <w:rsid w:val="00C07AA4"/>
    <w:rsid w:val="00C36DB3"/>
    <w:rsid w:val="00C41AC4"/>
    <w:rsid w:val="00C50B71"/>
    <w:rsid w:val="00C57228"/>
    <w:rsid w:val="00D245A0"/>
    <w:rsid w:val="00D435A4"/>
    <w:rsid w:val="00D535F3"/>
    <w:rsid w:val="00D7193E"/>
    <w:rsid w:val="00D80852"/>
    <w:rsid w:val="00D95A35"/>
    <w:rsid w:val="00DA7F32"/>
    <w:rsid w:val="00DC5059"/>
    <w:rsid w:val="00E21DDA"/>
    <w:rsid w:val="00E226DE"/>
    <w:rsid w:val="00E43521"/>
    <w:rsid w:val="00E5505C"/>
    <w:rsid w:val="00E75551"/>
    <w:rsid w:val="00E8342B"/>
    <w:rsid w:val="00E85D6E"/>
    <w:rsid w:val="00E9657B"/>
    <w:rsid w:val="00EA2B6C"/>
    <w:rsid w:val="00EB1A3D"/>
    <w:rsid w:val="00F1056D"/>
    <w:rsid w:val="00F2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Porter.dotx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awlopez</cp:lastModifiedBy>
  <cp:revision>2</cp:revision>
  <cp:lastPrinted>2013-06-14T16:08:00Z</cp:lastPrinted>
  <dcterms:created xsi:type="dcterms:W3CDTF">2014-10-23T20:27:00Z</dcterms:created>
  <dcterms:modified xsi:type="dcterms:W3CDTF">2014-10-23T20:27:00Z</dcterms:modified>
</cp:coreProperties>
</file>