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2" w:rsidRPr="001903A2" w:rsidRDefault="00184B82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12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2E285C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1903A2" w:rsidRDefault="00745D84" w:rsidP="00B1706B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Reading</w:t>
      </w:r>
      <w:r w:rsidR="00D80852">
        <w:rPr>
          <w:rFonts w:ascii="Kristen ITC" w:hAnsi="Kristen ITC"/>
          <w:b/>
          <w:sz w:val="24"/>
          <w:szCs w:val="24"/>
        </w:rPr>
        <w:t>-1</w:t>
      </w:r>
      <w:r w:rsidR="00D80852" w:rsidRPr="00D80852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D80852">
        <w:rPr>
          <w:rFonts w:ascii="Kristen ITC" w:hAnsi="Kristen ITC"/>
          <w:b/>
          <w:sz w:val="24"/>
          <w:szCs w:val="24"/>
        </w:rPr>
        <w:t xml:space="preserve"> Grade-</w:t>
      </w:r>
      <w:r w:rsidR="001903A2">
        <w:rPr>
          <w:rFonts w:ascii="Kristen ITC" w:hAnsi="Kristen ITC"/>
          <w:b/>
          <w:sz w:val="24"/>
          <w:szCs w:val="24"/>
        </w:rPr>
        <w:t>RESOURCE</w:t>
      </w:r>
      <w:r w:rsidR="001245EE"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4047D5">
        <w:rPr>
          <w:rFonts w:ascii="Kristen ITC" w:hAnsi="Kristen ITC"/>
          <w:b/>
          <w:sz w:val="24"/>
          <w:szCs w:val="24"/>
        </w:rPr>
        <w:t>Seasons</w:t>
      </w:r>
    </w:p>
    <w:p w:rsidR="00B1706B" w:rsidRDefault="00812347" w:rsidP="00812347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 </w:t>
      </w:r>
      <w:r w:rsidR="004047D5">
        <w:rPr>
          <w:rFonts w:ascii="Kristen ITC" w:hAnsi="Kristen ITC"/>
          <w:b/>
          <w:sz w:val="24"/>
          <w:szCs w:val="24"/>
        </w:rPr>
        <w:t>Informational Text</w:t>
      </w:r>
    </w:p>
    <w:p w:rsidR="001903A2" w:rsidRPr="001903A2" w:rsidRDefault="00184B8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<v:textbox>
              <w:txbxContent>
                <w:p w:rsidR="00773569" w:rsidRDefault="00EA31A9">
                  <w:p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What changes do the different seasons cause</w:t>
                  </w:r>
                  <w:r w:rsidR="00084FCC" w:rsidRPr="003F36E9">
                    <w:rPr>
                      <w:b/>
                      <w:sz w:val="36"/>
                      <w:szCs w:val="36"/>
                    </w:rPr>
                    <w:t>?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B1706B" w:rsidRDefault="00773569" w:rsidP="007735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527">
                    <w:rPr>
                      <w:noProof/>
                    </w:rPr>
                    <w:drawing>
                      <wp:inline distT="0" distB="0" distL="0" distR="0">
                        <wp:extent cx="712918" cy="236901"/>
                        <wp:effectExtent l="19050" t="95250" r="0" b="86995"/>
                        <wp:docPr id="16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19795" cy="2391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3569" w:rsidRPr="003F36E9" w:rsidRDefault="00773569" w:rsidP="0077356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8342B" w:rsidRDefault="00E8342B">
                  <w:pPr>
                    <w:rPr>
                      <w:sz w:val="28"/>
                      <w:szCs w:val="28"/>
                    </w:rPr>
                  </w:pPr>
                </w:p>
                <w:p w:rsidR="00B606D7" w:rsidRDefault="00B606D7">
                  <w:pPr>
                    <w:rPr>
                      <w:sz w:val="28"/>
                      <w:szCs w:val="28"/>
                    </w:rPr>
                  </w:pPr>
                </w:p>
                <w:p w:rsidR="00B778CD" w:rsidRDefault="00B778CD">
                  <w:pPr>
                    <w:rPr>
                      <w:sz w:val="28"/>
                      <w:szCs w:val="28"/>
                    </w:rPr>
                  </w:pPr>
                </w:p>
                <w:p w:rsidR="00955627" w:rsidRPr="001D0D25" w:rsidRDefault="00955627">
                  <w:pPr>
                    <w:rPr>
                      <w:sz w:val="28"/>
                      <w:szCs w:val="28"/>
                    </w:rPr>
                  </w:pPr>
                </w:p>
                <w:p w:rsidR="001C29FE" w:rsidRDefault="001C29FE"/>
              </w:txbxContent>
            </v:textbox>
          </v:shape>
        </w:pict>
      </w:r>
      <w:r w:rsidRPr="00184B82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434.25pt;margin-top:10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">
            <v:textbox>
              <w:txbxContent>
                <w:p w:rsidR="006C7527" w:rsidRDefault="00E5505C">
                  <w:r w:rsidRPr="003F36E9">
                    <w:rPr>
                      <w:sz w:val="16"/>
                      <w:szCs w:val="16"/>
                    </w:rP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84B8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184B82" w:rsidP="001903A2">
      <w:pPr>
        <w:rPr>
          <w:rFonts w:ascii="Kristen ITC" w:hAnsi="Kristen ITC"/>
          <w:sz w:val="24"/>
          <w:szCs w:val="24"/>
        </w:rPr>
      </w:pPr>
      <w:r w:rsidRPr="00184B82"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margin-left:436.5pt;margin-top:7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A2G/433gAAAAs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2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 w:rsidRPr="00184B82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4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</w:pict>
      </w:r>
    </w:p>
    <w:p w:rsidR="001903A2" w:rsidRDefault="00184B8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<v:textbox>
              <w:txbxContent>
                <w:p w:rsidR="00B314B8" w:rsidRPr="003F36E9" w:rsidRDefault="00851BEF">
                  <w:pPr>
                    <w:rPr>
                      <w:sz w:val="32"/>
                      <w:szCs w:val="32"/>
                    </w:rPr>
                  </w:pPr>
                  <w:r w:rsidRPr="003F36E9">
                    <w:rPr>
                      <w:sz w:val="32"/>
                      <w:szCs w:val="32"/>
                    </w:rPr>
                    <w:t>Why do you think little chicks sing to their parents?  P.94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184B8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L12vs+AAAAAKAQAADwAAAAAAAAAAAAAAAACBBAAAZHJz&#10;L2Rvd25yZXYueG1sUEsFBgAAAAAEAAQA8wAAAI4FAAAAAA=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Predicti</w:t>
                  </w:r>
                  <w:r w:rsidR="00812347">
                    <w:rPr>
                      <w:sz w:val="16"/>
                      <w:szCs w:val="16"/>
                    </w:rPr>
                    <w:t>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4B82">
        <w:rPr>
          <w:rFonts w:ascii="Times New Roman" w:eastAsia="Times New Roman" w:hAnsi="Times New Roman"/>
          <w:noProof/>
          <w:sz w:val="24"/>
          <w:szCs w:val="24"/>
        </w:rPr>
        <w:pict>
          <v:shape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<v:textbox>
              <w:txbxContent>
                <w:p w:rsidR="003A4EB0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E43521" w:rsidRPr="00E43521" w:rsidRDefault="00DA7F32" w:rsidP="001C382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blow</w:t>
                  </w:r>
                  <w:proofErr w:type="gramEnd"/>
                </w:p>
              </w:txbxContent>
            </v:textbox>
          </v:shape>
        </w:pict>
      </w:r>
    </w:p>
    <w:p w:rsidR="001903A2" w:rsidRDefault="00184B82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3" type="#_x0000_t68" style="position:absolute;left:0;text-align:left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</w:pic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184B8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4B82">
        <w:rPr>
          <w:rFonts w:ascii="Kristen ITC" w:hAnsi="Kristen ITC"/>
          <w:noProof/>
          <w:sz w:val="24"/>
          <w:szCs w:val="24"/>
        </w:rPr>
        <w:pict>
          <v:shape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<v:textbox>
              <w:txbxContent>
                <w:p w:rsidR="00D245A0" w:rsidRPr="003F36E9" w:rsidRDefault="00851BEF" w:rsidP="009B415F">
                  <w:pPr>
                    <w:rPr>
                      <w:sz w:val="32"/>
                      <w:szCs w:val="32"/>
                    </w:rPr>
                  </w:pPr>
                  <w:r w:rsidRPr="003F36E9">
                    <w:rPr>
                      <w:sz w:val="32"/>
                      <w:szCs w:val="32"/>
                    </w:rPr>
                    <w:t>How does the author compare the plants and the boy?  P.98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84B82" w:rsidP="001903A2">
      <w:pPr>
        <w:rPr>
          <w:rFonts w:ascii="Kristen ITC" w:hAnsi="Kristen ITC"/>
          <w:sz w:val="24"/>
          <w:szCs w:val="24"/>
        </w:rPr>
      </w:pPr>
      <w:r w:rsidRPr="00184B82"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436.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ISq/2HgAAAACwEAAA8AAABkcnMvZG93bnJldi54&#10;bWxMj0tPwzAQhO9I/Adrkbgg6vShvIhTISQQ3EqpytWNt0mEH8F20/Dv2Z7gtrszmv2mWk9GsxF9&#10;6J0VMJ8lwNA2TvW2FbD7eL7PgYUorZLaWRTwgwHW9fVVJUvlzvYdx21sGYXYUEoBXYxDyXloOjQy&#10;zNyAlrSj80ZGWn3LlZdnCjeaL5Ik5Ub2lj50csCnDpuv7ckIyFev42d4W272TXrURbzLxpdvL8Tt&#10;zfT4ACziFP/McMEndKiJ6eBOVgWmKSNbUpcoYLUogF0MyTyjy4GmPC2A1xX/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ISq/2HgAAAACwEAAA8AAAAAAAAAAAAAAAAAggQAAGRy&#10;cy9kb3ducmV2LnhtbFBLBQYAAAAABAAEAPMAAACP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Determin</w:t>
                  </w:r>
                  <w:r w:rsidR="00AD675B">
                    <w:rPr>
                      <w:sz w:val="16"/>
                      <w:szCs w:val="16"/>
                    </w:rPr>
                    <w:t>ing</w:t>
                  </w:r>
                  <w:r w:rsidRPr="007678E8">
                    <w:rPr>
                      <w:sz w:val="16"/>
                      <w:szCs w:val="16"/>
                    </w:rPr>
                    <w:t xml:space="preserve"> 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4B82">
        <w:rPr>
          <w:rFonts w:ascii="Times New Roman" w:eastAsia="Times New Roman" w:hAnsi="Times New Roman"/>
          <w:noProof/>
          <w:sz w:val="24"/>
          <w:szCs w:val="24"/>
        </w:rPr>
        <w:pict>
          <v:shape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<v:textbox>
              <w:txbxContent>
                <w:p w:rsidR="001C3826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DA7F32" w:rsidRDefault="00EA31A9" w:rsidP="001C382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gust</w:t>
                  </w:r>
                  <w:proofErr w:type="gramEnd"/>
                </w:p>
              </w:txbxContent>
            </v:textbox>
          </v:shape>
        </w:pict>
      </w:r>
    </w:p>
    <w:p w:rsidR="001903A2" w:rsidRDefault="00184B82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2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184B8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<v:textbox>
              <w:txbxContent>
                <w:p w:rsidR="00453867" w:rsidRPr="003F36E9" w:rsidRDefault="00851BEF" w:rsidP="009B415F">
                  <w:pPr>
                    <w:rPr>
                      <w:sz w:val="32"/>
                      <w:szCs w:val="32"/>
                    </w:rPr>
                  </w:pPr>
                  <w:r w:rsidRPr="003F36E9">
                    <w:rPr>
                      <w:sz w:val="32"/>
                      <w:szCs w:val="32"/>
                    </w:rPr>
                    <w:t>How are the seasons the same?  How are they different?  P.108</w:t>
                  </w:r>
                </w:p>
              </w:txbxContent>
            </v:textbox>
          </v:shape>
        </w:pict>
      </w:r>
    </w:p>
    <w:p w:rsidR="001903A2" w:rsidRPr="001903A2" w:rsidRDefault="00184B8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40" type="#_x0000_t202" style="position:absolute;margin-left:436.5pt;margin-top:16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nJQIAAFg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32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184B82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1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812347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585470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 Talk Question &amp; page #</w:t>
      </w:r>
      <w:bookmarkStart w:id="0" w:name="_GoBack"/>
      <w:bookmarkEnd w:id="0"/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C5" w:rsidRDefault="00B407C5" w:rsidP="001903A2">
      <w:pPr>
        <w:spacing w:after="0" w:line="240" w:lineRule="auto"/>
      </w:pPr>
      <w:r>
        <w:separator/>
      </w:r>
    </w:p>
  </w:endnote>
  <w:endnote w:type="continuationSeparator" w:id="1">
    <w:p w:rsidR="00B407C5" w:rsidRDefault="00B407C5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812347">
    <w:pPr>
      <w:pStyle w:val="Footer"/>
    </w:pPr>
    <w:r>
      <w:t>Page 1.13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C5" w:rsidRDefault="00B407C5" w:rsidP="001903A2">
      <w:pPr>
        <w:spacing w:after="0" w:line="240" w:lineRule="auto"/>
      </w:pPr>
      <w:r>
        <w:separator/>
      </w:r>
    </w:p>
  </w:footnote>
  <w:footnote w:type="continuationSeparator" w:id="1">
    <w:p w:rsidR="00B407C5" w:rsidRDefault="00B407C5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7DE"/>
    <w:rsid w:val="0000466E"/>
    <w:rsid w:val="00032BDB"/>
    <w:rsid w:val="000602AE"/>
    <w:rsid w:val="00071E25"/>
    <w:rsid w:val="0007558D"/>
    <w:rsid w:val="000847AF"/>
    <w:rsid w:val="00084FCC"/>
    <w:rsid w:val="001168BE"/>
    <w:rsid w:val="001245EE"/>
    <w:rsid w:val="001462CA"/>
    <w:rsid w:val="00153680"/>
    <w:rsid w:val="0015785C"/>
    <w:rsid w:val="00165C8E"/>
    <w:rsid w:val="00184B82"/>
    <w:rsid w:val="00187E0F"/>
    <w:rsid w:val="001903A2"/>
    <w:rsid w:val="001C29FE"/>
    <w:rsid w:val="001C3826"/>
    <w:rsid w:val="001C5A3A"/>
    <w:rsid w:val="001C6A23"/>
    <w:rsid w:val="001D0D25"/>
    <w:rsid w:val="001E3753"/>
    <w:rsid w:val="001F5849"/>
    <w:rsid w:val="001F6118"/>
    <w:rsid w:val="00211D2A"/>
    <w:rsid w:val="00243860"/>
    <w:rsid w:val="002A3C7A"/>
    <w:rsid w:val="002B42F6"/>
    <w:rsid w:val="002B6D7A"/>
    <w:rsid w:val="002E285C"/>
    <w:rsid w:val="00306824"/>
    <w:rsid w:val="003663FD"/>
    <w:rsid w:val="003775E3"/>
    <w:rsid w:val="003A4EB0"/>
    <w:rsid w:val="003A72C3"/>
    <w:rsid w:val="003C4997"/>
    <w:rsid w:val="003E6CD9"/>
    <w:rsid w:val="003F0A27"/>
    <w:rsid w:val="003F36E9"/>
    <w:rsid w:val="004047D5"/>
    <w:rsid w:val="004103A4"/>
    <w:rsid w:val="0043087E"/>
    <w:rsid w:val="004339D1"/>
    <w:rsid w:val="00443B5E"/>
    <w:rsid w:val="00453867"/>
    <w:rsid w:val="004979F2"/>
    <w:rsid w:val="004D47DE"/>
    <w:rsid w:val="00514BFB"/>
    <w:rsid w:val="0059405A"/>
    <w:rsid w:val="005A502D"/>
    <w:rsid w:val="005C37D4"/>
    <w:rsid w:val="005D71D1"/>
    <w:rsid w:val="00623595"/>
    <w:rsid w:val="00645157"/>
    <w:rsid w:val="006B6E52"/>
    <w:rsid w:val="006B7C09"/>
    <w:rsid w:val="006C1396"/>
    <w:rsid w:val="006C6286"/>
    <w:rsid w:val="006C7527"/>
    <w:rsid w:val="0071705A"/>
    <w:rsid w:val="00745D84"/>
    <w:rsid w:val="007678E8"/>
    <w:rsid w:val="00773569"/>
    <w:rsid w:val="00775C32"/>
    <w:rsid w:val="00790812"/>
    <w:rsid w:val="007971FD"/>
    <w:rsid w:val="00812347"/>
    <w:rsid w:val="00812626"/>
    <w:rsid w:val="00816D31"/>
    <w:rsid w:val="00851BEF"/>
    <w:rsid w:val="008C027A"/>
    <w:rsid w:val="00955627"/>
    <w:rsid w:val="00964F39"/>
    <w:rsid w:val="00984D39"/>
    <w:rsid w:val="009B415F"/>
    <w:rsid w:val="00AD675B"/>
    <w:rsid w:val="00B1706B"/>
    <w:rsid w:val="00B23132"/>
    <w:rsid w:val="00B314B8"/>
    <w:rsid w:val="00B407C5"/>
    <w:rsid w:val="00B606D7"/>
    <w:rsid w:val="00B778CD"/>
    <w:rsid w:val="00B81CDC"/>
    <w:rsid w:val="00B87654"/>
    <w:rsid w:val="00BA25CA"/>
    <w:rsid w:val="00BC17BE"/>
    <w:rsid w:val="00BC58C3"/>
    <w:rsid w:val="00BE6AB7"/>
    <w:rsid w:val="00C05A34"/>
    <w:rsid w:val="00C36DB3"/>
    <w:rsid w:val="00C41AC4"/>
    <w:rsid w:val="00C50B71"/>
    <w:rsid w:val="00C57228"/>
    <w:rsid w:val="00D245A0"/>
    <w:rsid w:val="00D435A4"/>
    <w:rsid w:val="00D535F3"/>
    <w:rsid w:val="00D80852"/>
    <w:rsid w:val="00D95A35"/>
    <w:rsid w:val="00DA7F32"/>
    <w:rsid w:val="00DC5059"/>
    <w:rsid w:val="00E21DDA"/>
    <w:rsid w:val="00E226DE"/>
    <w:rsid w:val="00E43521"/>
    <w:rsid w:val="00E5505C"/>
    <w:rsid w:val="00E75551"/>
    <w:rsid w:val="00E8342B"/>
    <w:rsid w:val="00E85D6E"/>
    <w:rsid w:val="00E9657B"/>
    <w:rsid w:val="00EA2B6C"/>
    <w:rsid w:val="00EA31A9"/>
    <w:rsid w:val="00EB1A3D"/>
    <w:rsid w:val="00F1056D"/>
    <w:rsid w:val="00F2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Porter.dotx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awlopez</cp:lastModifiedBy>
  <cp:revision>2</cp:revision>
  <cp:lastPrinted>2013-06-14T16:08:00Z</cp:lastPrinted>
  <dcterms:created xsi:type="dcterms:W3CDTF">2014-10-23T15:21:00Z</dcterms:created>
  <dcterms:modified xsi:type="dcterms:W3CDTF">2014-10-23T15:21:00Z</dcterms:modified>
</cp:coreProperties>
</file>