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A2" w:rsidRPr="001903A2" w:rsidRDefault="008E2357" w:rsidP="001903A2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3.25pt;margin-top:-45.75pt;width:101.4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<v:textbox>
              <w:txbxContent>
                <w:p w:rsidR="006C7527" w:rsidRDefault="006C7527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36"/>
          <w:szCs w:val="36"/>
        </w:rPr>
        <w:pict>
          <v:shape id="Text Box 16" o:spid="_x0000_s1027" type="#_x0000_t202" style="position:absolute;left:0;text-align:left;margin-left:-36pt;margin-top:-45.75pt;width: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<v:textbox>
              <w:txbxContent>
                <w:p w:rsidR="006C7527" w:rsidRDefault="006C7527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12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285C">
        <w:rPr>
          <w:rFonts w:ascii="Kristen ITC" w:hAnsi="Kristen ITC"/>
          <w:b/>
          <w:sz w:val="36"/>
          <w:szCs w:val="36"/>
        </w:rPr>
        <w:t>Brownsville I.S.D.</w:t>
      </w:r>
    </w:p>
    <w:p w:rsidR="001903A2" w:rsidRDefault="001903A2" w:rsidP="001903A2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1903A2" w:rsidRDefault="00745D84" w:rsidP="00B1706B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Reading</w:t>
      </w:r>
      <w:r w:rsidR="00D80852">
        <w:rPr>
          <w:rFonts w:ascii="Kristen ITC" w:hAnsi="Kristen ITC"/>
          <w:b/>
          <w:sz w:val="24"/>
          <w:szCs w:val="24"/>
        </w:rPr>
        <w:t>-1</w:t>
      </w:r>
      <w:r w:rsidR="00D80852" w:rsidRPr="00D80852">
        <w:rPr>
          <w:rFonts w:ascii="Kristen ITC" w:hAnsi="Kristen ITC"/>
          <w:b/>
          <w:sz w:val="24"/>
          <w:szCs w:val="24"/>
          <w:vertAlign w:val="superscript"/>
        </w:rPr>
        <w:t>st</w:t>
      </w:r>
      <w:r w:rsidR="00D80852">
        <w:rPr>
          <w:rFonts w:ascii="Kristen ITC" w:hAnsi="Kristen ITC"/>
          <w:b/>
          <w:sz w:val="24"/>
          <w:szCs w:val="24"/>
        </w:rPr>
        <w:t xml:space="preserve"> Grade-</w:t>
      </w:r>
      <w:r w:rsidR="001903A2">
        <w:rPr>
          <w:rFonts w:ascii="Kristen ITC" w:hAnsi="Kristen ITC"/>
          <w:b/>
          <w:sz w:val="24"/>
          <w:szCs w:val="24"/>
        </w:rPr>
        <w:t>RESOURCE</w:t>
      </w:r>
      <w:r w:rsidR="00A928F4">
        <w:rPr>
          <w:rFonts w:ascii="Kristen ITC" w:hAnsi="Kristen ITC"/>
          <w:b/>
          <w:sz w:val="24"/>
          <w:szCs w:val="24"/>
        </w:rPr>
        <w:t>: HMH</w:t>
      </w:r>
      <w:r w:rsidR="001C29FE">
        <w:rPr>
          <w:rFonts w:ascii="Kristen ITC" w:hAnsi="Kristen ITC"/>
          <w:b/>
          <w:sz w:val="24"/>
          <w:szCs w:val="24"/>
        </w:rPr>
        <w:t xml:space="preserve"> –</w:t>
      </w:r>
      <w:r w:rsidR="00165C8E">
        <w:rPr>
          <w:rFonts w:ascii="Kristen ITC" w:hAnsi="Kristen ITC"/>
          <w:b/>
          <w:sz w:val="24"/>
          <w:szCs w:val="24"/>
        </w:rPr>
        <w:t>How Leopard Got His Spots</w:t>
      </w:r>
    </w:p>
    <w:p w:rsidR="00B1706B" w:rsidRDefault="009A4767" w:rsidP="009A4767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Genre:  </w:t>
      </w:r>
      <w:r w:rsidR="00165C8E">
        <w:rPr>
          <w:rFonts w:ascii="Kristen ITC" w:hAnsi="Kristen ITC"/>
          <w:b/>
          <w:sz w:val="24"/>
          <w:szCs w:val="24"/>
        </w:rPr>
        <w:t>Folktale</w:t>
      </w:r>
    </w:p>
    <w:p w:rsidR="001903A2" w:rsidRPr="001903A2" w:rsidRDefault="008E2357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0" o:spid="_x0000_s1028" type="#_x0000_t202" style="position:absolute;margin-left:-6pt;margin-top:1.55pt;width:3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">
            <v:textbox>
              <w:txbxContent>
                <w:p w:rsidR="006C7527" w:rsidRPr="00CA656D" w:rsidRDefault="00D435A4">
                  <w:pPr>
                    <w:rPr>
                      <w:b/>
                      <w:sz w:val="36"/>
                      <w:szCs w:val="36"/>
                    </w:rPr>
                  </w:pPr>
                  <w:r w:rsidRPr="00CA656D">
                    <w:rPr>
                      <w:b/>
                      <w:sz w:val="36"/>
                      <w:szCs w:val="36"/>
                    </w:rPr>
                    <w:t>How does Fred change from the beginning to the end of the story?  What events cause this change?</w:t>
                  </w:r>
                </w:p>
                <w:p w:rsidR="00B1706B" w:rsidRDefault="0041150A" w:rsidP="0041150A">
                  <w:pPr>
                    <w:jc w:val="center"/>
                    <w:rPr>
                      <w:sz w:val="28"/>
                      <w:szCs w:val="28"/>
                    </w:rPr>
                  </w:pP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16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42B" w:rsidRDefault="00E8342B">
                  <w:pPr>
                    <w:rPr>
                      <w:sz w:val="28"/>
                      <w:szCs w:val="28"/>
                    </w:rPr>
                  </w:pPr>
                </w:p>
                <w:p w:rsidR="00B606D7" w:rsidRDefault="00B606D7">
                  <w:pPr>
                    <w:rPr>
                      <w:sz w:val="28"/>
                      <w:szCs w:val="28"/>
                    </w:rPr>
                  </w:pPr>
                </w:p>
                <w:p w:rsidR="00B778CD" w:rsidRDefault="00B778CD">
                  <w:pPr>
                    <w:rPr>
                      <w:sz w:val="28"/>
                      <w:szCs w:val="28"/>
                    </w:rPr>
                  </w:pPr>
                </w:p>
                <w:p w:rsidR="00955627" w:rsidRPr="001D0D25" w:rsidRDefault="00955627">
                  <w:pPr>
                    <w:rPr>
                      <w:sz w:val="28"/>
                      <w:szCs w:val="28"/>
                    </w:rPr>
                  </w:pPr>
                </w:p>
                <w:p w:rsidR="001C29FE" w:rsidRDefault="001C29FE"/>
              </w:txbxContent>
            </v:textbox>
          </v:shape>
        </w:pict>
      </w:r>
      <w:r w:rsidRPr="008E2357">
        <w:rPr>
          <w:rFonts w:ascii="Kristen ITC" w:hAnsi="Kristen ITC"/>
          <w:b/>
          <w:noProof/>
          <w:sz w:val="24"/>
          <w:szCs w:val="24"/>
        </w:rPr>
        <w:pict>
          <v:shape id="Text Box 20" o:spid="_x0000_s1029" type="#_x0000_t202" style="position:absolute;margin-left:434.25pt;margin-top:10.0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">
            <v:textbox>
              <w:txbxContent>
                <w:p w:rsidR="006C7527" w:rsidRDefault="00E5505C">
                  <w:r w:rsidRPr="00CA656D">
                    <w:rPr>
                      <w:sz w:val="16"/>
                      <w:szCs w:val="16"/>
                    </w:rP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38100" t="57150" r="20955" b="26783"/>
                        <wp:docPr id="15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8E2357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<v:shadow color="#f79646 [3209]" opacity=".5" offset="-15pt,0"/>
            <v:textbox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8E2357" w:rsidP="001903A2">
      <w:pPr>
        <w:rPr>
          <w:rFonts w:ascii="Kristen ITC" w:hAnsi="Kristen ITC"/>
          <w:sz w:val="24"/>
          <w:szCs w:val="24"/>
        </w:rPr>
      </w:pPr>
      <w:r w:rsidRPr="008E2357">
        <w:rPr>
          <w:rFonts w:ascii="Kristen ITC" w:hAnsi="Kristen ITC"/>
          <w:b/>
          <w:noProof/>
          <w:sz w:val="24"/>
          <w:szCs w:val="24"/>
        </w:rPr>
        <w:pict>
          <v:shape id="Text Box 18" o:spid="_x0000_s1031" type="#_x0000_t202" style="position:absolute;margin-left:436.5pt;margin-top:7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A2G/433gAAAAsBAAAPAAAAAAAAAAAAAAAAAH8EAABkcnMvZG93&#10;bnJldi54bWxQSwUGAAAAAAQABADzAAAAigUAAAAA&#10;">
            <v:textbox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2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 w:rsidRPr="008E2357">
        <w:rPr>
          <w:rFonts w:ascii="Kristen ITC" w:hAnsi="Kristen ITC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44" type="#_x0000_t68" style="position:absolute;margin-left:364.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"/>
        </w:pict>
      </w:r>
    </w:p>
    <w:p w:rsidR="001903A2" w:rsidRDefault="008E2357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1" o:spid="_x0000_s1032" type="#_x0000_t202" style="position:absolute;left:0;text-align:left;margin-left:-1.5pt;margin-top:20pt;width:32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F+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">
            <v:textbox>
              <w:txbxContent>
                <w:p w:rsidR="00B314B8" w:rsidRPr="00CA656D" w:rsidRDefault="0071705A">
                  <w:pPr>
                    <w:rPr>
                      <w:sz w:val="32"/>
                      <w:szCs w:val="32"/>
                    </w:rPr>
                  </w:pPr>
                  <w:r w:rsidRPr="00CA656D">
                    <w:rPr>
                      <w:sz w:val="32"/>
                      <w:szCs w:val="32"/>
                    </w:rPr>
                    <w:t xml:space="preserve">What conclusions can you draw </w:t>
                  </w:r>
                  <w:r w:rsidR="00D435A4" w:rsidRPr="00CA656D">
                    <w:rPr>
                      <w:sz w:val="32"/>
                      <w:szCs w:val="32"/>
                    </w:rPr>
                    <w:t>about Fred and Hal’s friendship?</w:t>
                  </w:r>
                  <w:r w:rsidRPr="00CA656D">
                    <w:rPr>
                      <w:sz w:val="32"/>
                      <w:szCs w:val="32"/>
                    </w:rPr>
                    <w:t xml:space="preserve">  P.56</w:t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8E2357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23" o:spid="_x0000_s1033" type="#_x0000_t202" style="position:absolute;left:0;text-align:left;margin-left:436.5pt;margin-top:3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 Predicti</w:t>
                  </w:r>
                  <w:r w:rsidR="009A4767">
                    <w:rPr>
                      <w:sz w:val="16"/>
                      <w:szCs w:val="16"/>
                    </w:rPr>
                    <w:t>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E2357">
        <w:rPr>
          <w:rFonts w:ascii="Times New Roman" w:eastAsia="Times New Roman" w:hAnsi="Times New Roman"/>
          <w:noProof/>
          <w:sz w:val="24"/>
          <w:szCs w:val="24"/>
        </w:rPr>
        <w:pict>
          <v:shape id="Text Box 4" o:spid="_x0000_s1034" type="#_x0000_t202" style="position:absolute;left:0;text-align:left;margin-left:333.05pt;margin-top:27.7pt;width:87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">
            <v:textbox>
              <w:txbxContent>
                <w:p w:rsidR="003A4EB0" w:rsidRDefault="001C3826" w:rsidP="001C3826">
                  <w:pPr>
                    <w:rPr>
                      <w:sz w:val="28"/>
                      <w:szCs w:val="28"/>
                    </w:rPr>
                  </w:pPr>
                  <w:r w:rsidRPr="00E43521">
                    <w:rPr>
                      <w:sz w:val="28"/>
                      <w:szCs w:val="28"/>
                    </w:rPr>
                    <w:t>Vocabulary word:</w:t>
                  </w:r>
                </w:p>
                <w:p w:rsidR="000847AF" w:rsidRPr="00E43521" w:rsidRDefault="00EA2B6C" w:rsidP="001C3826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trick</w:t>
                  </w:r>
                  <w:proofErr w:type="gramEnd"/>
                </w:p>
                <w:p w:rsidR="00E43521" w:rsidRPr="00E43521" w:rsidRDefault="00E43521" w:rsidP="001C382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3A2" w:rsidRDefault="008E2357" w:rsidP="001C3826">
      <w:pPr>
        <w:tabs>
          <w:tab w:val="left" w:pos="718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7" o:spid="_x0000_s1043" type="#_x0000_t68" style="position:absolute;left:0;text-align:left;margin-left:240.7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24s3Dt8AAAAKAQAADwAA&#10;AAAAAAAAAAAAAACUBAAAZHJzL2Rvd25yZXYueG1sUEsFBgAAAAAEAAQA8wAAAKAFAAAAAA==&#10;"/>
        </w:pict>
      </w:r>
      <w:r w:rsidR="001C3826">
        <w:rPr>
          <w:rFonts w:ascii="Kristen ITC" w:hAnsi="Kristen ITC"/>
          <w:b/>
          <w:sz w:val="24"/>
          <w:szCs w:val="24"/>
        </w:rPr>
        <w:tab/>
      </w:r>
    </w:p>
    <w:p w:rsidR="001903A2" w:rsidRDefault="008E2357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9" o:spid="_x0000_s1035" type="#_x0000_t202" style="position:absolute;left:0;text-align:left;margin-left:436.5pt;margin-top:27.1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E2357">
        <w:rPr>
          <w:rFonts w:ascii="Kristen ITC" w:hAnsi="Kristen ITC"/>
          <w:noProof/>
          <w:sz w:val="24"/>
          <w:szCs w:val="24"/>
        </w:rPr>
        <w:pict>
          <v:shape id="Text Box 13" o:spid="_x0000_s1036" type="#_x0000_t202" style="position:absolute;left:0;text-align:left;margin-left:-1.5pt;margin-top:27.15pt;width:329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+PLQIAAFo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">
            <v:textbox>
              <w:txbxContent>
                <w:p w:rsidR="00D245A0" w:rsidRPr="00CA656D" w:rsidRDefault="00EA2B6C" w:rsidP="009B415F">
                  <w:pPr>
                    <w:rPr>
                      <w:sz w:val="32"/>
                      <w:szCs w:val="32"/>
                    </w:rPr>
                  </w:pPr>
                  <w:r w:rsidRPr="00CA656D">
                    <w:rPr>
                      <w:sz w:val="32"/>
                      <w:szCs w:val="32"/>
                    </w:rPr>
                    <w:t>How are Len Leopard and Hal Hyena different?  P.59</w:t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1C3826" w:rsidP="001C3826">
      <w:pPr>
        <w:tabs>
          <w:tab w:val="left" w:pos="7305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8E2357" w:rsidP="001903A2">
      <w:pPr>
        <w:rPr>
          <w:rFonts w:ascii="Kristen ITC" w:hAnsi="Kristen ITC"/>
          <w:sz w:val="24"/>
          <w:szCs w:val="24"/>
        </w:rPr>
      </w:pPr>
      <w:r w:rsidRPr="008E2357">
        <w:rPr>
          <w:rFonts w:ascii="Kristen ITC" w:hAnsi="Kristen ITC"/>
          <w:b/>
          <w:noProof/>
          <w:sz w:val="24"/>
          <w:szCs w:val="24"/>
        </w:rPr>
        <w:pict>
          <v:shape id="Text Box 21" o:spid="_x0000_s1037" type="#_x0000_t202" style="position:absolute;margin-left:436.5pt;margin-top:21.4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U2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rzg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Determin</w:t>
                  </w:r>
                  <w:r w:rsidR="00256CA3">
                    <w:rPr>
                      <w:sz w:val="16"/>
                      <w:szCs w:val="16"/>
                    </w:rPr>
                    <w:t>in</w:t>
                  </w:r>
                  <w:r w:rsidRPr="007678E8">
                    <w:rPr>
                      <w:sz w:val="16"/>
                      <w:szCs w:val="16"/>
                    </w:rPr>
                    <w:t>g 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E2357">
        <w:rPr>
          <w:rFonts w:ascii="Times New Roman" w:eastAsia="Times New Roman" w:hAnsi="Times New Roman"/>
          <w:noProof/>
          <w:sz w:val="24"/>
          <w:szCs w:val="24"/>
        </w:rPr>
        <w:pict>
          <v:shape id="_x0000_s1038" type="#_x0000_t202" style="position:absolute;margin-left:333.05pt;margin-top:.9pt;width:87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">
            <v:textbox>
              <w:txbxContent>
                <w:p w:rsidR="001C3826" w:rsidRDefault="001C3826" w:rsidP="001C3826">
                  <w:pPr>
                    <w:rPr>
                      <w:sz w:val="28"/>
                      <w:szCs w:val="28"/>
                    </w:rPr>
                  </w:pPr>
                  <w:r w:rsidRPr="00E43521">
                    <w:rPr>
                      <w:sz w:val="28"/>
                      <w:szCs w:val="28"/>
                    </w:rPr>
                    <w:t>Vocabulary word:</w:t>
                  </w:r>
                </w:p>
                <w:p w:rsidR="00E43521" w:rsidRPr="00E43521" w:rsidRDefault="00EA2B6C" w:rsidP="001C38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frisky</w:t>
                  </w:r>
                </w:p>
              </w:txbxContent>
            </v:textbox>
          </v:shape>
        </w:pict>
      </w:r>
    </w:p>
    <w:p w:rsidR="001903A2" w:rsidRDefault="008E2357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8" o:spid="_x0000_s1042" type="#_x0000_t68" style="position:absolute;margin-left:215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+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"/>
        </w:pic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r w:rsidR="00A928F4">
        <w:rPr>
          <w:rFonts w:ascii="Kristen ITC" w:hAnsi="Kristen ITC"/>
          <w:b/>
          <w:sz w:val="24"/>
          <w:szCs w:val="24"/>
        </w:rPr>
        <w:t>Question &amp;</w:t>
      </w:r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8E2357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4" o:spid="_x0000_s1039" type="#_x0000_t202" style="position:absolute;margin-left:-1.5pt;margin-top:5.6pt;width:329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">
            <v:textbox>
              <w:txbxContent>
                <w:p w:rsidR="00453867" w:rsidRPr="00CA656D" w:rsidRDefault="00EA2B6C" w:rsidP="009B415F">
                  <w:pPr>
                    <w:rPr>
                      <w:sz w:val="32"/>
                      <w:szCs w:val="32"/>
                    </w:rPr>
                  </w:pPr>
                  <w:r w:rsidRPr="00CA656D">
                    <w:rPr>
                      <w:sz w:val="32"/>
                      <w:szCs w:val="32"/>
                    </w:rPr>
                    <w:t>Can you explain how Len Leopard affected Fred’s behavior throughout the story?  P.68</w:t>
                  </w:r>
                </w:p>
              </w:txbxContent>
            </v:textbox>
          </v:shape>
        </w:pict>
      </w:r>
    </w:p>
    <w:p w:rsidR="001903A2" w:rsidRPr="001903A2" w:rsidRDefault="008E2357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22" o:spid="_x0000_s1040" type="#_x0000_t202" style="position:absolute;margin-left:436.5pt;margin-top:16.1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32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B415F" w:rsidRDefault="008E2357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9" o:spid="_x0000_s1041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</w:pict>
      </w:r>
    </w:p>
    <w:p w:rsidR="009B415F" w:rsidRPr="009A4767" w:rsidRDefault="009A4767" w:rsidP="009A4767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652145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 Talk Question &amp; page #</w:t>
      </w:r>
      <w:bookmarkStart w:id="0" w:name="_GoBack"/>
      <w:bookmarkEnd w:id="0"/>
    </w:p>
    <w:sectPr w:rsidR="009B415F" w:rsidRPr="009A4767" w:rsidSect="006B6E5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B7" w:rsidRDefault="000164B7" w:rsidP="001903A2">
      <w:pPr>
        <w:spacing w:after="0" w:line="240" w:lineRule="auto"/>
      </w:pPr>
      <w:r>
        <w:separator/>
      </w:r>
    </w:p>
  </w:endnote>
  <w:endnote w:type="continuationSeparator" w:id="1">
    <w:p w:rsidR="000164B7" w:rsidRDefault="000164B7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</w:p>
  <w:p w:rsidR="006C7527" w:rsidRDefault="009A4767">
    <w:pPr>
      <w:pStyle w:val="Footer"/>
    </w:pPr>
    <w:r>
      <w:t>Page 1.12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B7" w:rsidRDefault="000164B7" w:rsidP="001903A2">
      <w:pPr>
        <w:spacing w:after="0" w:line="240" w:lineRule="auto"/>
      </w:pPr>
      <w:r>
        <w:separator/>
      </w:r>
    </w:p>
  </w:footnote>
  <w:footnote w:type="continuationSeparator" w:id="1">
    <w:p w:rsidR="000164B7" w:rsidRDefault="000164B7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7DE"/>
    <w:rsid w:val="0000466E"/>
    <w:rsid w:val="000164B7"/>
    <w:rsid w:val="00071E25"/>
    <w:rsid w:val="0007558D"/>
    <w:rsid w:val="000847AF"/>
    <w:rsid w:val="001168BE"/>
    <w:rsid w:val="001462CA"/>
    <w:rsid w:val="00153680"/>
    <w:rsid w:val="0015785C"/>
    <w:rsid w:val="00165C8E"/>
    <w:rsid w:val="00187E0F"/>
    <w:rsid w:val="001903A2"/>
    <w:rsid w:val="001C29FE"/>
    <w:rsid w:val="001C3826"/>
    <w:rsid w:val="001C5A3A"/>
    <w:rsid w:val="001C6A23"/>
    <w:rsid w:val="001D0D25"/>
    <w:rsid w:val="001E3753"/>
    <w:rsid w:val="001F5849"/>
    <w:rsid w:val="001F6118"/>
    <w:rsid w:val="00211D2A"/>
    <w:rsid w:val="00243860"/>
    <w:rsid w:val="00256CA3"/>
    <w:rsid w:val="002A3C7A"/>
    <w:rsid w:val="002B42F6"/>
    <w:rsid w:val="002B6D7A"/>
    <w:rsid w:val="002E285C"/>
    <w:rsid w:val="00306824"/>
    <w:rsid w:val="003663FD"/>
    <w:rsid w:val="003775E3"/>
    <w:rsid w:val="003A4EB0"/>
    <w:rsid w:val="003C4997"/>
    <w:rsid w:val="003E6CD9"/>
    <w:rsid w:val="003F0A27"/>
    <w:rsid w:val="004103A4"/>
    <w:rsid w:val="0041150A"/>
    <w:rsid w:val="0043087E"/>
    <w:rsid w:val="004339D1"/>
    <w:rsid w:val="00443B5E"/>
    <w:rsid w:val="00453867"/>
    <w:rsid w:val="004979F2"/>
    <w:rsid w:val="004D47DE"/>
    <w:rsid w:val="00514BFB"/>
    <w:rsid w:val="0059405A"/>
    <w:rsid w:val="005A502D"/>
    <w:rsid w:val="005C37D4"/>
    <w:rsid w:val="005D71D1"/>
    <w:rsid w:val="00623595"/>
    <w:rsid w:val="00645157"/>
    <w:rsid w:val="006B6E52"/>
    <w:rsid w:val="006B7C09"/>
    <w:rsid w:val="006C1396"/>
    <w:rsid w:val="006C6286"/>
    <w:rsid w:val="006C7527"/>
    <w:rsid w:val="0071705A"/>
    <w:rsid w:val="00720717"/>
    <w:rsid w:val="00745D84"/>
    <w:rsid w:val="007678E8"/>
    <w:rsid w:val="00775C32"/>
    <w:rsid w:val="00790812"/>
    <w:rsid w:val="007971FD"/>
    <w:rsid w:val="007C3300"/>
    <w:rsid w:val="00812626"/>
    <w:rsid w:val="00816D31"/>
    <w:rsid w:val="008C027A"/>
    <w:rsid w:val="008E2357"/>
    <w:rsid w:val="00955627"/>
    <w:rsid w:val="00964F39"/>
    <w:rsid w:val="00984D39"/>
    <w:rsid w:val="009A4767"/>
    <w:rsid w:val="009B415F"/>
    <w:rsid w:val="00A928F4"/>
    <w:rsid w:val="00B1706B"/>
    <w:rsid w:val="00B23132"/>
    <w:rsid w:val="00B314B8"/>
    <w:rsid w:val="00B606D7"/>
    <w:rsid w:val="00B778CD"/>
    <w:rsid w:val="00B81CDC"/>
    <w:rsid w:val="00B87654"/>
    <w:rsid w:val="00BA25CA"/>
    <w:rsid w:val="00BC17BE"/>
    <w:rsid w:val="00BC58C3"/>
    <w:rsid w:val="00BE6AB7"/>
    <w:rsid w:val="00C05A34"/>
    <w:rsid w:val="00C36DB3"/>
    <w:rsid w:val="00C41AC4"/>
    <w:rsid w:val="00C50B71"/>
    <w:rsid w:val="00C57228"/>
    <w:rsid w:val="00CA656D"/>
    <w:rsid w:val="00D245A0"/>
    <w:rsid w:val="00D435A4"/>
    <w:rsid w:val="00D535F3"/>
    <w:rsid w:val="00D80852"/>
    <w:rsid w:val="00D95A35"/>
    <w:rsid w:val="00DC5059"/>
    <w:rsid w:val="00E21DDA"/>
    <w:rsid w:val="00E226DE"/>
    <w:rsid w:val="00E43521"/>
    <w:rsid w:val="00E5505C"/>
    <w:rsid w:val="00E75551"/>
    <w:rsid w:val="00E8342B"/>
    <w:rsid w:val="00E85D6E"/>
    <w:rsid w:val="00E9657B"/>
    <w:rsid w:val="00EA2B6C"/>
    <w:rsid w:val="00EB1A3D"/>
    <w:rsid w:val="00F1056D"/>
    <w:rsid w:val="00F2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saders115\AppData\Local\Microsoft\Windows\Temporary%20Internet%20Files\Content.IE5\617FZKS0\CPQ%20TTTtemplate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CPQ TTTtemplate Porter.dotx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awlopez</cp:lastModifiedBy>
  <cp:revision>2</cp:revision>
  <cp:lastPrinted>2013-06-14T16:08:00Z</cp:lastPrinted>
  <dcterms:created xsi:type="dcterms:W3CDTF">2014-10-21T20:47:00Z</dcterms:created>
  <dcterms:modified xsi:type="dcterms:W3CDTF">2014-10-21T20:47:00Z</dcterms:modified>
</cp:coreProperties>
</file>