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2" w:rsidRPr="001903A2" w:rsidRDefault="00430FCC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12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2E285C">
        <w:rPr>
          <w:rFonts w:ascii="Kristen ITC" w:hAnsi="Kristen ITC"/>
          <w:b/>
          <w:sz w:val="36"/>
          <w:szCs w:val="36"/>
        </w:rPr>
        <w:t>Brownsville I.S.D.</w:t>
      </w:r>
      <w:proofErr w:type="gramEnd"/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1903A2" w:rsidRDefault="00745D84" w:rsidP="00B1706B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</w:t>
      </w:r>
      <w:r w:rsidR="002417FF">
        <w:rPr>
          <w:rFonts w:ascii="Kristen ITC" w:hAnsi="Kristen ITC"/>
          <w:b/>
          <w:sz w:val="24"/>
          <w:szCs w:val="24"/>
        </w:rPr>
        <w:t>-1</w:t>
      </w:r>
      <w:r w:rsidR="002417FF" w:rsidRPr="002417FF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2417FF">
        <w:rPr>
          <w:rFonts w:ascii="Kristen ITC" w:hAnsi="Kristen ITC"/>
          <w:b/>
          <w:sz w:val="24"/>
          <w:szCs w:val="24"/>
        </w:rPr>
        <w:t xml:space="preserve"> Grade-</w:t>
      </w:r>
      <w:r w:rsidR="001903A2">
        <w:rPr>
          <w:rFonts w:ascii="Kristen ITC" w:hAnsi="Kristen ITC"/>
          <w:b/>
          <w:sz w:val="24"/>
          <w:szCs w:val="24"/>
        </w:rPr>
        <w:t>RESOURCE</w:t>
      </w:r>
      <w:r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B1706B">
        <w:rPr>
          <w:rFonts w:ascii="Kristen ITC" w:hAnsi="Kristen ITC"/>
          <w:b/>
          <w:sz w:val="24"/>
          <w:szCs w:val="24"/>
        </w:rPr>
        <w:t>A Cupcake Party</w:t>
      </w:r>
    </w:p>
    <w:p w:rsidR="00B1706B" w:rsidRDefault="00F71A1D" w:rsidP="00F71A1D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</w:t>
      </w:r>
      <w:r w:rsidR="00B1706B">
        <w:rPr>
          <w:rFonts w:ascii="Kristen ITC" w:hAnsi="Kristen ITC"/>
          <w:b/>
          <w:sz w:val="24"/>
          <w:szCs w:val="24"/>
        </w:rPr>
        <w:t>Fantasy</w:t>
      </w:r>
    </w:p>
    <w:p w:rsidR="001903A2" w:rsidRPr="001903A2" w:rsidRDefault="00430FCC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margin-left:-6pt;margin-top:1.55pt;width:3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">
            <v:textbox>
              <w:txbxContent>
                <w:p w:rsidR="006C7527" w:rsidRPr="00F7093E" w:rsidRDefault="00C57228">
                  <w:pPr>
                    <w:rPr>
                      <w:b/>
                      <w:sz w:val="36"/>
                      <w:szCs w:val="36"/>
                    </w:rPr>
                  </w:pPr>
                  <w:r w:rsidRPr="00F7093E">
                    <w:rPr>
                      <w:b/>
                      <w:sz w:val="36"/>
                      <w:szCs w:val="36"/>
                    </w:rPr>
                    <w:t>How would you describe Fritz?  What clues in the story support your answer?</w:t>
                  </w:r>
                </w:p>
                <w:p w:rsidR="00B1706B" w:rsidRDefault="006A03B0" w:rsidP="006A03B0">
                  <w:pPr>
                    <w:jc w:val="center"/>
                    <w:rPr>
                      <w:sz w:val="28"/>
                      <w:szCs w:val="28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1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42B" w:rsidRDefault="00E8342B">
                  <w:pPr>
                    <w:rPr>
                      <w:sz w:val="28"/>
                      <w:szCs w:val="28"/>
                    </w:rPr>
                  </w:pPr>
                </w:p>
                <w:p w:rsidR="00B606D7" w:rsidRDefault="00B606D7">
                  <w:pPr>
                    <w:rPr>
                      <w:sz w:val="28"/>
                      <w:szCs w:val="28"/>
                    </w:rPr>
                  </w:pPr>
                </w:p>
                <w:p w:rsidR="00B778CD" w:rsidRDefault="00B778CD">
                  <w:pPr>
                    <w:rPr>
                      <w:sz w:val="28"/>
                      <w:szCs w:val="28"/>
                    </w:rPr>
                  </w:pPr>
                </w:p>
                <w:p w:rsidR="00955627" w:rsidRPr="001D0D25" w:rsidRDefault="00955627">
                  <w:pPr>
                    <w:rPr>
                      <w:sz w:val="28"/>
                      <w:szCs w:val="28"/>
                    </w:rPr>
                  </w:pPr>
                </w:p>
                <w:p w:rsidR="001C29FE" w:rsidRDefault="001C29FE"/>
              </w:txbxContent>
            </v:textbox>
          </v:shape>
        </w:pict>
      </w:r>
      <w:r w:rsidRPr="00430FCC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434.25pt;margin-top:10.0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">
            <v:textbox>
              <w:txbxContent>
                <w:p w:rsidR="006C7527" w:rsidRDefault="00E5505C">
                  <w:r w:rsidRPr="00F7093E">
                    <w:rPr>
                      <w:sz w:val="16"/>
                      <w:szCs w:val="16"/>
                    </w:rP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430FCC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430FCC" w:rsidP="001903A2">
      <w:pPr>
        <w:rPr>
          <w:rFonts w:ascii="Kristen ITC" w:hAnsi="Kristen ITC"/>
          <w:sz w:val="24"/>
          <w:szCs w:val="24"/>
        </w:rPr>
      </w:pPr>
      <w:r w:rsidRPr="00430FCC"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margin-left:436.5pt;margin-top:7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A2G/433gAAAAs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2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 w:rsidRPr="00430FCC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4" type="#_x0000_t68" style="position:absolute;margin-left:364.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"/>
        </w:pict>
      </w:r>
    </w:p>
    <w:p w:rsidR="001903A2" w:rsidRDefault="00430FCC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<v:textbox>
              <w:txbxContent>
                <w:p w:rsidR="00187E0F" w:rsidRPr="00F7093E" w:rsidRDefault="00B1706B">
                  <w:pPr>
                    <w:rPr>
                      <w:sz w:val="32"/>
                      <w:szCs w:val="32"/>
                    </w:rPr>
                  </w:pPr>
                  <w:r w:rsidRPr="00F7093E">
                    <w:rPr>
                      <w:sz w:val="32"/>
                      <w:szCs w:val="32"/>
                    </w:rPr>
                    <w:t xml:space="preserve">How do the illustrations help you know that </w:t>
                  </w:r>
                  <w:r w:rsidRPr="00F7093E">
                    <w:rPr>
                      <w:i/>
                      <w:sz w:val="32"/>
                      <w:szCs w:val="32"/>
                    </w:rPr>
                    <w:t xml:space="preserve">A Cupcake Party </w:t>
                  </w:r>
                  <w:r w:rsidRPr="00F7093E">
                    <w:rPr>
                      <w:sz w:val="32"/>
                      <w:szCs w:val="32"/>
                    </w:rPr>
                    <w:t>is fiction?  P.159</w:t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430FCC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3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</w:t>
                  </w:r>
                  <w:r w:rsidR="00F71A1D">
                    <w:rPr>
                      <w:sz w:val="16"/>
                      <w:szCs w:val="16"/>
                    </w:rPr>
                    <w:t>Predictions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30FCC">
        <w:rPr>
          <w:rFonts w:ascii="Times New Roman" w:eastAsia="Times New Roman" w:hAnsi="Times New Roman"/>
          <w:noProof/>
          <w:sz w:val="24"/>
          <w:szCs w:val="24"/>
        </w:rPr>
        <w:pict>
          <v:shape id="Text Box 4" o:spid="_x0000_s1034" type="#_x0000_t202" style="position:absolute;left:0;text-align:left;margin-left:333.05pt;margin-top:27.7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ILzgR3gAAAACgEAAA8AAABkcnMvZG93bnJl&#10;di54bWxMj8FOwzAMhu9IvENkJC6IJdu60JWmE0ICsRsMBNes8dqKJilJ1pW3x5zgaPvT7+8vN5Pt&#10;2Yghdt4pmM8EMHS1N51rFLy9PlznwGLSzujeO1TwjRE21flZqQvjT+4Fx11qGIW4WGgFbUpDwXms&#10;W7Q6zvyAjm4HH6xONIaGm6BPFG57vhBCcqs7Rx9aPeB9i/Xn7mgV5NnT+BG3y+f3Wh76dbq6GR+/&#10;glKXF9PdLbCEU/qD4Vef1KEip70/OhNZr0BKOSdUwWqVASMgzwQt9goWYrkGXpX8f4XqBw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ILzgR3gAAAACgEAAA8AAAAAAAAAAAAAAAAAhQQA&#10;AGRycy9kb3ducmV2LnhtbFBLBQYAAAAABAAEAPMAAACSBQAAAAA=&#10;">
            <v:textbox>
              <w:txbxContent>
                <w:p w:rsidR="003A4EB0" w:rsidRDefault="001C3826" w:rsidP="001C3826">
                  <w:pPr>
                    <w:rPr>
                      <w:sz w:val="28"/>
                      <w:szCs w:val="28"/>
                    </w:rPr>
                  </w:pPr>
                  <w:r w:rsidRPr="00E43521">
                    <w:rPr>
                      <w:sz w:val="28"/>
                      <w:szCs w:val="28"/>
                    </w:rPr>
                    <w:t>Vocabulary word:</w:t>
                  </w:r>
                </w:p>
                <w:p w:rsidR="000847AF" w:rsidRPr="00E43521" w:rsidRDefault="003A4EB0" w:rsidP="001C3826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grand</w:t>
                  </w:r>
                  <w:proofErr w:type="gramEnd"/>
                </w:p>
                <w:p w:rsidR="00E43521" w:rsidRPr="00E43521" w:rsidRDefault="00E43521" w:rsidP="001C382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Default="00430FCC" w:rsidP="001C3826">
      <w:pPr>
        <w:tabs>
          <w:tab w:val="left" w:pos="718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3" type="#_x0000_t68" style="position:absolute;left:0;text-align:left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</w:pict>
      </w:r>
      <w:r w:rsidR="001C3826">
        <w:rPr>
          <w:rFonts w:ascii="Kristen ITC" w:hAnsi="Kristen ITC"/>
          <w:b/>
          <w:sz w:val="24"/>
          <w:szCs w:val="24"/>
        </w:rPr>
        <w:tab/>
      </w:r>
    </w:p>
    <w:p w:rsidR="001903A2" w:rsidRDefault="00430FCC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9" o:spid="_x0000_s1035" type="#_x0000_t202" style="position:absolute;left:0;text-align:left;margin-left:436.5pt;margin-top:27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30FCC">
        <w:rPr>
          <w:rFonts w:ascii="Kristen ITC" w:hAnsi="Kristen ITC"/>
          <w:noProof/>
          <w:sz w:val="24"/>
          <w:szCs w:val="24"/>
        </w:rPr>
        <w:pict>
          <v:shape id="Text Box 13" o:spid="_x0000_s1036" type="#_x0000_t202" style="position:absolute;left:0;text-align:left;margin-left:-1.5pt;margin-top:27.15pt;width:329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+PLQIAAFo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">
            <v:textbox>
              <w:txbxContent>
                <w:p w:rsidR="00D245A0" w:rsidRPr="00F7093E" w:rsidRDefault="00B1706B" w:rsidP="009B415F">
                  <w:pPr>
                    <w:rPr>
                      <w:sz w:val="32"/>
                      <w:szCs w:val="32"/>
                    </w:rPr>
                  </w:pPr>
                  <w:r w:rsidRPr="00F7093E">
                    <w:rPr>
                      <w:sz w:val="32"/>
                      <w:szCs w:val="32"/>
                    </w:rPr>
                    <w:t xml:space="preserve">How </w:t>
                  </w:r>
                  <w:r w:rsidR="00C57228" w:rsidRPr="00F7093E">
                    <w:rPr>
                      <w:sz w:val="32"/>
                      <w:szCs w:val="32"/>
                    </w:rPr>
                    <w:t>would you summarize what we have read so far?  P.165</w:t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1C3826" w:rsidP="001C3826">
      <w:pPr>
        <w:tabs>
          <w:tab w:val="left" w:pos="7305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430FCC" w:rsidP="001903A2">
      <w:pPr>
        <w:rPr>
          <w:rFonts w:ascii="Kristen ITC" w:hAnsi="Kristen ITC"/>
          <w:sz w:val="24"/>
          <w:szCs w:val="24"/>
        </w:rPr>
      </w:pPr>
      <w:r w:rsidRPr="00430FCC"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436.5pt;margin-top:21.4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ISq/2HgAAAACwEAAA8AAABkcnMvZG93bnJldi54&#10;bWxMj0tPwzAQhO9I/Adrkbgg6vShvIhTISQQ3EqpytWNt0mEH8F20/Dv2Z7gtrszmv2mWk9GsxF9&#10;6J0VMJ8lwNA2TvW2FbD7eL7PgYUorZLaWRTwgwHW9fVVJUvlzvYdx21sGYXYUEoBXYxDyXloOjQy&#10;zNyAlrSj80ZGWn3LlZdnCjeaL5Ik5Ub2lj50csCnDpuv7ckIyFev42d4W272TXrURbzLxpdvL8Tt&#10;zfT4ACziFP/McMEndKiJ6eBOVgWmKSNbUpcoYLUogF0MyTyjy4GmPC2A1xX/36H+BQ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ISq/2HgAAAACwEAAA8AAAAAAAAAAAAAAAAAggQAAGRy&#10;cy9kb3ducmV2LnhtbFBLBQYAAAAABAAEAPMAAACP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Determin</w:t>
                  </w:r>
                  <w:r w:rsidR="00524440">
                    <w:rPr>
                      <w:sz w:val="16"/>
                      <w:szCs w:val="16"/>
                    </w:rPr>
                    <w:t>in</w:t>
                  </w:r>
                  <w:r w:rsidRPr="007678E8">
                    <w:rPr>
                      <w:sz w:val="16"/>
                      <w:szCs w:val="16"/>
                    </w:rPr>
                    <w:t>g 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30FCC">
        <w:rPr>
          <w:rFonts w:ascii="Times New Roman" w:eastAsia="Times New Roman" w:hAnsi="Times New Roman"/>
          <w:noProof/>
          <w:sz w:val="24"/>
          <w:szCs w:val="24"/>
        </w:rPr>
        <w:pict>
          <v:shape id="_x0000_s1038" type="#_x0000_t202" style="position:absolute;margin-left:333.05pt;margin-top:.9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">
            <v:textbox>
              <w:txbxContent>
                <w:p w:rsidR="001C3826" w:rsidRDefault="001C3826" w:rsidP="001C3826">
                  <w:pPr>
                    <w:rPr>
                      <w:sz w:val="28"/>
                      <w:szCs w:val="28"/>
                    </w:rPr>
                  </w:pPr>
                  <w:r w:rsidRPr="00E43521">
                    <w:rPr>
                      <w:sz w:val="28"/>
                      <w:szCs w:val="28"/>
                    </w:rPr>
                    <w:t>Vocabulary word:</w:t>
                  </w:r>
                </w:p>
                <w:p w:rsidR="000847AF" w:rsidRPr="00E43521" w:rsidRDefault="003A4EB0" w:rsidP="001C38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stump</w:t>
                  </w:r>
                </w:p>
                <w:p w:rsidR="00E43521" w:rsidRPr="00E43521" w:rsidRDefault="00E43521" w:rsidP="001C382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Default="00430FCC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2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430FCC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9" type="#_x0000_t202" style="position:absolute;margin-left:-1.5pt;margin-top:5.6pt;width:329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">
            <v:textbox>
              <w:txbxContent>
                <w:p w:rsidR="00453867" w:rsidRPr="00F7093E" w:rsidRDefault="00C57228" w:rsidP="009B415F">
                  <w:pPr>
                    <w:rPr>
                      <w:sz w:val="32"/>
                      <w:szCs w:val="32"/>
                    </w:rPr>
                  </w:pPr>
                  <w:r w:rsidRPr="00F7093E">
                    <w:rPr>
                      <w:sz w:val="32"/>
                      <w:szCs w:val="32"/>
                    </w:rPr>
                    <w:t>How do Fritz’s friends feel at the end of the story?  How do you know?  P.172</w:t>
                  </w:r>
                </w:p>
                <w:p w:rsidR="00453867" w:rsidRPr="001D0D25" w:rsidRDefault="00453867" w:rsidP="009B415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Pr="001903A2" w:rsidRDefault="00430FCC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40" type="#_x0000_t202" style="position:absolute;margin-left:436.5pt;margin-top:16.1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32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430FCC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41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F71A1D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642620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C6" w:rsidRDefault="00226DC6" w:rsidP="001903A2">
      <w:pPr>
        <w:spacing w:after="0" w:line="240" w:lineRule="auto"/>
      </w:pPr>
      <w:r>
        <w:separator/>
      </w:r>
    </w:p>
  </w:endnote>
  <w:endnote w:type="continuationSeparator" w:id="1">
    <w:p w:rsidR="00226DC6" w:rsidRDefault="00226DC6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1D" w:rsidRDefault="00F71A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F71A1D">
    <w:pPr>
      <w:pStyle w:val="Footer"/>
    </w:pPr>
    <w:r>
      <w:t>Page 1.10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1D" w:rsidRDefault="00F71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C6" w:rsidRDefault="00226DC6" w:rsidP="001903A2">
      <w:pPr>
        <w:spacing w:after="0" w:line="240" w:lineRule="auto"/>
      </w:pPr>
      <w:r>
        <w:separator/>
      </w:r>
    </w:p>
  </w:footnote>
  <w:footnote w:type="continuationSeparator" w:id="1">
    <w:p w:rsidR="00226DC6" w:rsidRDefault="00226DC6" w:rsidP="0019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1D" w:rsidRDefault="00F71A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1D" w:rsidRDefault="00F71A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1D" w:rsidRDefault="00F71A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7DE"/>
    <w:rsid w:val="0000466E"/>
    <w:rsid w:val="00071E25"/>
    <w:rsid w:val="0007558D"/>
    <w:rsid w:val="000847AF"/>
    <w:rsid w:val="001168BE"/>
    <w:rsid w:val="001462CA"/>
    <w:rsid w:val="0015785C"/>
    <w:rsid w:val="00187E0F"/>
    <w:rsid w:val="001903A2"/>
    <w:rsid w:val="001C29FE"/>
    <w:rsid w:val="001C3826"/>
    <w:rsid w:val="001C5A3A"/>
    <w:rsid w:val="001D0D25"/>
    <w:rsid w:val="001E3753"/>
    <w:rsid w:val="001F5849"/>
    <w:rsid w:val="001F6118"/>
    <w:rsid w:val="00211D2A"/>
    <w:rsid w:val="002135BD"/>
    <w:rsid w:val="00226DC6"/>
    <w:rsid w:val="002417FF"/>
    <w:rsid w:val="00243860"/>
    <w:rsid w:val="002A3C7A"/>
    <w:rsid w:val="002B42F6"/>
    <w:rsid w:val="002B6D7A"/>
    <w:rsid w:val="002E285C"/>
    <w:rsid w:val="00306824"/>
    <w:rsid w:val="003663FD"/>
    <w:rsid w:val="003A4EB0"/>
    <w:rsid w:val="003C4997"/>
    <w:rsid w:val="003E6CD9"/>
    <w:rsid w:val="003F0A27"/>
    <w:rsid w:val="004103A4"/>
    <w:rsid w:val="0043087E"/>
    <w:rsid w:val="00430FCC"/>
    <w:rsid w:val="00443B5E"/>
    <w:rsid w:val="00453867"/>
    <w:rsid w:val="004979F2"/>
    <w:rsid w:val="004D47DE"/>
    <w:rsid w:val="00514BFB"/>
    <w:rsid w:val="00524440"/>
    <w:rsid w:val="0059405A"/>
    <w:rsid w:val="005C37D4"/>
    <w:rsid w:val="005D71D1"/>
    <w:rsid w:val="00623595"/>
    <w:rsid w:val="0064447D"/>
    <w:rsid w:val="00645157"/>
    <w:rsid w:val="006A03B0"/>
    <w:rsid w:val="006B6E52"/>
    <w:rsid w:val="006B7C09"/>
    <w:rsid w:val="006C1396"/>
    <w:rsid w:val="006C6286"/>
    <w:rsid w:val="006C7527"/>
    <w:rsid w:val="00745D84"/>
    <w:rsid w:val="007678E8"/>
    <w:rsid w:val="00775C32"/>
    <w:rsid w:val="00790812"/>
    <w:rsid w:val="007971FD"/>
    <w:rsid w:val="00812626"/>
    <w:rsid w:val="00816D31"/>
    <w:rsid w:val="00832EBE"/>
    <w:rsid w:val="008C027A"/>
    <w:rsid w:val="008E694F"/>
    <w:rsid w:val="00955627"/>
    <w:rsid w:val="00984D39"/>
    <w:rsid w:val="009B415F"/>
    <w:rsid w:val="00B1706B"/>
    <w:rsid w:val="00B23132"/>
    <w:rsid w:val="00B606D7"/>
    <w:rsid w:val="00B778CD"/>
    <w:rsid w:val="00B81CDC"/>
    <w:rsid w:val="00BA25CA"/>
    <w:rsid w:val="00BC17BE"/>
    <w:rsid w:val="00BC58C3"/>
    <w:rsid w:val="00BE6AB7"/>
    <w:rsid w:val="00C05A34"/>
    <w:rsid w:val="00C36DB3"/>
    <w:rsid w:val="00C41AC4"/>
    <w:rsid w:val="00C50B71"/>
    <w:rsid w:val="00C57228"/>
    <w:rsid w:val="00D245A0"/>
    <w:rsid w:val="00D535F3"/>
    <w:rsid w:val="00D95A35"/>
    <w:rsid w:val="00DC5059"/>
    <w:rsid w:val="00E21DDA"/>
    <w:rsid w:val="00E226DE"/>
    <w:rsid w:val="00E43521"/>
    <w:rsid w:val="00E5505C"/>
    <w:rsid w:val="00E75551"/>
    <w:rsid w:val="00E8342B"/>
    <w:rsid w:val="00E85D6E"/>
    <w:rsid w:val="00E9657B"/>
    <w:rsid w:val="00EB1A3D"/>
    <w:rsid w:val="00EB3CC5"/>
    <w:rsid w:val="00F2493D"/>
    <w:rsid w:val="00F7093E"/>
    <w:rsid w:val="00F7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5.w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Porter.dotx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awlopez</cp:lastModifiedBy>
  <cp:revision>2</cp:revision>
  <cp:lastPrinted>2013-06-14T16:08:00Z</cp:lastPrinted>
  <dcterms:created xsi:type="dcterms:W3CDTF">2014-10-24T21:26:00Z</dcterms:created>
  <dcterms:modified xsi:type="dcterms:W3CDTF">2014-10-24T21:26:00Z</dcterms:modified>
</cp:coreProperties>
</file>